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Flyer information"/>
      </w:tblPr>
      <w:tblGrid>
        <w:gridCol w:w="7330"/>
      </w:tblGrid>
      <w:tr w:rsidR="00321660" w14:paraId="642190E4" w14:textId="77777777" w:rsidTr="00F13D18">
        <w:trPr>
          <w:trHeight w:val="10926"/>
        </w:trPr>
        <w:tc>
          <w:tcPr>
            <w:tcW w:w="7330" w:type="dxa"/>
            <w:shd w:val="clear" w:color="auto" w:fill="003D6B" w:themeFill="accent1" w:themeFillShade="BF"/>
            <w:tcMar>
              <w:top w:w="504" w:type="dxa"/>
              <w:left w:w="504" w:type="dxa"/>
              <w:bottom w:w="504" w:type="dxa"/>
              <w:right w:w="504" w:type="dxa"/>
            </w:tcMar>
            <w:vAlign w:val="bottom"/>
          </w:tcPr>
          <w:p w14:paraId="64DBCFEB" w14:textId="593423A9" w:rsidR="00321660" w:rsidRPr="00617716" w:rsidRDefault="002E7D8D" w:rsidP="0010292A">
            <w:pPr>
              <w:pStyle w:val="Title"/>
              <w:jc w:val="center"/>
              <w:rPr>
                <w:b/>
                <w:bCs/>
                <w:color w:val="FFC000"/>
                <w:sz w:val="72"/>
                <w:szCs w:val="72"/>
              </w:rPr>
            </w:pPr>
            <w:r w:rsidRPr="00617716">
              <w:rPr>
                <w:b/>
                <w:bCs/>
                <w:color w:val="FFC000"/>
                <w:sz w:val="72"/>
                <w:szCs w:val="72"/>
              </w:rPr>
              <w:t>SEWS</w:t>
            </w:r>
          </w:p>
          <w:p w14:paraId="3073F0A3" w14:textId="19DA4DD9" w:rsidR="002E7D8D" w:rsidRPr="00617716" w:rsidRDefault="002E7D8D" w:rsidP="0010292A">
            <w:pPr>
              <w:pStyle w:val="Title"/>
              <w:jc w:val="center"/>
              <w:rPr>
                <w:b/>
                <w:bCs/>
                <w:color w:val="FFC000"/>
                <w:sz w:val="56"/>
                <w:szCs w:val="56"/>
              </w:rPr>
            </w:pPr>
            <w:r w:rsidRPr="00617716">
              <w:rPr>
                <w:b/>
                <w:bCs/>
                <w:color w:val="FFC000"/>
                <w:sz w:val="56"/>
                <w:szCs w:val="56"/>
              </w:rPr>
              <w:t>Presentation Day 2022</w:t>
            </w:r>
          </w:p>
          <w:p w14:paraId="66E94131" w14:textId="45CBFA84" w:rsidR="002E7D8D" w:rsidRPr="00617716" w:rsidRDefault="002F2295" w:rsidP="0010292A">
            <w:pPr>
              <w:pStyle w:val="Title"/>
              <w:jc w:val="center"/>
              <w:rPr>
                <w:b/>
                <w:bCs/>
                <w:color w:val="FFC000"/>
                <w:sz w:val="56"/>
                <w:szCs w:val="56"/>
              </w:rPr>
            </w:pPr>
            <w:r w:rsidRPr="00617716">
              <w:rPr>
                <w:b/>
                <w:bCs/>
                <w:color w:val="FFC000"/>
                <w:sz w:val="56"/>
                <w:szCs w:val="56"/>
              </w:rPr>
              <w:t>INVITATION</w:t>
            </w:r>
          </w:p>
          <w:p w14:paraId="0B43907B" w14:textId="77777777" w:rsidR="00B54234" w:rsidRDefault="00B54234" w:rsidP="0010292A">
            <w:pPr>
              <w:pStyle w:val="Title"/>
              <w:jc w:val="center"/>
              <w:rPr>
                <w:sz w:val="36"/>
                <w:szCs w:val="36"/>
              </w:rPr>
            </w:pPr>
          </w:p>
          <w:p w14:paraId="01CBC9C8" w14:textId="77777777" w:rsidR="006539D4" w:rsidRDefault="006539D4" w:rsidP="0010292A">
            <w:pPr>
              <w:pStyle w:val="Title"/>
              <w:jc w:val="center"/>
              <w:rPr>
                <w:sz w:val="36"/>
                <w:szCs w:val="36"/>
              </w:rPr>
            </w:pPr>
          </w:p>
          <w:p w14:paraId="12748E24" w14:textId="2A31BEC5" w:rsidR="0010292A" w:rsidRPr="006F7409" w:rsidRDefault="0010292A" w:rsidP="0010292A">
            <w:pPr>
              <w:pStyle w:val="Title"/>
              <w:jc w:val="center"/>
              <w:rPr>
                <w:sz w:val="36"/>
                <w:szCs w:val="36"/>
              </w:rPr>
            </w:pPr>
            <w:r w:rsidRPr="006F7409">
              <w:rPr>
                <w:sz w:val="36"/>
                <w:szCs w:val="36"/>
              </w:rPr>
              <w:t xml:space="preserve">We would like to invite you to </w:t>
            </w:r>
            <w:r w:rsidR="00630081">
              <w:rPr>
                <w:sz w:val="36"/>
                <w:szCs w:val="36"/>
              </w:rPr>
              <w:t>attend our</w:t>
            </w:r>
            <w:r w:rsidRPr="006F7409">
              <w:rPr>
                <w:sz w:val="36"/>
                <w:szCs w:val="36"/>
              </w:rPr>
              <w:t xml:space="preserve"> </w:t>
            </w:r>
            <w:r w:rsidR="00D165B1">
              <w:rPr>
                <w:sz w:val="36"/>
                <w:szCs w:val="36"/>
              </w:rPr>
              <w:t xml:space="preserve">DESU </w:t>
            </w:r>
            <w:r w:rsidR="00630081">
              <w:rPr>
                <w:sz w:val="36"/>
                <w:szCs w:val="36"/>
              </w:rPr>
              <w:t>online</w:t>
            </w:r>
            <w:r w:rsidRPr="006F7409">
              <w:rPr>
                <w:sz w:val="36"/>
                <w:szCs w:val="36"/>
              </w:rPr>
              <w:t xml:space="preserve"> presentation day</w:t>
            </w:r>
            <w:r w:rsidR="001652A5">
              <w:rPr>
                <w:sz w:val="36"/>
                <w:szCs w:val="36"/>
              </w:rPr>
              <w:t xml:space="preserve"> to celebrate our student</w:t>
            </w:r>
            <w:r w:rsidR="009C34AF">
              <w:rPr>
                <w:sz w:val="36"/>
                <w:szCs w:val="36"/>
              </w:rPr>
              <w:t>s’ achievements</w:t>
            </w:r>
            <w:r w:rsidRPr="006F7409">
              <w:rPr>
                <w:sz w:val="36"/>
                <w:szCs w:val="36"/>
              </w:rPr>
              <w:t>.</w:t>
            </w:r>
          </w:p>
          <w:p w14:paraId="7DA5CB72" w14:textId="77777777" w:rsidR="00032BD5" w:rsidRDefault="00032BD5" w:rsidP="001652A5">
            <w:pPr>
              <w:pStyle w:val="Date"/>
              <w:jc w:val="center"/>
            </w:pPr>
          </w:p>
          <w:p w14:paraId="50DD9EB3" w14:textId="48CA8FB6" w:rsidR="005B4454" w:rsidRDefault="005B4454" w:rsidP="006539D4">
            <w:pPr>
              <w:pStyle w:val="Date"/>
              <w:jc w:val="center"/>
            </w:pPr>
            <w:r>
              <w:t>When:</w:t>
            </w:r>
            <w:r w:rsidR="00680400">
              <w:t xml:space="preserve"> </w:t>
            </w:r>
            <w:r w:rsidR="006539D4">
              <w:t xml:space="preserve"> </w:t>
            </w:r>
            <w:r w:rsidR="006D7DE2">
              <w:t>Tuesday</w:t>
            </w:r>
            <w:r>
              <w:t xml:space="preserve"> 2</w:t>
            </w:r>
            <w:r w:rsidR="00547B83">
              <w:t>9</w:t>
            </w:r>
            <w:r>
              <w:t xml:space="preserve"> </w:t>
            </w:r>
            <w:r w:rsidR="00547B83">
              <w:t>November</w:t>
            </w:r>
          </w:p>
          <w:p w14:paraId="611E2885" w14:textId="54A67BA8" w:rsidR="005B4454" w:rsidRPr="0007170D" w:rsidRDefault="00680400" w:rsidP="006539D4">
            <w:pPr>
              <w:pStyle w:val="Date"/>
              <w:jc w:val="center"/>
            </w:pPr>
            <w:r>
              <w:t xml:space="preserve">Time: </w:t>
            </w:r>
            <w:r w:rsidR="006539D4">
              <w:t xml:space="preserve">  </w:t>
            </w:r>
            <w:r w:rsidR="005B4454">
              <w:t>1</w:t>
            </w:r>
            <w:r w:rsidR="00547B83">
              <w:t>1</w:t>
            </w:r>
            <w:r w:rsidR="00B54234">
              <w:t>.30</w:t>
            </w:r>
            <w:r w:rsidR="00547B83">
              <w:t>am</w:t>
            </w:r>
          </w:p>
          <w:p w14:paraId="4246141C" w14:textId="1EE0A836" w:rsidR="001652A5" w:rsidRDefault="001652A5" w:rsidP="0010292A">
            <w:pPr>
              <w:pStyle w:val="Title"/>
              <w:jc w:val="center"/>
              <w:rPr>
                <w:sz w:val="36"/>
                <w:szCs w:val="36"/>
              </w:rPr>
            </w:pPr>
          </w:p>
          <w:p w14:paraId="14806D4A" w14:textId="77777777" w:rsidR="00614D32" w:rsidRDefault="00614D32" w:rsidP="0010292A">
            <w:pPr>
              <w:pStyle w:val="Title"/>
              <w:jc w:val="center"/>
              <w:rPr>
                <w:sz w:val="24"/>
                <w:szCs w:val="24"/>
              </w:rPr>
            </w:pPr>
          </w:p>
          <w:p w14:paraId="3B318D80" w14:textId="024EE7D5" w:rsidR="006539D4" w:rsidRPr="00032BD5" w:rsidRDefault="006539D4" w:rsidP="006539D4">
            <w:pPr>
              <w:pStyle w:val="Title"/>
              <w:jc w:val="center"/>
              <w:rPr>
                <w:sz w:val="28"/>
                <w:szCs w:val="28"/>
              </w:rPr>
            </w:pPr>
            <w:r w:rsidRPr="00032BD5">
              <w:rPr>
                <w:sz w:val="28"/>
                <w:szCs w:val="28"/>
              </w:rPr>
              <w:t>The event link will be sent nearer to the date.</w:t>
            </w:r>
          </w:p>
          <w:p w14:paraId="6C0156EC" w14:textId="09CDDCBF" w:rsidR="006F7409" w:rsidRDefault="006F7409" w:rsidP="0010292A">
            <w:pPr>
              <w:pStyle w:val="Title"/>
              <w:jc w:val="center"/>
              <w:rPr>
                <w:sz w:val="24"/>
                <w:szCs w:val="24"/>
              </w:rPr>
            </w:pPr>
          </w:p>
          <w:p w14:paraId="399A387F" w14:textId="77777777" w:rsidR="00AD3E50" w:rsidRDefault="00AD3E50" w:rsidP="0010292A">
            <w:pPr>
              <w:pStyle w:val="Title"/>
              <w:jc w:val="center"/>
              <w:rPr>
                <w:sz w:val="24"/>
                <w:szCs w:val="24"/>
              </w:rPr>
            </w:pPr>
          </w:p>
          <w:p w14:paraId="154DBDE5" w14:textId="00136679" w:rsidR="002F2295" w:rsidRDefault="00614D32" w:rsidP="0010292A">
            <w:pPr>
              <w:pStyle w:val="Titl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look forward to seeing you</w:t>
            </w:r>
            <w:r w:rsidR="007626B6">
              <w:rPr>
                <w:sz w:val="24"/>
                <w:szCs w:val="24"/>
              </w:rPr>
              <w:t>.</w:t>
            </w:r>
          </w:p>
          <w:p w14:paraId="3D72472E" w14:textId="14C8926F" w:rsidR="00B30D4B" w:rsidRDefault="00B30D4B" w:rsidP="00D41FC7">
            <w:pPr>
              <w:jc w:val="center"/>
            </w:pPr>
          </w:p>
        </w:tc>
      </w:tr>
    </w:tbl>
    <w:p w14:paraId="76C06B38" w14:textId="77777777" w:rsidR="00860EDA" w:rsidRDefault="00860EDA" w:rsidP="00F05AF1">
      <w:pPr>
        <w:pStyle w:val="NoSpacing"/>
      </w:pPr>
    </w:p>
    <w:sectPr w:rsidR="00860EDA" w:rsidSect="00D1602A">
      <w:headerReference w:type="default" r:id="rId10"/>
      <w:footerReference w:type="default" r:id="rId11"/>
      <w:headerReference w:type="first" r:id="rId12"/>
      <w:pgSz w:w="12240" w:h="15840"/>
      <w:pgMar w:top="1080" w:right="3830" w:bottom="2376" w:left="1080" w:header="576" w:footer="576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FF5A" w14:textId="77777777" w:rsidR="00A535DC" w:rsidRDefault="00A535DC" w:rsidP="000F303E">
      <w:r>
        <w:separator/>
      </w:r>
    </w:p>
  </w:endnote>
  <w:endnote w:type="continuationSeparator" w:id="0">
    <w:p w14:paraId="118F4395" w14:textId="77777777" w:rsidR="00A535DC" w:rsidRDefault="00A535DC" w:rsidP="000F303E">
      <w:r>
        <w:continuationSeparator/>
      </w:r>
    </w:p>
  </w:endnote>
  <w:endnote w:type="continuationNotice" w:id="1">
    <w:p w14:paraId="114A0226" w14:textId="77777777" w:rsidR="00A535DC" w:rsidRDefault="00A535D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494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8ABA0A" w14:textId="77777777" w:rsidR="001454A0" w:rsidRDefault="001454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0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6377" w14:textId="77777777" w:rsidR="00A535DC" w:rsidRDefault="00A535DC" w:rsidP="000F303E">
      <w:r>
        <w:separator/>
      </w:r>
    </w:p>
  </w:footnote>
  <w:footnote w:type="continuationSeparator" w:id="0">
    <w:p w14:paraId="42D81796" w14:textId="77777777" w:rsidR="00A535DC" w:rsidRDefault="00A535DC" w:rsidP="000F303E">
      <w:r>
        <w:continuationSeparator/>
      </w:r>
    </w:p>
  </w:footnote>
  <w:footnote w:type="continuationNotice" w:id="1">
    <w:p w14:paraId="26CC36D2" w14:textId="77777777" w:rsidR="00A535DC" w:rsidRDefault="00A535D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4C33" w14:textId="77777777" w:rsidR="000F303E" w:rsidRDefault="00860E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2FCA8883" wp14:editId="07E3CA55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09944" cy="8668512"/>
              <wp:effectExtent l="0" t="0" r="0" b="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9944" cy="8668512"/>
                        <a:chOff x="0" y="0"/>
                        <a:chExt cx="6410325" cy="8668076"/>
                      </a:xfrm>
                    </wpg:grpSpPr>
                    <wps:wsp>
                      <wps:cNvPr id="4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 xmlns:arto="http://schemas.microsoft.com/office/word/2006/arto">
          <w:pict>
            <v:group w14:anchorId="0AD84E86" id="Group 10" o:spid="_x0000_s1026" alt="&quot;&quot;" style="position:absolute;margin-left:0;margin-top:0;width:504.7pt;height:682.55pt;z-index:-251655168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" fillcolor="#00539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+M1wwAAANsAAAAPAAAAZHJzL2Rvd25yZXYueG1sRI9Pa8Mw&#10;DMXvg34Ho8IuY3UWWC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vDvjNc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6cc0ff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" fillcolor="#f69200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0vTwQAAANoAAAAPAAAAZHJzL2Rvd25yZXYueG1sRI9LawIx&#10;FIX3hf6HcAvdFM20Y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HejS9PBAAAA2gAAAA8AAAAA&#10;AAAAAAAAAAAABwIAAGRycy9kb3ducmV2LnhtbFBLBQYAAAAAAwADALcAAAD1AgAAAAA=&#10;" fillcolor="#f59e00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cdcdcd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1894" w14:textId="77777777" w:rsidR="001454A0" w:rsidRDefault="001454A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1" behindDoc="1" locked="1" layoutInCell="1" allowOverlap="1" wp14:anchorId="48D5CFF5" wp14:editId="4D97C2DE">
              <wp:simplePos x="0" y="0"/>
              <wp:positionH relativeFrom="page">
                <wp:align>center</wp:align>
              </wp:positionH>
              <wp:positionV relativeFrom="margin">
                <wp:align>top</wp:align>
              </wp:positionV>
              <wp:extent cx="6419850" cy="8670290"/>
              <wp:effectExtent l="0" t="0" r="0" b="0"/>
              <wp:wrapNone/>
              <wp:docPr id="11" name="Group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8670290"/>
                        <a:chOff x="0" y="0"/>
                        <a:chExt cx="6410325" cy="8668076"/>
                      </a:xfrm>
                    </wpg:grpSpPr>
                    <wps:wsp>
                      <wps:cNvPr id="12" name="Top solid rectangle"/>
                      <wps:cNvSpPr/>
                      <wps:spPr>
                        <a:xfrm>
                          <a:off x="4810125" y="0"/>
                          <a:ext cx="1599417" cy="274381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op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4810125" y="0"/>
                          <a:ext cx="1598930" cy="2743835"/>
                        </a:xfrm>
                        <a:custGeom>
                          <a:avLst/>
                          <a:gdLst>
                            <a:gd name="T0" fmla="*/ 71 w 168"/>
                            <a:gd name="T1" fmla="*/ 284 h 291"/>
                            <a:gd name="T2" fmla="*/ 84 w 168"/>
                            <a:gd name="T3" fmla="*/ 274 h 291"/>
                            <a:gd name="T4" fmla="*/ 97 w 168"/>
                            <a:gd name="T5" fmla="*/ 20 h 291"/>
                            <a:gd name="T6" fmla="*/ 20 w 168"/>
                            <a:gd name="T7" fmla="*/ 23 h 291"/>
                            <a:gd name="T8" fmla="*/ 24 w 168"/>
                            <a:gd name="T9" fmla="*/ 28 h 291"/>
                            <a:gd name="T10" fmla="*/ 9 w 168"/>
                            <a:gd name="T11" fmla="*/ 49 h 291"/>
                            <a:gd name="T12" fmla="*/ 5 w 168"/>
                            <a:gd name="T13" fmla="*/ 79 h 291"/>
                            <a:gd name="T14" fmla="*/ 0 w 168"/>
                            <a:gd name="T15" fmla="*/ 99 h 291"/>
                            <a:gd name="T16" fmla="*/ 1 w 168"/>
                            <a:gd name="T17" fmla="*/ 130 h 291"/>
                            <a:gd name="T18" fmla="*/ 0 w 168"/>
                            <a:gd name="T19" fmla="*/ 155 h 291"/>
                            <a:gd name="T20" fmla="*/ 13 w 168"/>
                            <a:gd name="T21" fmla="*/ 190 h 291"/>
                            <a:gd name="T22" fmla="*/ 0 w 168"/>
                            <a:gd name="T23" fmla="*/ 212 h 291"/>
                            <a:gd name="T24" fmla="*/ 0 w 168"/>
                            <a:gd name="T25" fmla="*/ 238 h 291"/>
                            <a:gd name="T26" fmla="*/ 34 w 168"/>
                            <a:gd name="T27" fmla="*/ 287 h 291"/>
                            <a:gd name="T28" fmla="*/ 166 w 168"/>
                            <a:gd name="T29" fmla="*/ 248 h 291"/>
                            <a:gd name="T30" fmla="*/ 149 w 168"/>
                            <a:gd name="T31" fmla="*/ 235 h 291"/>
                            <a:gd name="T32" fmla="*/ 157 w 168"/>
                            <a:gd name="T33" fmla="*/ 203 h 291"/>
                            <a:gd name="T34" fmla="*/ 154 w 168"/>
                            <a:gd name="T35" fmla="*/ 174 h 291"/>
                            <a:gd name="T36" fmla="*/ 166 w 168"/>
                            <a:gd name="T37" fmla="*/ 139 h 291"/>
                            <a:gd name="T38" fmla="*/ 168 w 168"/>
                            <a:gd name="T39" fmla="*/ 109 h 291"/>
                            <a:gd name="T40" fmla="*/ 166 w 168"/>
                            <a:gd name="T41" fmla="*/ 84 h 291"/>
                            <a:gd name="T42" fmla="*/ 168 w 168"/>
                            <a:gd name="T43" fmla="*/ 53 h 291"/>
                            <a:gd name="T44" fmla="*/ 168 w 168"/>
                            <a:gd name="T45" fmla="*/ 27 h 291"/>
                            <a:gd name="T46" fmla="*/ 137 w 168"/>
                            <a:gd name="T47" fmla="*/ 7 h 291"/>
                            <a:gd name="T48" fmla="*/ 84 w 168"/>
                            <a:gd name="T49" fmla="*/ 11 h 291"/>
                            <a:gd name="T50" fmla="*/ 84 w 168"/>
                            <a:gd name="T51" fmla="*/ 84 h 291"/>
                            <a:gd name="T52" fmla="*/ 110 w 168"/>
                            <a:gd name="T53" fmla="*/ 175 h 291"/>
                            <a:gd name="T54" fmla="*/ 67 w 168"/>
                            <a:gd name="T55" fmla="*/ 244 h 291"/>
                            <a:gd name="T56" fmla="*/ 96 w 168"/>
                            <a:gd name="T57" fmla="*/ 235 h 291"/>
                            <a:gd name="T58" fmla="*/ 72 w 168"/>
                            <a:gd name="T59" fmla="*/ 191 h 291"/>
                            <a:gd name="T60" fmla="*/ 88 w 168"/>
                            <a:gd name="T61" fmla="*/ 172 h 291"/>
                            <a:gd name="T62" fmla="*/ 87 w 168"/>
                            <a:gd name="T63" fmla="*/ 141 h 291"/>
                            <a:gd name="T64" fmla="*/ 66 w 168"/>
                            <a:gd name="T65" fmla="*/ 111 h 291"/>
                            <a:gd name="T66" fmla="*/ 105 w 168"/>
                            <a:gd name="T67" fmla="*/ 117 h 291"/>
                            <a:gd name="T68" fmla="*/ 100 w 168"/>
                            <a:gd name="T69" fmla="*/ 60 h 291"/>
                            <a:gd name="T70" fmla="*/ 92 w 168"/>
                            <a:gd name="T71" fmla="*/ 49 h 291"/>
                            <a:gd name="T72" fmla="*/ 30 w 168"/>
                            <a:gd name="T73" fmla="*/ 20 h 291"/>
                            <a:gd name="T74" fmla="*/ 45 w 168"/>
                            <a:gd name="T75" fmla="*/ 48 h 291"/>
                            <a:gd name="T76" fmla="*/ 58 w 168"/>
                            <a:gd name="T77" fmla="*/ 65 h 291"/>
                            <a:gd name="T78" fmla="*/ 55 w 168"/>
                            <a:gd name="T79" fmla="*/ 81 h 291"/>
                            <a:gd name="T80" fmla="*/ 34 w 168"/>
                            <a:gd name="T81" fmla="*/ 111 h 291"/>
                            <a:gd name="T82" fmla="*/ 43 w 168"/>
                            <a:gd name="T83" fmla="*/ 124 h 291"/>
                            <a:gd name="T84" fmla="*/ 60 w 168"/>
                            <a:gd name="T85" fmla="*/ 151 h 291"/>
                            <a:gd name="T86" fmla="*/ 52 w 168"/>
                            <a:gd name="T87" fmla="*/ 165 h 291"/>
                            <a:gd name="T88" fmla="*/ 43 w 168"/>
                            <a:gd name="T89" fmla="*/ 190 h 291"/>
                            <a:gd name="T90" fmla="*/ 43 w 168"/>
                            <a:gd name="T91" fmla="*/ 208 h 291"/>
                            <a:gd name="T92" fmla="*/ 43 w 168"/>
                            <a:gd name="T93" fmla="*/ 283 h 291"/>
                            <a:gd name="T94" fmla="*/ 50 w 168"/>
                            <a:gd name="T95" fmla="*/ 265 h 291"/>
                            <a:gd name="T96" fmla="*/ 61 w 168"/>
                            <a:gd name="T97" fmla="*/ 247 h 291"/>
                            <a:gd name="T98" fmla="*/ 135 w 168"/>
                            <a:gd name="T99" fmla="*/ 287 h 291"/>
                            <a:gd name="T100" fmla="*/ 122 w 168"/>
                            <a:gd name="T101" fmla="*/ 264 h 291"/>
                            <a:gd name="T102" fmla="*/ 152 w 168"/>
                            <a:gd name="T103" fmla="*/ 267 h 291"/>
                            <a:gd name="T104" fmla="*/ 125 w 168"/>
                            <a:gd name="T105" fmla="*/ 213 h 291"/>
                            <a:gd name="T106" fmla="*/ 112 w 168"/>
                            <a:gd name="T107" fmla="*/ 205 h 291"/>
                            <a:gd name="T108" fmla="*/ 93 w 168"/>
                            <a:gd name="T109" fmla="*/ 204 h 291"/>
                            <a:gd name="T110" fmla="*/ 111 w 168"/>
                            <a:gd name="T111" fmla="*/ 155 h 291"/>
                            <a:gd name="T112" fmla="*/ 137 w 168"/>
                            <a:gd name="T113" fmla="*/ 142 h 291"/>
                            <a:gd name="T114" fmla="*/ 121 w 168"/>
                            <a:gd name="T115" fmla="*/ 110 h 291"/>
                            <a:gd name="T116" fmla="*/ 125 w 168"/>
                            <a:gd name="T117" fmla="*/ 84 h 291"/>
                            <a:gd name="T118" fmla="*/ 143 w 168"/>
                            <a:gd name="T119" fmla="*/ 84 h 291"/>
                            <a:gd name="T120" fmla="*/ 128 w 168"/>
                            <a:gd name="T121" fmla="*/ 48 h 291"/>
                            <a:gd name="T122" fmla="*/ 148 w 168"/>
                            <a:gd name="T123" fmla="*/ 291 h 291"/>
                            <a:gd name="T124" fmla="*/ 168 w 168"/>
                            <a:gd name="T125" fmla="*/ 28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8" h="291">
                              <a:moveTo>
                                <a:pt x="43" y="288"/>
                              </a:moveTo>
                              <a:cubicBezTo>
                                <a:pt x="40" y="288"/>
                                <a:pt x="37" y="289"/>
                                <a:pt x="35" y="291"/>
                              </a:cubicBezTo>
                              <a:cubicBezTo>
                                <a:pt x="37" y="291"/>
                                <a:pt x="37" y="291"/>
                                <a:pt x="37" y="291"/>
                              </a:cubicBezTo>
                              <a:cubicBezTo>
                                <a:pt x="38" y="290"/>
                                <a:pt x="40" y="289"/>
                                <a:pt x="43" y="289"/>
                              </a:cubicBezTo>
                              <a:cubicBezTo>
                                <a:pt x="45" y="289"/>
                                <a:pt x="47" y="290"/>
                                <a:pt x="48" y="291"/>
                              </a:cubicBezTo>
                              <a:cubicBezTo>
                                <a:pt x="50" y="291"/>
                                <a:pt x="50" y="291"/>
                                <a:pt x="50" y="291"/>
                              </a:cubicBezTo>
                              <a:cubicBezTo>
                                <a:pt x="48" y="289"/>
                                <a:pt x="45" y="288"/>
                                <a:pt x="43" y="288"/>
                              </a:cubicBezTo>
                              <a:close/>
                              <a:moveTo>
                                <a:pt x="1" y="274"/>
                              </a:moveTo>
                              <a:cubicBezTo>
                                <a:pt x="1" y="274"/>
                                <a:pt x="0" y="274"/>
                                <a:pt x="0" y="274"/>
                              </a:cubicBezTo>
                              <a:cubicBezTo>
                                <a:pt x="0" y="275"/>
                                <a:pt x="0" y="275"/>
                                <a:pt x="0" y="275"/>
                              </a:cubicBezTo>
                              <a:cubicBezTo>
                                <a:pt x="0" y="275"/>
                                <a:pt x="1" y="275"/>
                                <a:pt x="1" y="275"/>
                              </a:cubicBezTo>
                              <a:cubicBezTo>
                                <a:pt x="7" y="275"/>
                                <a:pt x="13" y="277"/>
                                <a:pt x="17" y="281"/>
                              </a:cubicBezTo>
                              <a:cubicBezTo>
                                <a:pt x="20" y="284"/>
                                <a:pt x="22" y="287"/>
                                <a:pt x="22" y="291"/>
                              </a:cubicBezTo>
                              <a:cubicBezTo>
                                <a:pt x="24" y="291"/>
                                <a:pt x="24" y="291"/>
                                <a:pt x="24" y="291"/>
                              </a:cubicBezTo>
                              <a:cubicBezTo>
                                <a:pt x="21" y="281"/>
                                <a:pt x="12" y="274"/>
                                <a:pt x="1" y="274"/>
                              </a:cubicBezTo>
                              <a:close/>
                              <a:moveTo>
                                <a:pt x="84" y="283"/>
                              </a:moveTo>
                              <a:cubicBezTo>
                                <a:pt x="78" y="283"/>
                                <a:pt x="73" y="286"/>
                                <a:pt x="71" y="291"/>
                              </a:cubicBezTo>
                              <a:cubicBezTo>
                                <a:pt x="72" y="291"/>
                                <a:pt x="72" y="291"/>
                                <a:pt x="72" y="291"/>
                              </a:cubicBezTo>
                              <a:cubicBezTo>
                                <a:pt x="73" y="290"/>
                                <a:pt x="74" y="289"/>
                                <a:pt x="75" y="287"/>
                              </a:cubicBezTo>
                              <a:cubicBezTo>
                                <a:pt x="77" y="285"/>
                                <a:pt x="80" y="284"/>
                                <a:pt x="84" y="284"/>
                              </a:cubicBezTo>
                              <a:cubicBezTo>
                                <a:pt x="87" y="284"/>
                                <a:pt x="90" y="285"/>
                                <a:pt x="92" y="287"/>
                              </a:cubicBezTo>
                              <a:cubicBezTo>
                                <a:pt x="93" y="289"/>
                                <a:pt x="94" y="290"/>
                                <a:pt x="95" y="291"/>
                              </a:cubicBezTo>
                              <a:cubicBezTo>
                                <a:pt x="96" y="291"/>
                                <a:pt x="96" y="291"/>
                                <a:pt x="96" y="291"/>
                              </a:cubicBezTo>
                              <a:cubicBezTo>
                                <a:pt x="94" y="286"/>
                                <a:pt x="89" y="283"/>
                                <a:pt x="84" y="283"/>
                              </a:cubicBezTo>
                              <a:close/>
                              <a:moveTo>
                                <a:pt x="1" y="269"/>
                              </a:moveTo>
                              <a:cubicBezTo>
                                <a:pt x="1" y="269"/>
                                <a:pt x="0" y="269"/>
                                <a:pt x="0" y="269"/>
                              </a:cubicBezTo>
                              <a:cubicBezTo>
                                <a:pt x="0" y="270"/>
                                <a:pt x="0" y="270"/>
                                <a:pt x="0" y="270"/>
                              </a:cubicBezTo>
                              <a:cubicBezTo>
                                <a:pt x="0" y="270"/>
                                <a:pt x="1" y="270"/>
                                <a:pt x="1" y="270"/>
                              </a:cubicBezTo>
                              <a:cubicBezTo>
                                <a:pt x="9" y="270"/>
                                <a:pt x="15" y="273"/>
                                <a:pt x="20" y="277"/>
                              </a:cubicBezTo>
                              <a:cubicBezTo>
                                <a:pt x="24" y="281"/>
                                <a:pt x="26" y="286"/>
                                <a:pt x="27" y="291"/>
                              </a:cubicBezTo>
                              <a:cubicBezTo>
                                <a:pt x="28" y="291"/>
                                <a:pt x="28" y="291"/>
                                <a:pt x="28" y="291"/>
                              </a:cubicBezTo>
                              <a:cubicBezTo>
                                <a:pt x="26" y="279"/>
                                <a:pt x="15" y="269"/>
                                <a:pt x="1" y="269"/>
                              </a:cubicBezTo>
                              <a:close/>
                              <a:moveTo>
                                <a:pt x="1" y="278"/>
                              </a:moveTo>
                              <a:cubicBezTo>
                                <a:pt x="1" y="278"/>
                                <a:pt x="0" y="278"/>
                                <a:pt x="0" y="278"/>
                              </a:cubicBezTo>
                              <a:cubicBezTo>
                                <a:pt x="0" y="279"/>
                                <a:pt x="0" y="279"/>
                                <a:pt x="0" y="279"/>
                              </a:cubicBezTo>
                              <a:cubicBezTo>
                                <a:pt x="0" y="279"/>
                                <a:pt x="1" y="279"/>
                                <a:pt x="1" y="279"/>
                              </a:cubicBezTo>
                              <a:cubicBezTo>
                                <a:pt x="6" y="279"/>
                                <a:pt x="10" y="281"/>
                                <a:pt x="14" y="284"/>
                              </a:cubicBezTo>
                              <a:cubicBezTo>
                                <a:pt x="16" y="286"/>
                                <a:pt x="17" y="289"/>
                                <a:pt x="18" y="291"/>
                              </a:cubicBezTo>
                              <a:cubicBezTo>
                                <a:pt x="19" y="291"/>
                                <a:pt x="19" y="291"/>
                                <a:pt x="19" y="291"/>
                              </a:cubicBezTo>
                              <a:cubicBezTo>
                                <a:pt x="17" y="284"/>
                                <a:pt x="10" y="278"/>
                                <a:pt x="1" y="278"/>
                              </a:cubicBezTo>
                              <a:close/>
                              <a:moveTo>
                                <a:pt x="84" y="278"/>
                              </a:moveTo>
                              <a:cubicBezTo>
                                <a:pt x="75" y="278"/>
                                <a:pt x="68" y="284"/>
                                <a:pt x="66" y="291"/>
                              </a:cubicBezTo>
                              <a:cubicBezTo>
                                <a:pt x="67" y="291"/>
                                <a:pt x="67" y="291"/>
                                <a:pt x="67" y="291"/>
                              </a:cubicBezTo>
                              <a:cubicBezTo>
                                <a:pt x="68" y="289"/>
                                <a:pt x="69" y="286"/>
                                <a:pt x="71" y="284"/>
                              </a:cubicBezTo>
                              <a:cubicBezTo>
                                <a:pt x="75" y="281"/>
                                <a:pt x="79" y="279"/>
                                <a:pt x="84" y="279"/>
                              </a:cubicBezTo>
                              <a:cubicBezTo>
                                <a:pt x="88" y="279"/>
                                <a:pt x="93" y="281"/>
                                <a:pt x="96" y="284"/>
                              </a:cubicBezTo>
                              <a:cubicBezTo>
                                <a:pt x="98" y="286"/>
                                <a:pt x="99" y="289"/>
                                <a:pt x="100" y="291"/>
                              </a:cubicBezTo>
                              <a:cubicBezTo>
                                <a:pt x="101" y="291"/>
                                <a:pt x="101" y="291"/>
                                <a:pt x="101" y="291"/>
                              </a:cubicBezTo>
                              <a:cubicBezTo>
                                <a:pt x="99" y="284"/>
                                <a:pt x="92" y="278"/>
                                <a:pt x="84" y="278"/>
                              </a:cubicBezTo>
                              <a:close/>
                              <a:moveTo>
                                <a:pt x="1" y="288"/>
                              </a:moveTo>
                              <a:cubicBezTo>
                                <a:pt x="1" y="288"/>
                                <a:pt x="0" y="288"/>
                                <a:pt x="0" y="288"/>
                              </a:cubicBezTo>
                              <a:cubicBezTo>
                                <a:pt x="0" y="289"/>
                                <a:pt x="0" y="289"/>
                                <a:pt x="0" y="289"/>
                              </a:cubicBezTo>
                              <a:cubicBezTo>
                                <a:pt x="0" y="289"/>
                                <a:pt x="1" y="289"/>
                                <a:pt x="1" y="289"/>
                              </a:cubicBezTo>
                              <a:cubicBezTo>
                                <a:pt x="4" y="289"/>
                                <a:pt x="6" y="290"/>
                                <a:pt x="7" y="291"/>
                              </a:cubicBezTo>
                              <a:cubicBezTo>
                                <a:pt x="8" y="291"/>
                                <a:pt x="8" y="291"/>
                                <a:pt x="8" y="291"/>
                              </a:cubicBezTo>
                              <a:cubicBezTo>
                                <a:pt x="7" y="289"/>
                                <a:pt x="4" y="288"/>
                                <a:pt x="1" y="288"/>
                              </a:cubicBezTo>
                              <a:close/>
                              <a:moveTo>
                                <a:pt x="1" y="283"/>
                              </a:moveTo>
                              <a:cubicBezTo>
                                <a:pt x="1" y="283"/>
                                <a:pt x="0" y="283"/>
                                <a:pt x="0" y="283"/>
                              </a:cubicBezTo>
                              <a:cubicBezTo>
                                <a:pt x="0" y="284"/>
                                <a:pt x="0" y="284"/>
                                <a:pt x="0" y="284"/>
                              </a:cubicBezTo>
                              <a:cubicBezTo>
                                <a:pt x="0" y="284"/>
                                <a:pt x="1" y="284"/>
                                <a:pt x="1" y="284"/>
                              </a:cubicBezTo>
                              <a:cubicBezTo>
                                <a:pt x="5" y="284"/>
                                <a:pt x="8" y="285"/>
                                <a:pt x="10" y="287"/>
                              </a:cubicBezTo>
                              <a:cubicBezTo>
                                <a:pt x="11" y="289"/>
                                <a:pt x="12" y="290"/>
                                <a:pt x="13" y="291"/>
                              </a:cubicBezTo>
                              <a:cubicBezTo>
                                <a:pt x="14" y="291"/>
                                <a:pt x="14" y="291"/>
                                <a:pt x="14" y="291"/>
                              </a:cubicBezTo>
                              <a:cubicBezTo>
                                <a:pt x="12" y="286"/>
                                <a:pt x="7" y="283"/>
                                <a:pt x="1" y="283"/>
                              </a:cubicBezTo>
                              <a:close/>
                              <a:moveTo>
                                <a:pt x="84" y="288"/>
                              </a:moveTo>
                              <a:cubicBezTo>
                                <a:pt x="81" y="288"/>
                                <a:pt x="78" y="289"/>
                                <a:pt x="77" y="291"/>
                              </a:cubicBezTo>
                              <a:cubicBezTo>
                                <a:pt x="78" y="291"/>
                                <a:pt x="78" y="291"/>
                                <a:pt x="78" y="291"/>
                              </a:cubicBezTo>
                              <a:cubicBezTo>
                                <a:pt x="79" y="290"/>
                                <a:pt x="81" y="289"/>
                                <a:pt x="84" y="289"/>
                              </a:cubicBezTo>
                              <a:cubicBezTo>
                                <a:pt x="86" y="289"/>
                                <a:pt x="88" y="290"/>
                                <a:pt x="89" y="291"/>
                              </a:cubicBezTo>
                              <a:cubicBezTo>
                                <a:pt x="91" y="291"/>
                                <a:pt x="91" y="291"/>
                                <a:pt x="91" y="291"/>
                              </a:cubicBezTo>
                              <a:cubicBezTo>
                                <a:pt x="89" y="289"/>
                                <a:pt x="87" y="288"/>
                                <a:pt x="84" y="288"/>
                              </a:cubicBezTo>
                              <a:close/>
                              <a:moveTo>
                                <a:pt x="144" y="291"/>
                              </a:moveTo>
                              <a:cubicBezTo>
                                <a:pt x="145" y="291"/>
                                <a:pt x="145" y="291"/>
                                <a:pt x="145" y="291"/>
                              </a:cubicBezTo>
                              <a:cubicBezTo>
                                <a:pt x="146" y="287"/>
                                <a:pt x="148" y="284"/>
                                <a:pt x="151" y="281"/>
                              </a:cubicBezTo>
                              <a:cubicBezTo>
                                <a:pt x="154" y="277"/>
                                <a:pt x="160" y="275"/>
                                <a:pt x="166" y="275"/>
                              </a:cubicBezTo>
                              <a:cubicBezTo>
                                <a:pt x="167" y="275"/>
                                <a:pt x="167" y="275"/>
                                <a:pt x="168" y="275"/>
                              </a:cubicBezTo>
                              <a:cubicBezTo>
                                <a:pt x="168" y="274"/>
                                <a:pt x="168" y="274"/>
                                <a:pt x="168" y="274"/>
                              </a:cubicBezTo>
                              <a:cubicBezTo>
                                <a:pt x="167" y="274"/>
                                <a:pt x="167" y="274"/>
                                <a:pt x="166" y="274"/>
                              </a:cubicBezTo>
                              <a:cubicBezTo>
                                <a:pt x="155" y="274"/>
                                <a:pt x="146" y="281"/>
                                <a:pt x="144" y="291"/>
                              </a:cubicBezTo>
                              <a:close/>
                              <a:moveTo>
                                <a:pt x="84" y="274"/>
                              </a:moveTo>
                              <a:cubicBezTo>
                                <a:pt x="73" y="274"/>
                                <a:pt x="64" y="281"/>
                                <a:pt x="62" y="291"/>
                              </a:cubicBezTo>
                              <a:cubicBezTo>
                                <a:pt x="63" y="291"/>
                                <a:pt x="63" y="291"/>
                                <a:pt x="63" y="291"/>
                              </a:cubicBezTo>
                              <a:cubicBezTo>
                                <a:pt x="63" y="287"/>
                                <a:pt x="65" y="284"/>
                                <a:pt x="68" y="281"/>
                              </a:cubicBezTo>
                              <a:cubicBezTo>
                                <a:pt x="72" y="277"/>
                                <a:pt x="78" y="275"/>
                                <a:pt x="84" y="275"/>
                              </a:cubicBezTo>
                              <a:cubicBezTo>
                                <a:pt x="90" y="275"/>
                                <a:pt x="95" y="277"/>
                                <a:pt x="99" y="281"/>
                              </a:cubicBezTo>
                              <a:cubicBezTo>
                                <a:pt x="102" y="284"/>
                                <a:pt x="104" y="287"/>
                                <a:pt x="105" y="291"/>
                              </a:cubicBezTo>
                              <a:cubicBezTo>
                                <a:pt x="106" y="291"/>
                                <a:pt x="106" y="291"/>
                                <a:pt x="106" y="291"/>
                              </a:cubicBezTo>
                              <a:cubicBezTo>
                                <a:pt x="103" y="281"/>
                                <a:pt x="94" y="274"/>
                                <a:pt x="84" y="274"/>
                              </a:cubicBezTo>
                              <a:close/>
                              <a:moveTo>
                                <a:pt x="168" y="2"/>
                              </a:move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67" y="1"/>
                                <a:pt x="167" y="1"/>
                                <a:pt x="166" y="1"/>
                              </a:cubicBezTo>
                              <a:cubicBezTo>
                                <a:pt x="161" y="1"/>
                                <a:pt x="157" y="2"/>
                                <a:pt x="154" y="5"/>
                              </a:cubicBezTo>
                              <a:cubicBezTo>
                                <a:pt x="154" y="4"/>
                                <a:pt x="153" y="3"/>
                                <a:pt x="152" y="2"/>
                              </a:cubicBezTo>
                              <a:cubicBezTo>
                                <a:pt x="153" y="2"/>
                                <a:pt x="154" y="1"/>
                                <a:pt x="155" y="0"/>
                              </a:cubicBezTo>
                              <a:cubicBezTo>
                                <a:pt x="153" y="0"/>
                                <a:pt x="153" y="0"/>
                                <a:pt x="153" y="0"/>
                              </a:cubicBezTo>
                              <a:cubicBezTo>
                                <a:pt x="153" y="1"/>
                                <a:pt x="152" y="1"/>
                                <a:pt x="152" y="1"/>
                              </a:cubicBezTo>
                              <a:cubicBezTo>
                                <a:pt x="152" y="1"/>
                                <a:pt x="151" y="1"/>
                                <a:pt x="151" y="0"/>
                              </a:cubicBezTo>
                              <a:cubicBezTo>
                                <a:pt x="150" y="0"/>
                                <a:pt x="150" y="0"/>
                                <a:pt x="150" y="0"/>
                              </a:cubicBezTo>
                              <a:cubicBezTo>
                                <a:pt x="154" y="6"/>
                                <a:pt x="156" y="12"/>
                                <a:pt x="156" y="19"/>
                              </a:cubicBezTo>
                              <a:cubicBezTo>
                                <a:pt x="155" y="19"/>
                                <a:pt x="153" y="20"/>
                                <a:pt x="152" y="20"/>
                              </a:cubicBezTo>
                              <a:cubicBezTo>
                                <a:pt x="152" y="20"/>
                                <a:pt x="152" y="19"/>
                                <a:pt x="152" y="19"/>
                              </a:cubicBezTo>
                              <a:cubicBezTo>
                                <a:pt x="152" y="12"/>
                                <a:pt x="150" y="5"/>
                                <a:pt x="145" y="0"/>
                              </a:cubicBezTo>
                              <a:cubicBezTo>
                                <a:pt x="144" y="0"/>
                                <a:pt x="144" y="0"/>
                                <a:pt x="144" y="0"/>
                              </a:cubicBezTo>
                              <a:cubicBezTo>
                                <a:pt x="148" y="5"/>
                                <a:pt x="151" y="12"/>
                                <a:pt x="151" y="19"/>
                              </a:cubicBezTo>
                              <a:cubicBezTo>
                                <a:pt x="151" y="20"/>
                                <a:pt x="151" y="20"/>
                                <a:pt x="151" y="21"/>
                              </a:cubicBezTo>
                              <a:cubicBezTo>
                                <a:pt x="150" y="22"/>
                                <a:pt x="148" y="22"/>
                                <a:pt x="147" y="23"/>
                              </a:cubicBezTo>
                              <a:cubicBezTo>
                                <a:pt x="147" y="22"/>
                                <a:pt x="147" y="21"/>
                                <a:pt x="147" y="19"/>
                              </a:cubicBezTo>
                              <a:cubicBezTo>
                                <a:pt x="147" y="11"/>
                                <a:pt x="144" y="5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7" y="1"/>
                                <a:pt x="139" y="2"/>
                                <a:pt x="140" y="4"/>
                              </a:cubicBezTo>
                              <a:cubicBezTo>
                                <a:pt x="144" y="8"/>
                                <a:pt x="146" y="13"/>
                                <a:pt x="146" y="19"/>
                              </a:cubicBezTo>
                              <a:cubicBezTo>
                                <a:pt x="146" y="21"/>
                                <a:pt x="146" y="23"/>
                                <a:pt x="146" y="24"/>
                              </a:cubicBezTo>
                              <a:cubicBezTo>
                                <a:pt x="146" y="24"/>
                                <a:pt x="145" y="25"/>
                                <a:pt x="145" y="25"/>
                              </a:cubicBezTo>
                              <a:cubicBezTo>
                                <a:pt x="144" y="24"/>
                                <a:pt x="143" y="23"/>
                                <a:pt x="143" y="23"/>
                              </a:cubicBezTo>
                              <a:cubicBezTo>
                                <a:pt x="143" y="22"/>
                                <a:pt x="143" y="20"/>
                                <a:pt x="143" y="19"/>
                              </a:cubicBezTo>
                              <a:cubicBezTo>
                                <a:pt x="143" y="9"/>
                                <a:pt x="135" y="1"/>
                                <a:pt x="125" y="1"/>
                              </a:cubicBezTo>
                              <a:cubicBezTo>
                                <a:pt x="115" y="1"/>
                                <a:pt x="107" y="9"/>
                                <a:pt x="107" y="19"/>
                              </a:cubicBezTo>
                              <a:cubicBezTo>
                                <a:pt x="107" y="20"/>
                                <a:pt x="107" y="21"/>
                                <a:pt x="107" y="23"/>
                              </a:cubicBezTo>
                              <a:cubicBezTo>
                                <a:pt x="106" y="23"/>
                                <a:pt x="105" y="24"/>
                                <a:pt x="104" y="25"/>
                              </a:cubicBezTo>
                              <a:cubicBezTo>
                                <a:pt x="104" y="25"/>
                                <a:pt x="104" y="25"/>
                                <a:pt x="104" y="24"/>
                              </a:cubicBezTo>
                              <a:cubicBezTo>
                                <a:pt x="103" y="23"/>
                                <a:pt x="103" y="21"/>
                                <a:pt x="103" y="19"/>
                              </a:cubicBezTo>
                              <a:cubicBezTo>
                                <a:pt x="103" y="13"/>
                                <a:pt x="106" y="8"/>
                                <a:pt x="109" y="4"/>
                              </a:cubicBezTo>
                              <a:cubicBezTo>
                                <a:pt x="111" y="2"/>
                                <a:pt x="112" y="1"/>
                                <a:pt x="114" y="0"/>
                              </a:cubicBezTo>
                              <a:cubicBezTo>
                                <a:pt x="112" y="0"/>
                                <a:pt x="112" y="0"/>
                                <a:pt x="112" y="0"/>
                              </a:cubicBezTo>
                              <a:cubicBezTo>
                                <a:pt x="106" y="5"/>
                                <a:pt x="102" y="11"/>
                                <a:pt x="102" y="19"/>
                              </a:cubicBezTo>
                              <a:cubicBezTo>
                                <a:pt x="102" y="21"/>
                                <a:pt x="102" y="22"/>
                                <a:pt x="103" y="23"/>
                              </a:cubicBezTo>
                              <a:cubicBezTo>
                                <a:pt x="101" y="23"/>
                                <a:pt x="100" y="22"/>
                                <a:pt x="98" y="21"/>
                              </a:cubicBezTo>
                              <a:cubicBezTo>
                                <a:pt x="98" y="20"/>
                                <a:pt x="98" y="20"/>
                                <a:pt x="98" y="19"/>
                              </a:cubicBezTo>
                              <a:cubicBezTo>
                                <a:pt x="98" y="12"/>
                                <a:pt x="101" y="5"/>
                                <a:pt x="106" y="0"/>
                              </a:cubicBezTo>
                              <a:cubicBezTo>
                                <a:pt x="104" y="0"/>
                                <a:pt x="104" y="0"/>
                                <a:pt x="104" y="0"/>
                              </a:cubicBezTo>
                              <a:cubicBezTo>
                                <a:pt x="100" y="5"/>
                                <a:pt x="97" y="12"/>
                                <a:pt x="97" y="19"/>
                              </a:cubicBezTo>
                              <a:cubicBezTo>
                                <a:pt x="97" y="19"/>
                                <a:pt x="97" y="20"/>
                                <a:pt x="97" y="20"/>
                              </a:cubicBezTo>
                              <a:cubicBezTo>
                                <a:pt x="96" y="20"/>
                                <a:pt x="95" y="19"/>
                                <a:pt x="93" y="19"/>
                              </a:cubicBezTo>
                              <a:cubicBezTo>
                                <a:pt x="93" y="12"/>
                                <a:pt x="96" y="6"/>
                                <a:pt x="99" y="0"/>
                              </a:cubicBezTo>
                              <a:cubicBezTo>
                                <a:pt x="98" y="0"/>
                                <a:pt x="98" y="0"/>
                                <a:pt x="98" y="0"/>
                              </a:cubicBezTo>
                              <a:cubicBezTo>
                                <a:pt x="98" y="1"/>
                                <a:pt x="98" y="1"/>
                                <a:pt x="98" y="1"/>
                              </a:cubicBezTo>
                              <a:cubicBezTo>
                                <a:pt x="97" y="1"/>
                                <a:pt x="97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6" y="1"/>
                                <a:pt x="96" y="2"/>
                                <a:pt x="97" y="2"/>
                              </a:cubicBezTo>
                              <a:cubicBezTo>
                                <a:pt x="97" y="3"/>
                                <a:pt x="96" y="4"/>
                                <a:pt x="95" y="5"/>
                              </a:cubicBezTo>
                              <a:cubicBezTo>
                                <a:pt x="92" y="2"/>
                                <a:pt x="88" y="1"/>
                                <a:pt x="84" y="1"/>
                              </a:cubicBezTo>
                              <a:cubicBezTo>
                                <a:pt x="79" y="1"/>
                                <a:pt x="75" y="2"/>
                                <a:pt x="72" y="5"/>
                              </a:cubicBezTo>
                              <a:cubicBezTo>
                                <a:pt x="71" y="4"/>
                                <a:pt x="71" y="3"/>
                                <a:pt x="70" y="2"/>
                              </a:cubicBezTo>
                              <a:cubicBezTo>
                                <a:pt x="71" y="2"/>
                                <a:pt x="72" y="1"/>
                                <a:pt x="73" y="0"/>
                              </a:cubicBezTo>
                              <a:cubicBezTo>
                                <a:pt x="71" y="0"/>
                                <a:pt x="71" y="0"/>
                                <a:pt x="71" y="0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69" y="1"/>
                                <a:pt x="69" y="1"/>
                                <a:pt x="69" y="0"/>
                              </a:cubicBezTo>
                              <a:cubicBezTo>
                                <a:pt x="68" y="0"/>
                                <a:pt x="68" y="0"/>
                                <a:pt x="68" y="0"/>
                              </a:cubicBezTo>
                              <a:cubicBezTo>
                                <a:pt x="72" y="6"/>
                                <a:pt x="74" y="12"/>
                                <a:pt x="74" y="19"/>
                              </a:cubicBezTo>
                              <a:cubicBezTo>
                                <a:pt x="73" y="19"/>
                                <a:pt x="71" y="20"/>
                                <a:pt x="70" y="20"/>
                              </a:cubicBezTo>
                              <a:cubicBezTo>
                                <a:pt x="70" y="20"/>
                                <a:pt x="70" y="19"/>
                                <a:pt x="70" y="19"/>
                              </a:cubicBezTo>
                              <a:cubicBezTo>
                                <a:pt x="70" y="12"/>
                                <a:pt x="67" y="5"/>
                                <a:pt x="63" y="0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cubicBezTo>
                                <a:pt x="66" y="5"/>
                                <a:pt x="69" y="12"/>
                                <a:pt x="69" y="19"/>
                              </a:cubicBezTo>
                              <a:cubicBezTo>
                                <a:pt x="69" y="20"/>
                                <a:pt x="69" y="20"/>
                                <a:pt x="69" y="21"/>
                              </a:cubicBezTo>
                              <a:cubicBezTo>
                                <a:pt x="68" y="22"/>
                                <a:pt x="66" y="22"/>
                                <a:pt x="65" y="23"/>
                              </a:cubicBezTo>
                              <a:cubicBezTo>
                                <a:pt x="65" y="22"/>
                                <a:pt x="65" y="21"/>
                                <a:pt x="65" y="19"/>
                              </a:cubicBezTo>
                              <a:cubicBezTo>
                                <a:pt x="65" y="11"/>
                                <a:pt x="61" y="5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55" y="1"/>
                                <a:pt x="57" y="2"/>
                                <a:pt x="58" y="4"/>
                              </a:cubicBezTo>
                              <a:cubicBezTo>
                                <a:pt x="62" y="8"/>
                                <a:pt x="64" y="13"/>
                                <a:pt x="64" y="19"/>
                              </a:cubicBezTo>
                              <a:cubicBezTo>
                                <a:pt x="64" y="21"/>
                                <a:pt x="64" y="23"/>
                                <a:pt x="64" y="24"/>
                              </a:cubicBezTo>
                              <a:cubicBezTo>
                                <a:pt x="63" y="24"/>
                                <a:pt x="63" y="25"/>
                                <a:pt x="63" y="25"/>
                              </a:cubicBezTo>
                              <a:cubicBezTo>
                                <a:pt x="62" y="24"/>
                                <a:pt x="61" y="23"/>
                                <a:pt x="60" y="23"/>
                              </a:cubicBezTo>
                              <a:cubicBezTo>
                                <a:pt x="61" y="22"/>
                                <a:pt x="61" y="20"/>
                                <a:pt x="61" y="19"/>
                              </a:cubicBezTo>
                              <a:cubicBezTo>
                                <a:pt x="61" y="9"/>
                                <a:pt x="53" y="1"/>
                                <a:pt x="43" y="1"/>
                              </a:cubicBezTo>
                              <a:cubicBezTo>
                                <a:pt x="33" y="1"/>
                                <a:pt x="24" y="9"/>
                                <a:pt x="24" y="19"/>
                              </a:cubicBezTo>
                              <a:cubicBezTo>
                                <a:pt x="24" y="20"/>
                                <a:pt x="25" y="21"/>
                                <a:pt x="25" y="23"/>
                              </a:cubicBezTo>
                              <a:cubicBezTo>
                                <a:pt x="24" y="23"/>
                                <a:pt x="23" y="24"/>
                                <a:pt x="22" y="25"/>
                              </a:cubicBezTo>
                              <a:cubicBezTo>
                                <a:pt x="22" y="25"/>
                                <a:pt x="22" y="25"/>
                                <a:pt x="22" y="24"/>
                              </a:cubicBezTo>
                              <a:cubicBezTo>
                                <a:pt x="21" y="23"/>
                                <a:pt x="21" y="21"/>
                                <a:pt x="21" y="19"/>
                              </a:cubicBezTo>
                              <a:cubicBezTo>
                                <a:pt x="21" y="13"/>
                                <a:pt x="23" y="8"/>
                                <a:pt x="27" y="4"/>
                              </a:cubicBezTo>
                              <a:cubicBezTo>
                                <a:pt x="29" y="2"/>
                                <a:pt x="30" y="1"/>
                                <a:pt x="31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24" y="5"/>
                                <a:pt x="20" y="11"/>
                                <a:pt x="20" y="19"/>
                              </a:cubicBezTo>
                              <a:cubicBezTo>
                                <a:pt x="20" y="21"/>
                                <a:pt x="20" y="22"/>
                                <a:pt x="20" y="23"/>
                              </a:cubicBezTo>
                              <a:cubicBezTo>
                                <a:pt x="19" y="23"/>
                                <a:pt x="18" y="22"/>
                                <a:pt x="16" y="21"/>
                              </a:cubicBezTo>
                              <a:cubicBezTo>
                                <a:pt x="16" y="20"/>
                                <a:pt x="16" y="20"/>
                                <a:pt x="16" y="19"/>
                              </a:cubicBezTo>
                              <a:cubicBezTo>
                                <a:pt x="16" y="12"/>
                                <a:pt x="19" y="5"/>
                                <a:pt x="24" y="0"/>
                              </a:cubicBezTo>
                              <a:cubicBezTo>
                                <a:pt x="22" y="0"/>
                                <a:pt x="22" y="0"/>
                                <a:pt x="22" y="0"/>
                              </a:cubicBezTo>
                              <a:cubicBezTo>
                                <a:pt x="18" y="5"/>
                                <a:pt x="15" y="12"/>
                                <a:pt x="15" y="19"/>
                              </a:cubicBezTo>
                              <a:cubicBezTo>
                                <a:pt x="15" y="19"/>
                                <a:pt x="15" y="20"/>
                                <a:pt x="15" y="20"/>
                              </a:cubicBezTo>
                              <a:cubicBezTo>
                                <a:pt x="14" y="20"/>
                                <a:pt x="13" y="19"/>
                                <a:pt x="11" y="19"/>
                              </a:cubicBezTo>
                              <a:cubicBezTo>
                                <a:pt x="11" y="12"/>
                                <a:pt x="13" y="6"/>
                                <a:pt x="17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16" y="1"/>
                                <a:pt x="16" y="1"/>
                                <a:pt x="16" y="1"/>
                              </a:cubicBezTo>
                              <a:cubicBezTo>
                                <a:pt x="15" y="1"/>
                                <a:pt x="15" y="1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4" y="2"/>
                                <a:pt x="15" y="2"/>
                              </a:cubicBezTo>
                              <a:cubicBezTo>
                                <a:pt x="14" y="3"/>
                                <a:pt x="14" y="4"/>
                                <a:pt x="13" y="5"/>
                              </a:cubicBezTo>
                              <a:cubicBezTo>
                                <a:pt x="10" y="2"/>
                                <a:pt x="6" y="1"/>
                                <a:pt x="1" y="1"/>
                              </a:cubicBezTo>
                              <a:cubicBezTo>
                                <a:pt x="1" y="1"/>
                                <a:pt x="0" y="1"/>
                                <a:pt x="0" y="1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2"/>
                                <a:pt x="1" y="2"/>
                                <a:pt x="1" y="2"/>
                              </a:cubicBezTo>
                              <a:cubicBezTo>
                                <a:pt x="6" y="2"/>
                                <a:pt x="10" y="3"/>
                                <a:pt x="13" y="6"/>
                              </a:cubicBezTo>
                              <a:cubicBezTo>
                                <a:pt x="12" y="7"/>
                                <a:pt x="12" y="9"/>
                                <a:pt x="11" y="10"/>
                              </a:cubicBezTo>
                              <a:cubicBezTo>
                                <a:pt x="9" y="7"/>
                                <a:pt x="5" y="6"/>
                                <a:pt x="1" y="6"/>
                              </a:cubicBezTo>
                              <a:cubicBezTo>
                                <a:pt x="1" y="6"/>
                                <a:pt x="0" y="6"/>
                                <a:pt x="0" y="6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7"/>
                                <a:pt x="1" y="7"/>
                                <a:pt x="1" y="7"/>
                              </a:cubicBezTo>
                              <a:cubicBezTo>
                                <a:pt x="5" y="7"/>
                                <a:pt x="8" y="8"/>
                                <a:pt x="10" y="10"/>
                              </a:cubicBezTo>
                              <a:cubicBezTo>
                                <a:pt x="11" y="11"/>
                                <a:pt x="11" y="11"/>
                                <a:pt x="11" y="11"/>
                              </a:cubicBezTo>
                              <a:cubicBezTo>
                                <a:pt x="11" y="14"/>
                                <a:pt x="10" y="16"/>
                                <a:pt x="10" y="19"/>
                              </a:cubicBezTo>
                              <a:cubicBezTo>
                                <a:pt x="10" y="19"/>
                                <a:pt x="10" y="19"/>
                                <a:pt x="10" y="18"/>
                              </a:cubicBezTo>
                              <a:cubicBezTo>
                                <a:pt x="10" y="14"/>
                                <a:pt x="6" y="10"/>
                                <a:pt x="1" y="10"/>
                              </a:cubicBezTo>
                              <a:cubicBezTo>
                                <a:pt x="1" y="10"/>
                                <a:pt x="0" y="11"/>
                                <a:pt x="0" y="11"/>
                              </a:cubicBezTo>
                              <a:cubicBezTo>
                                <a:pt x="0" y="12"/>
                                <a:pt x="0" y="12"/>
                                <a:pt x="0" y="12"/>
                              </a:cubicBezTo>
                              <a:cubicBezTo>
                                <a:pt x="0" y="12"/>
                                <a:pt x="1" y="11"/>
                                <a:pt x="1" y="11"/>
                              </a:cubicBezTo>
                              <a:cubicBezTo>
                                <a:pt x="5" y="11"/>
                                <a:pt x="9" y="14"/>
                                <a:pt x="9" y="18"/>
                              </a:cubicBezTo>
                              <a:cubicBezTo>
                                <a:pt x="8" y="18"/>
                                <a:pt x="7" y="18"/>
                                <a:pt x="5" y="18"/>
                              </a:cubicBezTo>
                              <a:cubicBezTo>
                                <a:pt x="5" y="16"/>
                                <a:pt x="3" y="15"/>
                                <a:pt x="1" y="15"/>
                              </a:cubicBezTo>
                              <a:cubicBezTo>
                                <a:pt x="1" y="15"/>
                                <a:pt x="0" y="15"/>
                                <a:pt x="0" y="15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6"/>
                                <a:pt x="1" y="16"/>
                                <a:pt x="1" y="16"/>
                              </a:cubicBezTo>
                              <a:cubicBezTo>
                                <a:pt x="3" y="16"/>
                                <a:pt x="4" y="16"/>
                                <a:pt x="4" y="17"/>
                              </a:cubicBezTo>
                              <a:cubicBezTo>
                                <a:pt x="3" y="17"/>
                                <a:pt x="2" y="17"/>
                                <a:pt x="1" y="17"/>
                              </a:cubicBezTo>
                              <a:cubicBezTo>
                                <a:pt x="1" y="17"/>
                                <a:pt x="0" y="17"/>
                                <a:pt x="0" y="17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8"/>
                                <a:pt x="1" y="18"/>
                                <a:pt x="1" y="18"/>
                              </a:cubicBezTo>
                              <a:cubicBezTo>
                                <a:pt x="10" y="18"/>
                                <a:pt x="18" y="22"/>
                                <a:pt x="24" y="28"/>
                              </a:cubicBezTo>
                              <a:cubicBezTo>
                                <a:pt x="29" y="33"/>
                                <a:pt x="33" y="41"/>
                                <a:pt x="33" y="50"/>
                              </a:cubicBezTo>
                              <a:cubicBezTo>
                                <a:pt x="31" y="50"/>
                                <a:pt x="30" y="51"/>
                                <a:pt x="29" y="51"/>
                              </a:cubicBezTo>
                              <a:cubicBezTo>
                                <a:pt x="29" y="51"/>
                                <a:pt x="29" y="50"/>
                                <a:pt x="29" y="50"/>
                              </a:cubicBezTo>
                              <a:cubicBezTo>
                                <a:pt x="29" y="35"/>
                                <a:pt x="17" y="22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2"/>
                              </a:cubicBezTo>
                              <a:cubicBezTo>
                                <a:pt x="0" y="23"/>
                                <a:pt x="0" y="23"/>
                                <a:pt x="0" y="23"/>
                              </a:cubicBezTo>
                              <a:cubicBezTo>
                                <a:pt x="0" y="23"/>
                                <a:pt x="1" y="23"/>
                                <a:pt x="1" y="23"/>
                              </a:cubicBezTo>
                              <a:cubicBezTo>
                                <a:pt x="9" y="23"/>
                                <a:pt x="15" y="26"/>
                                <a:pt x="20" y="31"/>
                              </a:cubicBezTo>
                              <a:cubicBezTo>
                                <a:pt x="25" y="36"/>
                                <a:pt x="28" y="42"/>
                                <a:pt x="28" y="50"/>
                              </a:cubicBezTo>
                              <a:cubicBezTo>
                                <a:pt x="28" y="50"/>
                                <a:pt x="28" y="51"/>
                                <a:pt x="28" y="52"/>
                              </a:cubicBezTo>
                              <a:cubicBezTo>
                                <a:pt x="26" y="52"/>
                                <a:pt x="25" y="53"/>
                                <a:pt x="24" y="54"/>
                              </a:cubicBezTo>
                              <a:cubicBezTo>
                                <a:pt x="24" y="53"/>
                                <a:pt x="24" y="51"/>
                                <a:pt x="24" y="50"/>
                              </a:cubicBezTo>
                              <a:cubicBezTo>
                                <a:pt x="24" y="37"/>
                                <a:pt x="14" y="27"/>
                                <a:pt x="1" y="27"/>
                              </a:cubicBezTo>
                              <a:cubicBezTo>
                                <a:pt x="1" y="27"/>
                                <a:pt x="0" y="27"/>
                                <a:pt x="0" y="27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8"/>
                                <a:pt x="1" y="28"/>
                                <a:pt x="1" y="28"/>
                              </a:cubicBezTo>
                              <a:cubicBezTo>
                                <a:pt x="7" y="28"/>
                                <a:pt x="13" y="30"/>
                                <a:pt x="17" y="34"/>
                              </a:cubicBezTo>
                              <a:cubicBezTo>
                                <a:pt x="21" y="38"/>
                                <a:pt x="23" y="44"/>
                                <a:pt x="23" y="50"/>
                              </a:cubicBezTo>
                              <a:cubicBezTo>
                                <a:pt x="23" y="52"/>
                                <a:pt x="23" y="53"/>
                                <a:pt x="22" y="55"/>
                              </a:cubicBezTo>
                              <a:cubicBezTo>
                                <a:pt x="22" y="55"/>
                                <a:pt x="22" y="55"/>
                                <a:pt x="22" y="56"/>
                              </a:cubicBezTo>
                              <a:cubicBezTo>
                                <a:pt x="21" y="55"/>
                                <a:pt x="20" y="54"/>
                                <a:pt x="19" y="53"/>
                              </a:cubicBezTo>
                              <a:cubicBezTo>
                                <a:pt x="19" y="52"/>
                                <a:pt x="20" y="51"/>
                                <a:pt x="20" y="50"/>
                              </a:cubicBezTo>
                              <a:cubicBezTo>
                                <a:pt x="20" y="40"/>
                                <a:pt x="11" y="32"/>
                                <a:pt x="1" y="32"/>
                              </a:cubicBezTo>
                              <a:cubicBezTo>
                                <a:pt x="1" y="32"/>
                                <a:pt x="0" y="32"/>
                                <a:pt x="0" y="32"/>
                              </a:cubicBezTo>
                              <a:cubicBezTo>
                                <a:pt x="0" y="33"/>
                                <a:pt x="0" y="33"/>
                                <a:pt x="0" y="33"/>
                              </a:cubicBezTo>
                              <a:cubicBezTo>
                                <a:pt x="0" y="33"/>
                                <a:pt x="1" y="32"/>
                                <a:pt x="1" y="32"/>
                              </a:cubicBezTo>
                              <a:cubicBezTo>
                                <a:pt x="6" y="32"/>
                                <a:pt x="10" y="34"/>
                                <a:pt x="14" y="38"/>
                              </a:cubicBezTo>
                              <a:cubicBezTo>
                                <a:pt x="17" y="41"/>
                                <a:pt x="19" y="45"/>
                                <a:pt x="19" y="50"/>
                              </a:cubicBezTo>
                              <a:cubicBezTo>
                                <a:pt x="19" y="51"/>
                                <a:pt x="19" y="52"/>
                                <a:pt x="18" y="53"/>
                              </a:cubicBezTo>
                              <a:cubicBezTo>
                                <a:pt x="17" y="52"/>
                                <a:pt x="16" y="52"/>
                                <a:pt x="15" y="51"/>
                              </a:cubicBezTo>
                              <a:cubicBezTo>
                                <a:pt x="15" y="51"/>
                                <a:pt x="15" y="50"/>
                                <a:pt x="15" y="50"/>
                              </a:cubicBezTo>
                              <a:cubicBezTo>
                                <a:pt x="15" y="42"/>
                                <a:pt x="9" y="36"/>
                                <a:pt x="1" y="36"/>
                              </a:cubicBezTo>
                              <a:cubicBezTo>
                                <a:pt x="1" y="36"/>
                                <a:pt x="0" y="36"/>
                                <a:pt x="0" y="36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7"/>
                                <a:pt x="1" y="37"/>
                                <a:pt x="1" y="37"/>
                              </a:cubicBezTo>
                              <a:cubicBezTo>
                                <a:pt x="5" y="37"/>
                                <a:pt x="8" y="39"/>
                                <a:pt x="10" y="41"/>
                              </a:cubicBezTo>
                              <a:cubicBezTo>
                                <a:pt x="12" y="43"/>
                                <a:pt x="14" y="46"/>
                                <a:pt x="14" y="50"/>
                              </a:cubicBezTo>
                              <a:cubicBezTo>
                                <a:pt x="14" y="50"/>
                                <a:pt x="14" y="50"/>
                                <a:pt x="14" y="51"/>
                              </a:cubicBezTo>
                              <a:cubicBezTo>
                                <a:pt x="12" y="50"/>
                                <a:pt x="11" y="50"/>
                                <a:pt x="10" y="49"/>
                              </a:cubicBezTo>
                              <a:cubicBezTo>
                                <a:pt x="10" y="45"/>
                                <a:pt x="6" y="41"/>
                                <a:pt x="1" y="41"/>
                              </a:cubicBezTo>
                              <a:cubicBezTo>
                                <a:pt x="1" y="41"/>
                                <a:pt x="0" y="41"/>
                                <a:pt x="0" y="41"/>
                              </a:cubicBezTo>
                              <a:cubicBezTo>
                                <a:pt x="0" y="42"/>
                                <a:pt x="0" y="42"/>
                                <a:pt x="0" y="42"/>
                              </a:cubicBezTo>
                              <a:cubicBezTo>
                                <a:pt x="0" y="42"/>
                                <a:pt x="1" y="42"/>
                                <a:pt x="1" y="42"/>
                              </a:cubicBezTo>
                              <a:cubicBezTo>
                                <a:pt x="5" y="42"/>
                                <a:pt x="9" y="45"/>
                                <a:pt x="9" y="49"/>
                              </a:cubicBezTo>
                              <a:cubicBezTo>
                                <a:pt x="8" y="49"/>
                                <a:pt x="7" y="49"/>
                                <a:pt x="5" y="48"/>
                              </a:cubicBezTo>
                              <a:cubicBezTo>
                                <a:pt x="5" y="47"/>
                                <a:pt x="3" y="45"/>
                                <a:pt x="1" y="45"/>
                              </a:cubicBezTo>
                              <a:cubicBezTo>
                                <a:pt x="1" y="45"/>
                                <a:pt x="0" y="46"/>
                                <a:pt x="0" y="46"/>
                              </a:cubicBezTo>
                              <a:cubicBezTo>
                                <a:pt x="0" y="47"/>
                                <a:pt x="0" y="47"/>
                                <a:pt x="0" y="47"/>
                              </a:cubicBezTo>
                              <a:cubicBezTo>
                                <a:pt x="0" y="47"/>
                                <a:pt x="1" y="46"/>
                                <a:pt x="1" y="46"/>
                              </a:cubicBezTo>
                              <a:cubicBezTo>
                                <a:pt x="3" y="46"/>
                                <a:pt x="4" y="47"/>
                                <a:pt x="4" y="48"/>
                              </a:cubicBezTo>
                              <a:cubicBezTo>
                                <a:pt x="3" y="48"/>
                                <a:pt x="2" y="48"/>
                                <a:pt x="1" y="48"/>
                              </a:cubicBezTo>
                              <a:cubicBezTo>
                                <a:pt x="1" y="48"/>
                                <a:pt x="0" y="48"/>
                                <a:pt x="0" y="48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9"/>
                                <a:pt x="1" y="49"/>
                                <a:pt x="1" y="49"/>
                              </a:cubicBezTo>
                              <a:cubicBezTo>
                                <a:pt x="9" y="49"/>
                                <a:pt x="16" y="52"/>
                                <a:pt x="21" y="56"/>
                              </a:cubicBezTo>
                              <a:cubicBezTo>
                                <a:pt x="20" y="57"/>
                                <a:pt x="19" y="58"/>
                                <a:pt x="18" y="59"/>
                              </a:cubicBezTo>
                              <a:cubicBezTo>
                                <a:pt x="14" y="55"/>
                                <a:pt x="8" y="53"/>
                                <a:pt x="1" y="53"/>
                              </a:cubicBezTo>
                              <a:cubicBezTo>
                                <a:pt x="1" y="53"/>
                                <a:pt x="0" y="53"/>
                                <a:pt x="0" y="53"/>
                              </a:cubicBezTo>
                              <a:cubicBezTo>
                                <a:pt x="0" y="54"/>
                                <a:pt x="0" y="54"/>
                                <a:pt x="0" y="54"/>
                              </a:cubicBezTo>
                              <a:cubicBezTo>
                                <a:pt x="0" y="54"/>
                                <a:pt x="1" y="54"/>
                                <a:pt x="1" y="54"/>
                              </a:cubicBezTo>
                              <a:cubicBezTo>
                                <a:pt x="8" y="54"/>
                                <a:pt x="13" y="56"/>
                                <a:pt x="18" y="60"/>
                              </a:cubicBezTo>
                              <a:cubicBezTo>
                                <a:pt x="17" y="61"/>
                                <a:pt x="16" y="62"/>
                                <a:pt x="16" y="63"/>
                              </a:cubicBezTo>
                              <a:cubicBezTo>
                                <a:pt x="12" y="60"/>
                                <a:pt x="7" y="58"/>
                                <a:pt x="1" y="58"/>
                              </a:cubicBezTo>
                              <a:cubicBezTo>
                                <a:pt x="1" y="58"/>
                                <a:pt x="0" y="58"/>
                                <a:pt x="0" y="58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9"/>
                                <a:pt x="1" y="59"/>
                                <a:pt x="1" y="59"/>
                              </a:cubicBezTo>
                              <a:cubicBezTo>
                                <a:pt x="7" y="59"/>
                                <a:pt x="11" y="61"/>
                                <a:pt x="15" y="64"/>
                              </a:cubicBezTo>
                              <a:cubicBezTo>
                                <a:pt x="14" y="65"/>
                                <a:pt x="14" y="66"/>
                                <a:pt x="13" y="67"/>
                              </a:cubicBezTo>
                              <a:cubicBezTo>
                                <a:pt x="10" y="64"/>
                                <a:pt x="6" y="62"/>
                                <a:pt x="1" y="62"/>
                              </a:cubicBezTo>
                              <a:cubicBezTo>
                                <a:pt x="1" y="62"/>
                                <a:pt x="0" y="62"/>
                                <a:pt x="0" y="62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0" y="63"/>
                                <a:pt x="1" y="63"/>
                                <a:pt x="1" y="63"/>
                              </a:cubicBezTo>
                              <a:cubicBezTo>
                                <a:pt x="6" y="63"/>
                                <a:pt x="10" y="65"/>
                                <a:pt x="13" y="68"/>
                              </a:cubicBezTo>
                              <a:cubicBezTo>
                                <a:pt x="12" y="69"/>
                                <a:pt x="12" y="70"/>
                                <a:pt x="11" y="72"/>
                              </a:cubicBezTo>
                              <a:cubicBezTo>
                                <a:pt x="9" y="69"/>
                                <a:pt x="5" y="67"/>
                                <a:pt x="1" y="67"/>
                              </a:cubicBezTo>
                              <a:cubicBezTo>
                                <a:pt x="1" y="67"/>
                                <a:pt x="0" y="67"/>
                                <a:pt x="0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68"/>
                                <a:pt x="1" y="68"/>
                                <a:pt x="1" y="68"/>
                              </a:cubicBezTo>
                              <a:cubicBezTo>
                                <a:pt x="5" y="68"/>
                                <a:pt x="8" y="70"/>
                                <a:pt x="10" y="72"/>
                              </a:cubicBezTo>
                              <a:cubicBezTo>
                                <a:pt x="11" y="72"/>
                                <a:pt x="11" y="72"/>
                                <a:pt x="11" y="73"/>
                              </a:cubicBezTo>
                              <a:cubicBezTo>
                                <a:pt x="11" y="75"/>
                                <a:pt x="10" y="78"/>
                                <a:pt x="10" y="80"/>
                              </a:cubicBezTo>
                              <a:cubicBezTo>
                                <a:pt x="10" y="80"/>
                                <a:pt x="10" y="80"/>
                                <a:pt x="10" y="80"/>
                              </a:cubicBezTo>
                              <a:cubicBezTo>
                                <a:pt x="10" y="76"/>
                                <a:pt x="6" y="72"/>
                                <a:pt x="1" y="72"/>
                              </a:cubicBezTo>
                              <a:cubicBezTo>
                                <a:pt x="1" y="72"/>
                                <a:pt x="0" y="72"/>
                                <a:pt x="0" y="72"/>
                              </a:cubicBezTo>
                              <a:cubicBezTo>
                                <a:pt x="0" y="73"/>
                                <a:pt x="0" y="73"/>
                                <a:pt x="0" y="73"/>
                              </a:cubicBezTo>
                              <a:cubicBezTo>
                                <a:pt x="0" y="73"/>
                                <a:pt x="1" y="73"/>
                                <a:pt x="1" y="73"/>
                              </a:cubicBezTo>
                              <a:cubicBezTo>
                                <a:pt x="5" y="73"/>
                                <a:pt x="9" y="76"/>
                                <a:pt x="9" y="80"/>
                              </a:cubicBezTo>
                              <a:cubicBezTo>
                                <a:pt x="8" y="80"/>
                                <a:pt x="7" y="79"/>
                                <a:pt x="5" y="79"/>
                              </a:cubicBezTo>
                              <a:cubicBezTo>
                                <a:pt x="5" y="77"/>
                                <a:pt x="3" y="76"/>
                                <a:pt x="1" y="76"/>
                              </a:cubicBezTo>
                              <a:cubicBezTo>
                                <a:pt x="1" y="76"/>
                                <a:pt x="0" y="76"/>
                                <a:pt x="0" y="77"/>
                              </a:cubicBezTo>
                              <a:cubicBezTo>
                                <a:pt x="0" y="78"/>
                                <a:pt x="0" y="78"/>
                                <a:pt x="0" y="78"/>
                              </a:cubicBezTo>
                              <a:cubicBezTo>
                                <a:pt x="0" y="77"/>
                                <a:pt x="1" y="77"/>
                                <a:pt x="1" y="77"/>
                              </a:cubicBezTo>
                              <a:cubicBezTo>
                                <a:pt x="3" y="77"/>
                                <a:pt x="4" y="78"/>
                                <a:pt x="4" y="79"/>
                              </a:cubicBezTo>
                              <a:cubicBezTo>
                                <a:pt x="3" y="79"/>
                                <a:pt x="2" y="79"/>
                                <a:pt x="1" y="79"/>
                              </a:cubicBezTo>
                              <a:cubicBezTo>
                                <a:pt x="1" y="79"/>
                                <a:pt x="0" y="79"/>
                                <a:pt x="0" y="79"/>
                              </a:cubicBezTo>
                              <a:cubicBezTo>
                                <a:pt x="0" y="80"/>
                                <a:pt x="0" y="80"/>
                                <a:pt x="0" y="80"/>
                              </a:cubicBezTo>
                              <a:cubicBezTo>
                                <a:pt x="0" y="80"/>
                                <a:pt x="1" y="80"/>
                                <a:pt x="1" y="80"/>
                              </a:cubicBezTo>
                              <a:cubicBezTo>
                                <a:pt x="10" y="80"/>
                                <a:pt x="18" y="83"/>
                                <a:pt x="24" y="89"/>
                              </a:cubicBezTo>
                              <a:cubicBezTo>
                                <a:pt x="29" y="95"/>
                                <a:pt x="33" y="103"/>
                                <a:pt x="33" y="111"/>
                              </a:cubicBezTo>
                              <a:cubicBezTo>
                                <a:pt x="31" y="112"/>
                                <a:pt x="30" y="112"/>
                                <a:pt x="29" y="113"/>
                              </a:cubicBezTo>
                              <a:cubicBezTo>
                                <a:pt x="29" y="112"/>
                                <a:pt x="29" y="112"/>
                                <a:pt x="29" y="111"/>
                              </a:cubicBezTo>
                              <a:cubicBezTo>
                                <a:pt x="29" y="96"/>
                                <a:pt x="17" y="84"/>
                                <a:pt x="1" y="84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5"/>
                                <a:pt x="0" y="85"/>
                                <a:pt x="0" y="85"/>
                              </a:cubicBezTo>
                              <a:cubicBezTo>
                                <a:pt x="0" y="85"/>
                                <a:pt x="1" y="85"/>
                                <a:pt x="1" y="85"/>
                              </a:cubicBezTo>
                              <a:cubicBezTo>
                                <a:pt x="9" y="85"/>
                                <a:pt x="15" y="88"/>
                                <a:pt x="20" y="93"/>
                              </a:cubicBezTo>
                              <a:cubicBezTo>
                                <a:pt x="25" y="97"/>
                                <a:pt x="28" y="104"/>
                                <a:pt x="28" y="111"/>
                              </a:cubicBezTo>
                              <a:cubicBezTo>
                                <a:pt x="28" y="112"/>
                                <a:pt x="28" y="113"/>
                                <a:pt x="28" y="113"/>
                              </a:cubicBezTo>
                              <a:cubicBezTo>
                                <a:pt x="26" y="114"/>
                                <a:pt x="25" y="115"/>
                                <a:pt x="24" y="116"/>
                              </a:cubicBezTo>
                              <a:cubicBezTo>
                                <a:pt x="24" y="114"/>
                                <a:pt x="24" y="113"/>
                                <a:pt x="24" y="111"/>
                              </a:cubicBezTo>
                              <a:cubicBezTo>
                                <a:pt x="24" y="99"/>
                                <a:pt x="14" y="89"/>
                                <a:pt x="1" y="89"/>
                              </a:cubicBezTo>
                              <a:cubicBezTo>
                                <a:pt x="1" y="89"/>
                                <a:pt x="0" y="89"/>
                                <a:pt x="0" y="89"/>
                              </a:cubicBezTo>
                              <a:cubicBezTo>
                                <a:pt x="0" y="90"/>
                                <a:pt x="0" y="90"/>
                                <a:pt x="0" y="90"/>
                              </a:cubicBezTo>
                              <a:cubicBezTo>
                                <a:pt x="0" y="90"/>
                                <a:pt x="1" y="90"/>
                                <a:pt x="1" y="90"/>
                              </a:cubicBezTo>
                              <a:cubicBezTo>
                                <a:pt x="7" y="90"/>
                                <a:pt x="13" y="92"/>
                                <a:pt x="17" y="96"/>
                              </a:cubicBezTo>
                              <a:cubicBezTo>
                                <a:pt x="21" y="100"/>
                                <a:pt x="23" y="105"/>
                                <a:pt x="23" y="111"/>
                              </a:cubicBezTo>
                              <a:cubicBezTo>
                                <a:pt x="23" y="113"/>
                                <a:pt x="23" y="115"/>
                                <a:pt x="22" y="117"/>
                              </a:cubicBezTo>
                              <a:cubicBezTo>
                                <a:pt x="22" y="117"/>
                                <a:pt x="22" y="117"/>
                                <a:pt x="22" y="117"/>
                              </a:cubicBezTo>
                              <a:cubicBezTo>
                                <a:pt x="21" y="116"/>
                                <a:pt x="20" y="116"/>
                                <a:pt x="19" y="115"/>
                              </a:cubicBezTo>
                              <a:cubicBezTo>
                                <a:pt x="19" y="114"/>
                                <a:pt x="20" y="113"/>
                                <a:pt x="20" y="111"/>
                              </a:cubicBezTo>
                              <a:cubicBezTo>
                                <a:pt x="20" y="101"/>
                                <a:pt x="11" y="93"/>
                                <a:pt x="1" y="93"/>
                              </a:cubicBezTo>
                              <a:cubicBezTo>
                                <a:pt x="1" y="93"/>
                                <a:pt x="0" y="93"/>
                                <a:pt x="0" y="93"/>
                              </a:cubicBezTo>
                              <a:cubicBezTo>
                                <a:pt x="0" y="94"/>
                                <a:pt x="0" y="94"/>
                                <a:pt x="0" y="94"/>
                              </a:cubicBezTo>
                              <a:cubicBezTo>
                                <a:pt x="0" y="94"/>
                                <a:pt x="1" y="94"/>
                                <a:pt x="1" y="94"/>
                              </a:cubicBezTo>
                              <a:cubicBezTo>
                                <a:pt x="6" y="94"/>
                                <a:pt x="10" y="96"/>
                                <a:pt x="14" y="99"/>
                              </a:cubicBezTo>
                              <a:cubicBezTo>
                                <a:pt x="17" y="102"/>
                                <a:pt x="19" y="107"/>
                                <a:pt x="19" y="111"/>
                              </a:cubicBezTo>
                              <a:cubicBezTo>
                                <a:pt x="19" y="112"/>
                                <a:pt x="19" y="113"/>
                                <a:pt x="18" y="114"/>
                              </a:cubicBezTo>
                              <a:cubicBezTo>
                                <a:pt x="17" y="114"/>
                                <a:pt x="16" y="113"/>
                                <a:pt x="15" y="113"/>
                              </a:cubicBezTo>
                              <a:cubicBezTo>
                                <a:pt x="15" y="112"/>
                                <a:pt x="15" y="112"/>
                                <a:pt x="15" y="111"/>
                              </a:cubicBezTo>
                              <a:cubicBezTo>
                                <a:pt x="15" y="104"/>
                                <a:pt x="9" y="98"/>
                                <a:pt x="1" y="98"/>
                              </a:cubicBezTo>
                              <a:cubicBezTo>
                                <a:pt x="1" y="98"/>
                                <a:pt x="0" y="98"/>
                                <a:pt x="0" y="98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99"/>
                                <a:pt x="1" y="99"/>
                                <a:pt x="1" y="99"/>
                              </a:cubicBezTo>
                              <a:cubicBezTo>
                                <a:pt x="5" y="99"/>
                                <a:pt x="8" y="100"/>
                                <a:pt x="10" y="103"/>
                              </a:cubicBezTo>
                              <a:cubicBezTo>
                                <a:pt x="12" y="105"/>
                                <a:pt x="14" y="108"/>
                                <a:pt x="14" y="111"/>
                              </a:cubicBezTo>
                              <a:cubicBezTo>
                                <a:pt x="14" y="112"/>
                                <a:pt x="14" y="112"/>
                                <a:pt x="14" y="112"/>
                              </a:cubicBezTo>
                              <a:cubicBezTo>
                                <a:pt x="12" y="112"/>
                                <a:pt x="11" y="111"/>
                                <a:pt x="10" y="111"/>
                              </a:cubicBezTo>
                              <a:cubicBezTo>
                                <a:pt x="10" y="106"/>
                                <a:pt x="6" y="103"/>
                                <a:pt x="1" y="103"/>
                              </a:cubicBezTo>
                              <a:cubicBezTo>
                                <a:pt x="1" y="103"/>
                                <a:pt x="0" y="103"/>
                                <a:pt x="0" y="103"/>
                              </a:cubicBezTo>
                              <a:cubicBezTo>
                                <a:pt x="0" y="104"/>
                                <a:pt x="0" y="104"/>
                                <a:pt x="0" y="104"/>
                              </a:cubicBezTo>
                              <a:cubicBezTo>
                                <a:pt x="0" y="104"/>
                                <a:pt x="1" y="104"/>
                                <a:pt x="1" y="104"/>
                              </a:cubicBezTo>
                              <a:cubicBezTo>
                                <a:pt x="5" y="104"/>
                                <a:pt x="9" y="107"/>
                                <a:pt x="9" y="111"/>
                              </a:cubicBezTo>
                              <a:cubicBezTo>
                                <a:pt x="8" y="110"/>
                                <a:pt x="7" y="110"/>
                                <a:pt x="5" y="110"/>
                              </a:cubicBezTo>
                              <a:cubicBezTo>
                                <a:pt x="5" y="108"/>
                                <a:pt x="3" y="107"/>
                                <a:pt x="1" y="107"/>
                              </a:cubicBezTo>
                              <a:cubicBezTo>
                                <a:pt x="1" y="107"/>
                                <a:pt x="0" y="107"/>
                                <a:pt x="0" y="107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0" y="108"/>
                                <a:pt x="1" y="108"/>
                                <a:pt x="1" y="108"/>
                              </a:cubicBezTo>
                              <a:cubicBezTo>
                                <a:pt x="3" y="108"/>
                                <a:pt x="4" y="109"/>
                                <a:pt x="4" y="110"/>
                              </a:cubicBezTo>
                              <a:cubicBezTo>
                                <a:pt x="3" y="110"/>
                                <a:pt x="2" y="110"/>
                                <a:pt x="1" y="110"/>
                              </a:cubicBezTo>
                              <a:cubicBezTo>
                                <a:pt x="1" y="110"/>
                                <a:pt x="0" y="110"/>
                                <a:pt x="0" y="110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1"/>
                                <a:pt x="1" y="111"/>
                                <a:pt x="1" y="111"/>
                              </a:cubicBezTo>
                              <a:cubicBezTo>
                                <a:pt x="9" y="111"/>
                                <a:pt x="16" y="113"/>
                                <a:pt x="21" y="118"/>
                              </a:cubicBezTo>
                              <a:cubicBezTo>
                                <a:pt x="20" y="119"/>
                                <a:pt x="19" y="120"/>
                                <a:pt x="18" y="120"/>
                              </a:cubicBezTo>
                              <a:cubicBezTo>
                                <a:pt x="14" y="117"/>
                                <a:pt x="8" y="115"/>
                                <a:pt x="1" y="115"/>
                              </a:cubicBezTo>
                              <a:cubicBezTo>
                                <a:pt x="1" y="115"/>
                                <a:pt x="0" y="115"/>
                                <a:pt x="0" y="115"/>
                              </a:cubicBezTo>
                              <a:cubicBezTo>
                                <a:pt x="0" y="116"/>
                                <a:pt x="0" y="116"/>
                                <a:pt x="0" y="116"/>
                              </a:cubicBezTo>
                              <a:cubicBezTo>
                                <a:pt x="0" y="116"/>
                                <a:pt x="1" y="116"/>
                                <a:pt x="1" y="116"/>
                              </a:cubicBezTo>
                              <a:cubicBezTo>
                                <a:pt x="8" y="116"/>
                                <a:pt x="13" y="118"/>
                                <a:pt x="18" y="121"/>
                              </a:cubicBezTo>
                              <a:cubicBezTo>
                                <a:pt x="17" y="122"/>
                                <a:pt x="16" y="123"/>
                                <a:pt x="16" y="124"/>
                              </a:cubicBezTo>
                              <a:cubicBezTo>
                                <a:pt x="12" y="121"/>
                                <a:pt x="7" y="119"/>
                                <a:pt x="1" y="119"/>
                              </a:cubicBezTo>
                              <a:cubicBezTo>
                                <a:pt x="1" y="119"/>
                                <a:pt x="0" y="119"/>
                                <a:pt x="0" y="120"/>
                              </a:cubicBezTo>
                              <a:cubicBezTo>
                                <a:pt x="0" y="121"/>
                                <a:pt x="0" y="121"/>
                                <a:pt x="0" y="121"/>
                              </a:cubicBezTo>
                              <a:cubicBezTo>
                                <a:pt x="0" y="120"/>
                                <a:pt x="1" y="120"/>
                                <a:pt x="1" y="120"/>
                              </a:cubicBezTo>
                              <a:cubicBezTo>
                                <a:pt x="7" y="120"/>
                                <a:pt x="11" y="122"/>
                                <a:pt x="15" y="125"/>
                              </a:cubicBezTo>
                              <a:cubicBezTo>
                                <a:pt x="14" y="126"/>
                                <a:pt x="14" y="127"/>
                                <a:pt x="13" y="128"/>
                              </a:cubicBezTo>
                              <a:cubicBezTo>
                                <a:pt x="10" y="126"/>
                                <a:pt x="6" y="124"/>
                                <a:pt x="1" y="124"/>
                              </a:cubicBezTo>
                              <a:cubicBezTo>
                                <a:pt x="1" y="124"/>
                                <a:pt x="0" y="124"/>
                                <a:pt x="0" y="124"/>
                              </a:cubicBezTo>
                              <a:cubicBezTo>
                                <a:pt x="0" y="125"/>
                                <a:pt x="0" y="125"/>
                                <a:pt x="0" y="125"/>
                              </a:cubicBezTo>
                              <a:cubicBezTo>
                                <a:pt x="0" y="125"/>
                                <a:pt x="1" y="125"/>
                                <a:pt x="1" y="125"/>
                              </a:cubicBezTo>
                              <a:cubicBezTo>
                                <a:pt x="6" y="125"/>
                                <a:pt x="10" y="127"/>
                                <a:pt x="13" y="129"/>
                              </a:cubicBezTo>
                              <a:cubicBezTo>
                                <a:pt x="12" y="131"/>
                                <a:pt x="12" y="132"/>
                                <a:pt x="11" y="133"/>
                              </a:cubicBezTo>
                              <a:cubicBezTo>
                                <a:pt x="9" y="130"/>
                                <a:pt x="5" y="129"/>
                                <a:pt x="1" y="129"/>
                              </a:cubicBezTo>
                              <a:cubicBezTo>
                                <a:pt x="1" y="129"/>
                                <a:pt x="0" y="129"/>
                                <a:pt x="0" y="129"/>
                              </a:cubicBezTo>
                              <a:cubicBezTo>
                                <a:pt x="0" y="130"/>
                                <a:pt x="0" y="130"/>
                                <a:pt x="0" y="130"/>
                              </a:cubicBezTo>
                              <a:cubicBezTo>
                                <a:pt x="0" y="130"/>
                                <a:pt x="1" y="130"/>
                                <a:pt x="1" y="130"/>
                              </a:cubicBezTo>
                              <a:cubicBezTo>
                                <a:pt x="5" y="130"/>
                                <a:pt x="8" y="131"/>
                                <a:pt x="10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7"/>
                                <a:pt x="10" y="139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37"/>
                                <a:pt x="6" y="134"/>
                                <a:pt x="1" y="134"/>
                              </a:cubicBezTo>
                              <a:cubicBezTo>
                                <a:pt x="1" y="134"/>
                                <a:pt x="0" y="134"/>
                                <a:pt x="0" y="134"/>
                              </a:cubicBezTo>
                              <a:cubicBezTo>
                                <a:pt x="0" y="135"/>
                                <a:pt x="0" y="135"/>
                                <a:pt x="0" y="135"/>
                              </a:cubicBezTo>
                              <a:cubicBezTo>
                                <a:pt x="0" y="135"/>
                                <a:pt x="1" y="135"/>
                                <a:pt x="1" y="135"/>
                              </a:cubicBezTo>
                              <a:cubicBezTo>
                                <a:pt x="5" y="135"/>
                                <a:pt x="9" y="138"/>
                                <a:pt x="9" y="141"/>
                              </a:cubicBezTo>
                              <a:cubicBezTo>
                                <a:pt x="8" y="141"/>
                                <a:pt x="7" y="141"/>
                                <a:pt x="5" y="141"/>
                              </a:cubicBezTo>
                              <a:cubicBezTo>
                                <a:pt x="5" y="139"/>
                                <a:pt x="3" y="138"/>
                                <a:pt x="1" y="138"/>
                              </a:cubicBezTo>
                              <a:cubicBezTo>
                                <a:pt x="1" y="138"/>
                                <a:pt x="0" y="138"/>
                                <a:pt x="0" y="138"/>
                              </a:cubicBezTo>
                              <a:cubicBezTo>
                                <a:pt x="0" y="139"/>
                                <a:pt x="0" y="139"/>
                                <a:pt x="0" y="139"/>
                              </a:cubicBezTo>
                              <a:cubicBezTo>
                                <a:pt x="0" y="139"/>
                                <a:pt x="1" y="139"/>
                                <a:pt x="1" y="139"/>
                              </a:cubicBezTo>
                              <a:cubicBezTo>
                                <a:pt x="3" y="139"/>
                                <a:pt x="4" y="140"/>
                                <a:pt x="4" y="141"/>
                              </a:cubicBezTo>
                              <a:cubicBezTo>
                                <a:pt x="3" y="141"/>
                                <a:pt x="2" y="140"/>
                                <a:pt x="1" y="140"/>
                              </a:cubicBezTo>
                              <a:cubicBezTo>
                                <a:pt x="1" y="140"/>
                                <a:pt x="0" y="141"/>
                                <a:pt x="0" y="141"/>
                              </a:cubicBezTo>
                              <a:cubicBezTo>
                                <a:pt x="0" y="142"/>
                                <a:pt x="0" y="142"/>
                                <a:pt x="0" y="142"/>
                              </a:cubicBezTo>
                              <a:cubicBezTo>
                                <a:pt x="0" y="142"/>
                                <a:pt x="1" y="141"/>
                                <a:pt x="1" y="141"/>
                              </a:cubicBezTo>
                              <a:cubicBezTo>
                                <a:pt x="10" y="141"/>
                                <a:pt x="18" y="145"/>
                                <a:pt x="24" y="151"/>
                              </a:cubicBezTo>
                              <a:cubicBezTo>
                                <a:pt x="29" y="156"/>
                                <a:pt x="33" y="164"/>
                                <a:pt x="33" y="173"/>
                              </a:cubicBezTo>
                              <a:cubicBezTo>
                                <a:pt x="31" y="173"/>
                                <a:pt x="30" y="174"/>
                                <a:pt x="29" y="174"/>
                              </a:cubicBezTo>
                              <a:cubicBezTo>
                                <a:pt x="29" y="174"/>
                                <a:pt x="29" y="173"/>
                                <a:pt x="29" y="173"/>
                              </a:cubicBezTo>
                              <a:cubicBezTo>
                                <a:pt x="29" y="158"/>
                                <a:pt x="17" y="145"/>
                                <a:pt x="1" y="145"/>
                              </a:cubicBezTo>
                              <a:cubicBezTo>
                                <a:pt x="1" y="145"/>
                                <a:pt x="0" y="145"/>
                                <a:pt x="0" y="145"/>
                              </a:cubicBezTo>
                              <a:cubicBezTo>
                                <a:pt x="0" y="146"/>
                                <a:pt x="0" y="146"/>
                                <a:pt x="0" y="146"/>
                              </a:cubicBezTo>
                              <a:cubicBezTo>
                                <a:pt x="0" y="146"/>
                                <a:pt x="1" y="146"/>
                                <a:pt x="1" y="146"/>
                              </a:cubicBezTo>
                              <a:cubicBezTo>
                                <a:pt x="9" y="146"/>
                                <a:pt x="15" y="149"/>
                                <a:pt x="20" y="154"/>
                              </a:cubicBezTo>
                              <a:cubicBezTo>
                                <a:pt x="25" y="159"/>
                                <a:pt x="28" y="166"/>
                                <a:pt x="28" y="173"/>
                              </a:cubicBezTo>
                              <a:cubicBezTo>
                                <a:pt x="28" y="174"/>
                                <a:pt x="28" y="174"/>
                                <a:pt x="28" y="175"/>
                              </a:cubicBezTo>
                              <a:cubicBezTo>
                                <a:pt x="26" y="176"/>
                                <a:pt x="25" y="176"/>
                                <a:pt x="24" y="177"/>
                              </a:cubicBezTo>
                              <a:cubicBezTo>
                                <a:pt x="24" y="176"/>
                                <a:pt x="24" y="174"/>
                                <a:pt x="24" y="173"/>
                              </a:cubicBezTo>
                              <a:cubicBezTo>
                                <a:pt x="24" y="160"/>
                                <a:pt x="14" y="150"/>
                                <a:pt x="1" y="150"/>
                              </a:cubicBezTo>
                              <a:cubicBezTo>
                                <a:pt x="1" y="150"/>
                                <a:pt x="0" y="150"/>
                                <a:pt x="0" y="150"/>
                              </a:cubicBezTo>
                              <a:cubicBezTo>
                                <a:pt x="0" y="151"/>
                                <a:pt x="0" y="151"/>
                                <a:pt x="0" y="151"/>
                              </a:cubicBezTo>
                              <a:cubicBezTo>
                                <a:pt x="0" y="151"/>
                                <a:pt x="1" y="151"/>
                                <a:pt x="1" y="151"/>
                              </a:cubicBezTo>
                              <a:cubicBezTo>
                                <a:pt x="7" y="151"/>
                                <a:pt x="13" y="154"/>
                                <a:pt x="17" y="158"/>
                              </a:cubicBezTo>
                              <a:cubicBezTo>
                                <a:pt x="21" y="161"/>
                                <a:pt x="23" y="167"/>
                                <a:pt x="23" y="173"/>
                              </a:cubicBezTo>
                              <a:cubicBezTo>
                                <a:pt x="23" y="175"/>
                                <a:pt x="23" y="177"/>
                                <a:pt x="22" y="178"/>
                              </a:cubicBezTo>
                              <a:cubicBezTo>
                                <a:pt x="22" y="179"/>
                                <a:pt x="22" y="179"/>
                                <a:pt x="22" y="179"/>
                              </a:cubicBezTo>
                              <a:cubicBezTo>
                                <a:pt x="21" y="178"/>
                                <a:pt x="20" y="177"/>
                                <a:pt x="19" y="177"/>
                              </a:cubicBezTo>
                              <a:cubicBezTo>
                                <a:pt x="19" y="175"/>
                                <a:pt x="20" y="174"/>
                                <a:pt x="20" y="173"/>
                              </a:cubicBezTo>
                              <a:cubicBezTo>
                                <a:pt x="20" y="163"/>
                                <a:pt x="11" y="155"/>
                                <a:pt x="1" y="155"/>
                              </a:cubicBezTo>
                              <a:cubicBezTo>
                                <a:pt x="1" y="155"/>
                                <a:pt x="0" y="155"/>
                                <a:pt x="0" y="155"/>
                              </a:cubicBezTo>
                              <a:cubicBezTo>
                                <a:pt x="0" y="156"/>
                                <a:pt x="0" y="156"/>
                                <a:pt x="0" y="156"/>
                              </a:cubicBezTo>
                              <a:cubicBezTo>
                                <a:pt x="0" y="156"/>
                                <a:pt x="1" y="156"/>
                                <a:pt x="1" y="156"/>
                              </a:cubicBezTo>
                              <a:cubicBezTo>
                                <a:pt x="6" y="156"/>
                                <a:pt x="10" y="158"/>
                                <a:pt x="14" y="161"/>
                              </a:cubicBezTo>
                              <a:cubicBezTo>
                                <a:pt x="17" y="164"/>
                                <a:pt x="19" y="168"/>
                                <a:pt x="19" y="173"/>
                              </a:cubicBezTo>
                              <a:cubicBezTo>
                                <a:pt x="19" y="174"/>
                                <a:pt x="19" y="175"/>
                                <a:pt x="18" y="176"/>
                              </a:cubicBezTo>
                              <a:cubicBezTo>
                                <a:pt x="17" y="175"/>
                                <a:pt x="16" y="175"/>
                                <a:pt x="15" y="174"/>
                              </a:cubicBezTo>
                              <a:cubicBezTo>
                                <a:pt x="15" y="174"/>
                                <a:pt x="15" y="173"/>
                                <a:pt x="15" y="173"/>
                              </a:cubicBezTo>
                              <a:cubicBezTo>
                                <a:pt x="15" y="165"/>
                                <a:pt x="9" y="160"/>
                                <a:pt x="1" y="160"/>
                              </a:cubicBezTo>
                              <a:cubicBezTo>
                                <a:pt x="1" y="160"/>
                                <a:pt x="0" y="160"/>
                                <a:pt x="0" y="160"/>
                              </a:cubicBezTo>
                              <a:cubicBezTo>
                                <a:pt x="0" y="161"/>
                                <a:pt x="0" y="161"/>
                                <a:pt x="0" y="161"/>
                              </a:cubicBezTo>
                              <a:cubicBezTo>
                                <a:pt x="0" y="161"/>
                                <a:pt x="1" y="161"/>
                                <a:pt x="1" y="161"/>
                              </a:cubicBezTo>
                              <a:cubicBezTo>
                                <a:pt x="5" y="161"/>
                                <a:pt x="8" y="162"/>
                                <a:pt x="10" y="164"/>
                              </a:cubicBezTo>
                              <a:cubicBezTo>
                                <a:pt x="12" y="166"/>
                                <a:pt x="14" y="169"/>
                                <a:pt x="14" y="173"/>
                              </a:cubicBezTo>
                              <a:cubicBezTo>
                                <a:pt x="14" y="173"/>
                                <a:pt x="14" y="173"/>
                                <a:pt x="14" y="174"/>
                              </a:cubicBezTo>
                              <a:cubicBezTo>
                                <a:pt x="12" y="173"/>
                                <a:pt x="11" y="173"/>
                                <a:pt x="10" y="172"/>
                              </a:cubicBezTo>
                              <a:cubicBezTo>
                                <a:pt x="10" y="168"/>
                                <a:pt x="6" y="164"/>
                                <a:pt x="1" y="164"/>
                              </a:cubicBezTo>
                              <a:cubicBezTo>
                                <a:pt x="1" y="164"/>
                                <a:pt x="0" y="164"/>
                                <a:pt x="0" y="164"/>
                              </a:cubicBezTo>
                              <a:cubicBezTo>
                                <a:pt x="0" y="165"/>
                                <a:pt x="0" y="165"/>
                                <a:pt x="0" y="165"/>
                              </a:cubicBezTo>
                              <a:cubicBezTo>
                                <a:pt x="0" y="165"/>
                                <a:pt x="1" y="165"/>
                                <a:pt x="1" y="165"/>
                              </a:cubicBezTo>
                              <a:cubicBezTo>
                                <a:pt x="5" y="165"/>
                                <a:pt x="9" y="168"/>
                                <a:pt x="9" y="172"/>
                              </a:cubicBezTo>
                              <a:cubicBezTo>
                                <a:pt x="8" y="172"/>
                                <a:pt x="7" y="172"/>
                                <a:pt x="5" y="172"/>
                              </a:cubicBezTo>
                              <a:cubicBezTo>
                                <a:pt x="5" y="170"/>
                                <a:pt x="3" y="169"/>
                                <a:pt x="1" y="169"/>
                              </a:cubicBezTo>
                              <a:cubicBezTo>
                                <a:pt x="1" y="169"/>
                                <a:pt x="0" y="169"/>
                                <a:pt x="0" y="169"/>
                              </a:cubicBezTo>
                              <a:cubicBezTo>
                                <a:pt x="0" y="170"/>
                                <a:pt x="0" y="170"/>
                                <a:pt x="0" y="170"/>
                              </a:cubicBezTo>
                              <a:cubicBezTo>
                                <a:pt x="0" y="170"/>
                                <a:pt x="1" y="170"/>
                                <a:pt x="1" y="170"/>
                              </a:cubicBezTo>
                              <a:cubicBezTo>
                                <a:pt x="3" y="170"/>
                                <a:pt x="4" y="170"/>
                                <a:pt x="4" y="171"/>
                              </a:cubicBezTo>
                              <a:cubicBezTo>
                                <a:pt x="3" y="171"/>
                                <a:pt x="2" y="171"/>
                                <a:pt x="1" y="171"/>
                              </a:cubicBezTo>
                              <a:cubicBezTo>
                                <a:pt x="1" y="171"/>
                                <a:pt x="0" y="171"/>
                                <a:pt x="0" y="171"/>
                              </a:cubicBezTo>
                              <a:cubicBezTo>
                                <a:pt x="0" y="172"/>
                                <a:pt x="0" y="172"/>
                                <a:pt x="0" y="172"/>
                              </a:cubicBezTo>
                              <a:cubicBezTo>
                                <a:pt x="0" y="172"/>
                                <a:pt x="1" y="172"/>
                                <a:pt x="1" y="172"/>
                              </a:cubicBezTo>
                              <a:cubicBezTo>
                                <a:pt x="9" y="172"/>
                                <a:pt x="16" y="175"/>
                                <a:pt x="21" y="179"/>
                              </a:cubicBezTo>
                              <a:cubicBezTo>
                                <a:pt x="20" y="180"/>
                                <a:pt x="19" y="181"/>
                                <a:pt x="18" y="182"/>
                              </a:cubicBezTo>
                              <a:cubicBezTo>
                                <a:pt x="14" y="178"/>
                                <a:pt x="8" y="176"/>
                                <a:pt x="1" y="176"/>
                              </a:cubicBezTo>
                              <a:cubicBezTo>
                                <a:pt x="1" y="176"/>
                                <a:pt x="0" y="176"/>
                                <a:pt x="0" y="176"/>
                              </a:cubicBez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177"/>
                                <a:pt x="1" y="177"/>
                                <a:pt x="1" y="177"/>
                              </a:cubicBezTo>
                              <a:cubicBezTo>
                                <a:pt x="8" y="177"/>
                                <a:pt x="13" y="179"/>
                                <a:pt x="18" y="183"/>
                              </a:cubicBezTo>
                              <a:cubicBezTo>
                                <a:pt x="17" y="184"/>
                                <a:pt x="16" y="185"/>
                                <a:pt x="16" y="186"/>
                              </a:cubicBezTo>
                              <a:cubicBezTo>
                                <a:pt x="12" y="183"/>
                                <a:pt x="7" y="181"/>
                                <a:pt x="1" y="181"/>
                              </a:cubicBezTo>
                              <a:cubicBezTo>
                                <a:pt x="1" y="181"/>
                                <a:pt x="0" y="181"/>
                                <a:pt x="0" y="181"/>
                              </a:cubicBezTo>
                              <a:cubicBezTo>
                                <a:pt x="0" y="182"/>
                                <a:pt x="0" y="182"/>
                                <a:pt x="0" y="182"/>
                              </a:cubicBezTo>
                              <a:cubicBezTo>
                                <a:pt x="0" y="182"/>
                                <a:pt x="1" y="182"/>
                                <a:pt x="1" y="182"/>
                              </a:cubicBezTo>
                              <a:cubicBezTo>
                                <a:pt x="7" y="182"/>
                                <a:pt x="11" y="184"/>
                                <a:pt x="15" y="187"/>
                              </a:cubicBezTo>
                              <a:cubicBezTo>
                                <a:pt x="14" y="188"/>
                                <a:pt x="14" y="189"/>
                                <a:pt x="13" y="190"/>
                              </a:cubicBezTo>
                              <a:cubicBezTo>
                                <a:pt x="10" y="187"/>
                                <a:pt x="6" y="185"/>
                                <a:pt x="1" y="185"/>
                              </a:cubicBezTo>
                              <a:cubicBezTo>
                                <a:pt x="1" y="185"/>
                                <a:pt x="0" y="185"/>
                                <a:pt x="0" y="186"/>
                              </a:cubicBezTo>
                              <a:cubicBezTo>
                                <a:pt x="0" y="187"/>
                                <a:pt x="0" y="187"/>
                                <a:pt x="0" y="187"/>
                              </a:cubicBezTo>
                              <a:cubicBezTo>
                                <a:pt x="0" y="186"/>
                                <a:pt x="1" y="186"/>
                                <a:pt x="1" y="186"/>
                              </a:cubicBezTo>
                              <a:cubicBezTo>
                                <a:pt x="6" y="186"/>
                                <a:pt x="10" y="188"/>
                                <a:pt x="13" y="191"/>
                              </a:cubicBezTo>
                              <a:cubicBezTo>
                                <a:pt x="12" y="192"/>
                                <a:pt x="12" y="193"/>
                                <a:pt x="11" y="195"/>
                              </a:cubicBezTo>
                              <a:cubicBezTo>
                                <a:pt x="9" y="192"/>
                                <a:pt x="5" y="190"/>
                                <a:pt x="1" y="190"/>
                              </a:cubicBezTo>
                              <a:cubicBezTo>
                                <a:pt x="1" y="190"/>
                                <a:pt x="0" y="190"/>
                                <a:pt x="0" y="190"/>
                              </a:cubicBezTo>
                              <a:cubicBezTo>
                                <a:pt x="0" y="191"/>
                                <a:pt x="0" y="191"/>
                                <a:pt x="0" y="191"/>
                              </a:cubicBezTo>
                              <a:cubicBezTo>
                                <a:pt x="0" y="191"/>
                                <a:pt x="1" y="191"/>
                                <a:pt x="1" y="191"/>
                              </a:cubicBezTo>
                              <a:cubicBezTo>
                                <a:pt x="5" y="191"/>
                                <a:pt x="8" y="193"/>
                                <a:pt x="10" y="195"/>
                              </a:cubicBezTo>
                              <a:cubicBezTo>
                                <a:pt x="11" y="195"/>
                                <a:pt x="11" y="196"/>
                                <a:pt x="11" y="196"/>
                              </a:cubicBezTo>
                              <a:cubicBezTo>
                                <a:pt x="11" y="198"/>
                                <a:pt x="10" y="201"/>
                                <a:pt x="10" y="203"/>
                              </a:cubicBezTo>
                              <a:cubicBezTo>
                                <a:pt x="10" y="203"/>
                                <a:pt x="10" y="203"/>
                                <a:pt x="10" y="203"/>
                              </a:cubicBezTo>
                              <a:cubicBezTo>
                                <a:pt x="10" y="199"/>
                                <a:pt x="6" y="195"/>
                                <a:pt x="1" y="195"/>
                              </a:cubicBezTo>
                              <a:cubicBezTo>
                                <a:pt x="1" y="195"/>
                                <a:pt x="0" y="195"/>
                                <a:pt x="0" y="195"/>
                              </a:cubicBezTo>
                              <a:cubicBezTo>
                                <a:pt x="0" y="196"/>
                                <a:pt x="0" y="196"/>
                                <a:pt x="0" y="196"/>
                              </a:cubicBezTo>
                              <a:cubicBezTo>
                                <a:pt x="0" y="196"/>
                                <a:pt x="1" y="196"/>
                                <a:pt x="1" y="196"/>
                              </a:cubicBezTo>
                              <a:cubicBezTo>
                                <a:pt x="5" y="196"/>
                                <a:pt x="9" y="199"/>
                                <a:pt x="9" y="203"/>
                              </a:cubicBezTo>
                              <a:cubicBezTo>
                                <a:pt x="8" y="203"/>
                                <a:pt x="7" y="203"/>
                                <a:pt x="5" y="202"/>
                              </a:cubicBezTo>
                              <a:cubicBezTo>
                                <a:pt x="5" y="201"/>
                                <a:pt x="3" y="199"/>
                                <a:pt x="1" y="199"/>
                              </a:cubicBezTo>
                              <a:cubicBezTo>
                                <a:pt x="1" y="199"/>
                                <a:pt x="0" y="200"/>
                                <a:pt x="0" y="200"/>
                              </a:cubicBezTo>
                              <a:cubicBezTo>
                                <a:pt x="0" y="201"/>
                                <a:pt x="0" y="201"/>
                                <a:pt x="0" y="201"/>
                              </a:cubicBezTo>
                              <a:cubicBezTo>
                                <a:pt x="0" y="201"/>
                                <a:pt x="1" y="200"/>
                                <a:pt x="1" y="200"/>
                              </a:cubicBezTo>
                              <a:cubicBezTo>
                                <a:pt x="3" y="200"/>
                                <a:pt x="4" y="201"/>
                                <a:pt x="4" y="202"/>
                              </a:cubicBezTo>
                              <a:cubicBezTo>
                                <a:pt x="3" y="202"/>
                                <a:pt x="2" y="202"/>
                                <a:pt x="1" y="202"/>
                              </a:cubicBezTo>
                              <a:cubicBezTo>
                                <a:pt x="1" y="202"/>
                                <a:pt x="0" y="202"/>
                                <a:pt x="0" y="202"/>
                              </a:cubicBezTo>
                              <a:cubicBezTo>
                                <a:pt x="0" y="203"/>
                                <a:pt x="0" y="203"/>
                                <a:pt x="0" y="203"/>
                              </a:cubicBezTo>
                              <a:cubicBezTo>
                                <a:pt x="0" y="203"/>
                                <a:pt x="1" y="203"/>
                                <a:pt x="1" y="203"/>
                              </a:cubicBezTo>
                              <a:cubicBezTo>
                                <a:pt x="10" y="203"/>
                                <a:pt x="18" y="207"/>
                                <a:pt x="24" y="212"/>
                              </a:cubicBezTo>
                              <a:cubicBezTo>
                                <a:pt x="29" y="218"/>
                                <a:pt x="33" y="226"/>
                                <a:pt x="33" y="234"/>
                              </a:cubicBezTo>
                              <a:cubicBezTo>
                                <a:pt x="31" y="235"/>
                                <a:pt x="30" y="235"/>
                                <a:pt x="29" y="236"/>
                              </a:cubicBezTo>
                              <a:cubicBezTo>
                                <a:pt x="29" y="236"/>
                                <a:pt x="29" y="235"/>
                                <a:pt x="29" y="235"/>
                              </a:cubicBezTo>
                              <a:cubicBezTo>
                                <a:pt x="29" y="219"/>
                                <a:pt x="17" y="207"/>
                                <a:pt x="1" y="207"/>
                              </a:cubicBezTo>
                              <a:cubicBezTo>
                                <a:pt x="1" y="207"/>
                                <a:pt x="0" y="207"/>
                                <a:pt x="0" y="207"/>
                              </a:cubicBezTo>
                              <a:cubicBezTo>
                                <a:pt x="0" y="208"/>
                                <a:pt x="0" y="208"/>
                                <a:pt x="0" y="208"/>
                              </a:cubicBezTo>
                              <a:cubicBezTo>
                                <a:pt x="0" y="208"/>
                                <a:pt x="1" y="208"/>
                                <a:pt x="1" y="208"/>
                              </a:cubicBezTo>
                              <a:cubicBezTo>
                                <a:pt x="9" y="208"/>
                                <a:pt x="15" y="211"/>
                                <a:pt x="20" y="216"/>
                              </a:cubicBezTo>
                              <a:cubicBezTo>
                                <a:pt x="25" y="221"/>
                                <a:pt x="28" y="227"/>
                                <a:pt x="28" y="235"/>
                              </a:cubicBezTo>
                              <a:cubicBezTo>
                                <a:pt x="28" y="235"/>
                                <a:pt x="28" y="236"/>
                                <a:pt x="28" y="237"/>
                              </a:cubicBezTo>
                              <a:cubicBezTo>
                                <a:pt x="26" y="237"/>
                                <a:pt x="25" y="238"/>
                                <a:pt x="24" y="239"/>
                              </a:cubicBezTo>
                              <a:cubicBezTo>
                                <a:pt x="24" y="238"/>
                                <a:pt x="24" y="236"/>
                                <a:pt x="24" y="235"/>
                              </a:cubicBezTo>
                              <a:cubicBezTo>
                                <a:pt x="24" y="222"/>
                                <a:pt x="14" y="212"/>
                                <a:pt x="1" y="212"/>
                              </a:cubicBezTo>
                              <a:cubicBezTo>
                                <a:pt x="1" y="212"/>
                                <a:pt x="0" y="212"/>
                                <a:pt x="0" y="212"/>
                              </a:cubicBezTo>
                              <a:cubicBezTo>
                                <a:pt x="0" y="213"/>
                                <a:pt x="0" y="213"/>
                                <a:pt x="0" y="213"/>
                              </a:cubicBezTo>
                              <a:cubicBezTo>
                                <a:pt x="0" y="213"/>
                                <a:pt x="1" y="213"/>
                                <a:pt x="1" y="213"/>
                              </a:cubicBezTo>
                              <a:cubicBezTo>
                                <a:pt x="7" y="213"/>
                                <a:pt x="13" y="215"/>
                                <a:pt x="17" y="219"/>
                              </a:cubicBezTo>
                              <a:cubicBezTo>
                                <a:pt x="21" y="223"/>
                                <a:pt x="23" y="229"/>
                                <a:pt x="23" y="235"/>
                              </a:cubicBezTo>
                              <a:cubicBezTo>
                                <a:pt x="23" y="236"/>
                                <a:pt x="23" y="238"/>
                                <a:pt x="22" y="240"/>
                              </a:cubicBezTo>
                              <a:cubicBezTo>
                                <a:pt x="22" y="240"/>
                                <a:pt x="22" y="240"/>
                                <a:pt x="22" y="240"/>
                              </a:cubicBezTo>
                              <a:cubicBezTo>
                                <a:pt x="21" y="240"/>
                                <a:pt x="20" y="239"/>
                                <a:pt x="19" y="238"/>
                              </a:cubicBezTo>
                              <a:cubicBezTo>
                                <a:pt x="19" y="237"/>
                                <a:pt x="20" y="236"/>
                                <a:pt x="20" y="235"/>
                              </a:cubicBezTo>
                              <a:cubicBezTo>
                                <a:pt x="20" y="224"/>
                                <a:pt x="11" y="216"/>
                                <a:pt x="1" y="216"/>
                              </a:cubicBezTo>
                              <a:cubicBezTo>
                                <a:pt x="1" y="216"/>
                                <a:pt x="0" y="216"/>
                                <a:pt x="0" y="216"/>
                              </a:cubicBezTo>
                              <a:cubicBezTo>
                                <a:pt x="0" y="217"/>
                                <a:pt x="0" y="217"/>
                                <a:pt x="0" y="217"/>
                              </a:cubicBezTo>
                              <a:cubicBezTo>
                                <a:pt x="0" y="217"/>
                                <a:pt x="1" y="217"/>
                                <a:pt x="1" y="217"/>
                              </a:cubicBezTo>
                              <a:cubicBezTo>
                                <a:pt x="6" y="217"/>
                                <a:pt x="10" y="219"/>
                                <a:pt x="14" y="222"/>
                              </a:cubicBezTo>
                              <a:cubicBezTo>
                                <a:pt x="17" y="225"/>
                                <a:pt x="19" y="230"/>
                                <a:pt x="19" y="235"/>
                              </a:cubicBezTo>
                              <a:cubicBezTo>
                                <a:pt x="19" y="236"/>
                                <a:pt x="19" y="237"/>
                                <a:pt x="18" y="238"/>
                              </a:cubicBezTo>
                              <a:cubicBezTo>
                                <a:pt x="17" y="237"/>
                                <a:pt x="16" y="236"/>
                                <a:pt x="15" y="236"/>
                              </a:cubicBezTo>
                              <a:cubicBezTo>
                                <a:pt x="15" y="235"/>
                                <a:pt x="15" y="235"/>
                                <a:pt x="15" y="235"/>
                              </a:cubicBezTo>
                              <a:cubicBezTo>
                                <a:pt x="15" y="227"/>
                                <a:pt x="9" y="221"/>
                                <a:pt x="1" y="221"/>
                              </a:cubicBezTo>
                              <a:cubicBezTo>
                                <a:pt x="1" y="221"/>
                                <a:pt x="0" y="221"/>
                                <a:pt x="0" y="221"/>
                              </a:cubicBezTo>
                              <a:cubicBezTo>
                                <a:pt x="0" y="222"/>
                                <a:pt x="0" y="222"/>
                                <a:pt x="0" y="222"/>
                              </a:cubicBezTo>
                              <a:cubicBezTo>
                                <a:pt x="0" y="222"/>
                                <a:pt x="1" y="222"/>
                                <a:pt x="1" y="222"/>
                              </a:cubicBezTo>
                              <a:cubicBezTo>
                                <a:pt x="5" y="222"/>
                                <a:pt x="8" y="224"/>
                                <a:pt x="10" y="226"/>
                              </a:cubicBezTo>
                              <a:cubicBezTo>
                                <a:pt x="12" y="228"/>
                                <a:pt x="14" y="231"/>
                                <a:pt x="14" y="235"/>
                              </a:cubicBezTo>
                              <a:cubicBezTo>
                                <a:pt x="14" y="235"/>
                                <a:pt x="14" y="235"/>
                                <a:pt x="14" y="235"/>
                              </a:cubicBezTo>
                              <a:cubicBezTo>
                                <a:pt x="12" y="235"/>
                                <a:pt x="11" y="234"/>
                                <a:pt x="10" y="234"/>
                              </a:cubicBezTo>
                              <a:cubicBezTo>
                                <a:pt x="10" y="230"/>
                                <a:pt x="6" y="226"/>
                                <a:pt x="1" y="226"/>
                              </a:cubicBezTo>
                              <a:cubicBezTo>
                                <a:pt x="1" y="226"/>
                                <a:pt x="0" y="226"/>
                                <a:pt x="0" y="226"/>
                              </a:cubicBezTo>
                              <a:cubicBezTo>
                                <a:pt x="0" y="227"/>
                                <a:pt x="0" y="227"/>
                                <a:pt x="0" y="227"/>
                              </a:cubicBezTo>
                              <a:cubicBezTo>
                                <a:pt x="0" y="227"/>
                                <a:pt x="1" y="227"/>
                                <a:pt x="1" y="227"/>
                              </a:cubicBezTo>
                              <a:cubicBezTo>
                                <a:pt x="5" y="227"/>
                                <a:pt x="9" y="230"/>
                                <a:pt x="9" y="234"/>
                              </a:cubicBezTo>
                              <a:cubicBezTo>
                                <a:pt x="8" y="234"/>
                                <a:pt x="7" y="233"/>
                                <a:pt x="5" y="233"/>
                              </a:cubicBezTo>
                              <a:cubicBezTo>
                                <a:pt x="5" y="232"/>
                                <a:pt x="3" y="230"/>
                                <a:pt x="1" y="230"/>
                              </a:cubicBezTo>
                              <a:cubicBezTo>
                                <a:pt x="1" y="230"/>
                                <a:pt x="0" y="230"/>
                                <a:pt x="0" y="231"/>
                              </a:cubicBezTo>
                              <a:cubicBezTo>
                                <a:pt x="0" y="232"/>
                                <a:pt x="0" y="232"/>
                                <a:pt x="0" y="232"/>
                              </a:cubicBezTo>
                              <a:cubicBezTo>
                                <a:pt x="0" y="231"/>
                                <a:pt x="1" y="231"/>
                                <a:pt x="1" y="231"/>
                              </a:cubicBezTo>
                              <a:cubicBezTo>
                                <a:pt x="3" y="231"/>
                                <a:pt x="4" y="232"/>
                                <a:pt x="4" y="233"/>
                              </a:cubicBezTo>
                              <a:cubicBezTo>
                                <a:pt x="3" y="233"/>
                                <a:pt x="2" y="233"/>
                                <a:pt x="1" y="233"/>
                              </a:cubicBezTo>
                              <a:cubicBezTo>
                                <a:pt x="1" y="233"/>
                                <a:pt x="0" y="233"/>
                                <a:pt x="0" y="233"/>
                              </a:cubicBezTo>
                              <a:cubicBezTo>
                                <a:pt x="0" y="234"/>
                                <a:pt x="0" y="234"/>
                                <a:pt x="0" y="234"/>
                              </a:cubicBezTo>
                              <a:cubicBezTo>
                                <a:pt x="0" y="234"/>
                                <a:pt x="1" y="234"/>
                                <a:pt x="1" y="234"/>
                              </a:cubicBezTo>
                              <a:cubicBezTo>
                                <a:pt x="9" y="234"/>
                                <a:pt x="16" y="237"/>
                                <a:pt x="21" y="241"/>
                              </a:cubicBezTo>
                              <a:cubicBezTo>
                                <a:pt x="20" y="242"/>
                                <a:pt x="19" y="243"/>
                                <a:pt x="18" y="244"/>
                              </a:cubicBezTo>
                              <a:cubicBezTo>
                                <a:pt x="14" y="240"/>
                                <a:pt x="8" y="238"/>
                                <a:pt x="1" y="238"/>
                              </a:cubicBezTo>
                              <a:cubicBezTo>
                                <a:pt x="1" y="238"/>
                                <a:pt x="0" y="238"/>
                                <a:pt x="0" y="238"/>
                              </a:cubicBezTo>
                              <a:cubicBezTo>
                                <a:pt x="0" y="239"/>
                                <a:pt x="0" y="239"/>
                                <a:pt x="0" y="239"/>
                              </a:cubicBezTo>
                              <a:cubicBezTo>
                                <a:pt x="0" y="239"/>
                                <a:pt x="1" y="239"/>
                                <a:pt x="1" y="239"/>
                              </a:cubicBezTo>
                              <a:cubicBezTo>
                                <a:pt x="8" y="239"/>
                                <a:pt x="13" y="241"/>
                                <a:pt x="18" y="244"/>
                              </a:cubicBezTo>
                              <a:cubicBezTo>
                                <a:pt x="17" y="245"/>
                                <a:pt x="16" y="247"/>
                                <a:pt x="16" y="248"/>
                              </a:cubicBezTo>
                              <a:cubicBezTo>
                                <a:pt x="12" y="245"/>
                                <a:pt x="7" y="243"/>
                                <a:pt x="1" y="243"/>
                              </a:cubicBezTo>
                              <a:cubicBezTo>
                                <a:pt x="1" y="243"/>
                                <a:pt x="0" y="243"/>
                                <a:pt x="0" y="243"/>
                              </a:cubicBezTo>
                              <a:cubicBezTo>
                                <a:pt x="0" y="244"/>
                                <a:pt x="0" y="244"/>
                                <a:pt x="0" y="244"/>
                              </a:cubicBezTo>
                              <a:cubicBezTo>
                                <a:pt x="0" y="244"/>
                                <a:pt x="1" y="244"/>
                                <a:pt x="1" y="244"/>
                              </a:cubicBezTo>
                              <a:cubicBezTo>
                                <a:pt x="7" y="244"/>
                                <a:pt x="11" y="245"/>
                                <a:pt x="15" y="248"/>
                              </a:cubicBezTo>
                              <a:cubicBezTo>
                                <a:pt x="14" y="249"/>
                                <a:pt x="14" y="250"/>
                                <a:pt x="13" y="252"/>
                              </a:cubicBezTo>
                              <a:cubicBezTo>
                                <a:pt x="10" y="249"/>
                                <a:pt x="6" y="247"/>
                                <a:pt x="1" y="247"/>
                              </a:cubicBezTo>
                              <a:cubicBezTo>
                                <a:pt x="1" y="247"/>
                                <a:pt x="0" y="247"/>
                                <a:pt x="0" y="247"/>
                              </a:cubicBezTo>
                              <a:cubicBezTo>
                                <a:pt x="0" y="248"/>
                                <a:pt x="0" y="248"/>
                                <a:pt x="0" y="248"/>
                              </a:cubicBezTo>
                              <a:cubicBezTo>
                                <a:pt x="0" y="248"/>
                                <a:pt x="1" y="248"/>
                                <a:pt x="1" y="248"/>
                              </a:cubicBezTo>
                              <a:cubicBezTo>
                                <a:pt x="6" y="248"/>
                                <a:pt x="10" y="250"/>
                                <a:pt x="13" y="252"/>
                              </a:cubicBezTo>
                              <a:cubicBezTo>
                                <a:pt x="12" y="254"/>
                                <a:pt x="12" y="255"/>
                                <a:pt x="11" y="257"/>
                              </a:cubicBezTo>
                              <a:cubicBezTo>
                                <a:pt x="9" y="254"/>
                                <a:pt x="5" y="252"/>
                                <a:pt x="1" y="252"/>
                              </a:cubicBezTo>
                              <a:cubicBezTo>
                                <a:pt x="1" y="252"/>
                                <a:pt x="0" y="252"/>
                                <a:pt x="0" y="252"/>
                              </a:cubicBezTo>
                              <a:cubicBezTo>
                                <a:pt x="0" y="253"/>
                                <a:pt x="0" y="253"/>
                                <a:pt x="0" y="253"/>
                              </a:cubicBezTo>
                              <a:cubicBezTo>
                                <a:pt x="0" y="253"/>
                                <a:pt x="1" y="253"/>
                                <a:pt x="1" y="253"/>
                              </a:cubicBezTo>
                              <a:cubicBezTo>
                                <a:pt x="5" y="253"/>
                                <a:pt x="8" y="254"/>
                                <a:pt x="10" y="257"/>
                              </a:cubicBezTo>
                              <a:cubicBezTo>
                                <a:pt x="11" y="257"/>
                                <a:pt x="11" y="257"/>
                                <a:pt x="11" y="258"/>
                              </a:cubicBezTo>
                              <a:cubicBezTo>
                                <a:pt x="11" y="260"/>
                                <a:pt x="10" y="263"/>
                                <a:pt x="10" y="265"/>
                              </a:cubicBezTo>
                              <a:cubicBezTo>
                                <a:pt x="10" y="265"/>
                                <a:pt x="10" y="265"/>
                                <a:pt x="10" y="265"/>
                              </a:cubicBezTo>
                              <a:cubicBezTo>
                                <a:pt x="10" y="260"/>
                                <a:pt x="6" y="257"/>
                                <a:pt x="1" y="257"/>
                              </a:cubicBezTo>
                              <a:cubicBezTo>
                                <a:pt x="1" y="257"/>
                                <a:pt x="0" y="257"/>
                                <a:pt x="0" y="257"/>
                              </a:cubicBezTo>
                              <a:cubicBezTo>
                                <a:pt x="0" y="258"/>
                                <a:pt x="0" y="258"/>
                                <a:pt x="0" y="258"/>
                              </a:cubicBezTo>
                              <a:cubicBezTo>
                                <a:pt x="0" y="258"/>
                                <a:pt x="1" y="258"/>
                                <a:pt x="1" y="258"/>
                              </a:cubicBezTo>
                              <a:cubicBezTo>
                                <a:pt x="5" y="258"/>
                                <a:pt x="9" y="261"/>
                                <a:pt x="9" y="265"/>
                              </a:cubicBezTo>
                              <a:cubicBezTo>
                                <a:pt x="8" y="264"/>
                                <a:pt x="7" y="264"/>
                                <a:pt x="5" y="264"/>
                              </a:cubicBezTo>
                              <a:cubicBezTo>
                                <a:pt x="5" y="262"/>
                                <a:pt x="3" y="261"/>
                                <a:pt x="1" y="261"/>
                              </a:cubicBezTo>
                              <a:cubicBezTo>
                                <a:pt x="1" y="261"/>
                                <a:pt x="0" y="261"/>
                                <a:pt x="0" y="261"/>
                              </a:cubicBezTo>
                              <a:cubicBezTo>
                                <a:pt x="0" y="263"/>
                                <a:pt x="0" y="263"/>
                                <a:pt x="0" y="263"/>
                              </a:cubicBezTo>
                              <a:cubicBezTo>
                                <a:pt x="0" y="262"/>
                                <a:pt x="1" y="262"/>
                                <a:pt x="1" y="262"/>
                              </a:cubicBezTo>
                              <a:cubicBezTo>
                                <a:pt x="3" y="262"/>
                                <a:pt x="4" y="263"/>
                                <a:pt x="4" y="264"/>
                              </a:cubicBezTo>
                              <a:cubicBezTo>
                                <a:pt x="3" y="264"/>
                                <a:pt x="2" y="264"/>
                                <a:pt x="1" y="264"/>
                              </a:cubicBezTo>
                              <a:cubicBezTo>
                                <a:pt x="1" y="264"/>
                                <a:pt x="0" y="264"/>
                                <a:pt x="0" y="264"/>
                              </a:cubicBezTo>
                              <a:cubicBezTo>
                                <a:pt x="0" y="265"/>
                                <a:pt x="0" y="265"/>
                                <a:pt x="0" y="265"/>
                              </a:cubicBezTo>
                              <a:cubicBezTo>
                                <a:pt x="0" y="265"/>
                                <a:pt x="1" y="265"/>
                                <a:pt x="1" y="265"/>
                              </a:cubicBezTo>
                              <a:cubicBezTo>
                                <a:pt x="10" y="265"/>
                                <a:pt x="18" y="268"/>
                                <a:pt x="24" y="274"/>
                              </a:cubicBezTo>
                              <a:cubicBezTo>
                                <a:pt x="28" y="279"/>
                                <a:pt x="31" y="285"/>
                                <a:pt x="32" y="291"/>
                              </a:cubicBezTo>
                              <a:cubicBezTo>
                                <a:pt x="33" y="291"/>
                                <a:pt x="33" y="291"/>
                                <a:pt x="33" y="291"/>
                              </a:cubicBezTo>
                              <a:cubicBezTo>
                                <a:pt x="33" y="290"/>
                                <a:pt x="33" y="290"/>
                                <a:pt x="33" y="289"/>
                              </a:cubicBezTo>
                              <a:cubicBezTo>
                                <a:pt x="33" y="288"/>
                                <a:pt x="33" y="288"/>
                                <a:pt x="34" y="287"/>
                              </a:cubicBezTo>
                              <a:cubicBezTo>
                                <a:pt x="36" y="285"/>
                                <a:pt x="39" y="284"/>
                                <a:pt x="43" y="284"/>
                              </a:cubicBezTo>
                              <a:cubicBezTo>
                                <a:pt x="46" y="284"/>
                                <a:pt x="49" y="285"/>
                                <a:pt x="51" y="287"/>
                              </a:cubicBezTo>
                              <a:cubicBezTo>
                                <a:pt x="52" y="288"/>
                                <a:pt x="52" y="288"/>
                                <a:pt x="52" y="289"/>
                              </a:cubicBezTo>
                              <a:cubicBezTo>
                                <a:pt x="52" y="290"/>
                                <a:pt x="52" y="290"/>
                                <a:pt x="52" y="291"/>
                              </a:cubicBezTo>
                              <a:cubicBezTo>
                                <a:pt x="53" y="291"/>
                                <a:pt x="53" y="291"/>
                                <a:pt x="53" y="291"/>
                              </a:cubicBezTo>
                              <a:cubicBezTo>
                                <a:pt x="54" y="285"/>
                                <a:pt x="57" y="279"/>
                                <a:pt x="61" y="274"/>
                              </a:cubicBezTo>
                              <a:cubicBezTo>
                                <a:pt x="67" y="268"/>
                                <a:pt x="75" y="265"/>
                                <a:pt x="84" y="265"/>
                              </a:cubicBezTo>
                              <a:cubicBezTo>
                                <a:pt x="92" y="265"/>
                                <a:pt x="100" y="268"/>
                                <a:pt x="106" y="274"/>
                              </a:cubicBezTo>
                              <a:cubicBezTo>
                                <a:pt x="110" y="279"/>
                                <a:pt x="114" y="285"/>
                                <a:pt x="115" y="291"/>
                              </a:cubicBezTo>
                              <a:cubicBezTo>
                                <a:pt x="116" y="291"/>
                                <a:pt x="116" y="291"/>
                                <a:pt x="116" y="291"/>
                              </a:cubicBezTo>
                              <a:cubicBezTo>
                                <a:pt x="115" y="290"/>
                                <a:pt x="115" y="289"/>
                                <a:pt x="115" y="289"/>
                              </a:cubicBezTo>
                              <a:cubicBezTo>
                                <a:pt x="115" y="288"/>
                                <a:pt x="116" y="288"/>
                                <a:pt x="116" y="287"/>
                              </a:cubicBezTo>
                              <a:cubicBezTo>
                                <a:pt x="118" y="285"/>
                                <a:pt x="121" y="284"/>
                                <a:pt x="125" y="284"/>
                              </a:cubicBezTo>
                              <a:cubicBezTo>
                                <a:pt x="128" y="284"/>
                                <a:pt x="131" y="285"/>
                                <a:pt x="133" y="287"/>
                              </a:cubicBezTo>
                              <a:cubicBezTo>
                                <a:pt x="134" y="288"/>
                                <a:pt x="134" y="288"/>
                                <a:pt x="134" y="289"/>
                              </a:cubicBezTo>
                              <a:cubicBezTo>
                                <a:pt x="134" y="290"/>
                                <a:pt x="134" y="290"/>
                                <a:pt x="134" y="291"/>
                              </a:cubicBezTo>
                              <a:cubicBezTo>
                                <a:pt x="135" y="291"/>
                                <a:pt x="135" y="291"/>
                                <a:pt x="135" y="291"/>
                              </a:cubicBezTo>
                              <a:cubicBezTo>
                                <a:pt x="136" y="285"/>
                                <a:pt x="139" y="279"/>
                                <a:pt x="144" y="274"/>
                              </a:cubicBezTo>
                              <a:cubicBezTo>
                                <a:pt x="149" y="268"/>
                                <a:pt x="157" y="265"/>
                                <a:pt x="166" y="265"/>
                              </a:cubicBezTo>
                              <a:cubicBezTo>
                                <a:pt x="167" y="265"/>
                                <a:pt x="167" y="265"/>
                                <a:pt x="168" y="265"/>
                              </a:cubicBezTo>
                              <a:cubicBezTo>
                                <a:pt x="168" y="264"/>
                                <a:pt x="168" y="264"/>
                                <a:pt x="168" y="264"/>
                              </a:cubicBezTo>
                              <a:cubicBezTo>
                                <a:pt x="167" y="264"/>
                                <a:pt x="167" y="264"/>
                                <a:pt x="166" y="264"/>
                              </a:cubicBezTo>
                              <a:cubicBezTo>
                                <a:pt x="165" y="264"/>
                                <a:pt x="164" y="264"/>
                                <a:pt x="163" y="264"/>
                              </a:cubicBezTo>
                              <a:cubicBezTo>
                                <a:pt x="163" y="263"/>
                                <a:pt x="165" y="262"/>
                                <a:pt x="166" y="262"/>
                              </a:cubicBezTo>
                              <a:cubicBezTo>
                                <a:pt x="167" y="262"/>
                                <a:pt x="167" y="262"/>
                                <a:pt x="168" y="263"/>
                              </a:cubicBezTo>
                              <a:cubicBezTo>
                                <a:pt x="168" y="262"/>
                                <a:pt x="168" y="262"/>
                                <a:pt x="168" y="262"/>
                              </a:cubicBezTo>
                              <a:cubicBezTo>
                                <a:pt x="167" y="261"/>
                                <a:pt x="167" y="261"/>
                                <a:pt x="166" y="261"/>
                              </a:cubicBezTo>
                              <a:cubicBezTo>
                                <a:pt x="164" y="261"/>
                                <a:pt x="162" y="262"/>
                                <a:pt x="162" y="264"/>
                              </a:cubicBezTo>
                              <a:cubicBezTo>
                                <a:pt x="161" y="264"/>
                                <a:pt x="159" y="264"/>
                                <a:pt x="158" y="265"/>
                              </a:cubicBezTo>
                              <a:cubicBezTo>
                                <a:pt x="159" y="261"/>
                                <a:pt x="162" y="258"/>
                                <a:pt x="166" y="258"/>
                              </a:cubicBezTo>
                              <a:cubicBezTo>
                                <a:pt x="167" y="258"/>
                                <a:pt x="167" y="258"/>
                                <a:pt x="168" y="258"/>
                              </a:cubicBezTo>
                              <a:cubicBezTo>
                                <a:pt x="168" y="257"/>
                                <a:pt x="168" y="257"/>
                                <a:pt x="168" y="257"/>
                              </a:cubicBezTo>
                              <a:cubicBezTo>
                                <a:pt x="167" y="257"/>
                                <a:pt x="167" y="257"/>
                                <a:pt x="166" y="257"/>
                              </a:cubicBezTo>
                              <a:cubicBezTo>
                                <a:pt x="161" y="257"/>
                                <a:pt x="158" y="260"/>
                                <a:pt x="157" y="265"/>
                              </a:cubicBezTo>
                              <a:cubicBezTo>
                                <a:pt x="157" y="265"/>
                                <a:pt x="157" y="265"/>
                                <a:pt x="157" y="265"/>
                              </a:cubicBezTo>
                              <a:cubicBezTo>
                                <a:pt x="157" y="263"/>
                                <a:pt x="157" y="260"/>
                                <a:pt x="156" y="258"/>
                              </a:cubicBezTo>
                              <a:cubicBezTo>
                                <a:pt x="157" y="257"/>
                                <a:pt x="157" y="257"/>
                                <a:pt x="157" y="257"/>
                              </a:cubicBezTo>
                              <a:cubicBezTo>
                                <a:pt x="159" y="254"/>
                                <a:pt x="162" y="253"/>
                                <a:pt x="166" y="253"/>
                              </a:cubicBezTo>
                              <a:cubicBezTo>
                                <a:pt x="167" y="253"/>
                                <a:pt x="167" y="253"/>
                                <a:pt x="168" y="253"/>
                              </a:cubicBezTo>
                              <a:cubicBezTo>
                                <a:pt x="168" y="252"/>
                                <a:pt x="168" y="252"/>
                                <a:pt x="168" y="252"/>
                              </a:cubicBezTo>
                              <a:cubicBezTo>
                                <a:pt x="167" y="252"/>
                                <a:pt x="167" y="252"/>
                                <a:pt x="166" y="252"/>
                              </a:cubicBezTo>
                              <a:cubicBezTo>
                                <a:pt x="162" y="252"/>
                                <a:pt x="158" y="254"/>
                                <a:pt x="156" y="257"/>
                              </a:cubicBezTo>
                              <a:cubicBezTo>
                                <a:pt x="156" y="255"/>
                                <a:pt x="155" y="254"/>
                                <a:pt x="154" y="252"/>
                              </a:cubicBezTo>
                              <a:cubicBezTo>
                                <a:pt x="158" y="250"/>
                                <a:pt x="161" y="248"/>
                                <a:pt x="166" y="248"/>
                              </a:cubicBezTo>
                              <a:cubicBezTo>
                                <a:pt x="167" y="248"/>
                                <a:pt x="167" y="248"/>
                                <a:pt x="168" y="248"/>
                              </a:cubicBezTo>
                              <a:cubicBezTo>
                                <a:pt x="168" y="247"/>
                                <a:pt x="168" y="247"/>
                                <a:pt x="168" y="247"/>
                              </a:cubicBezTo>
                              <a:cubicBezTo>
                                <a:pt x="167" y="247"/>
                                <a:pt x="167" y="247"/>
                                <a:pt x="166" y="247"/>
                              </a:cubicBezTo>
                              <a:cubicBezTo>
                                <a:pt x="161" y="247"/>
                                <a:pt x="157" y="249"/>
                                <a:pt x="154" y="252"/>
                              </a:cubicBezTo>
                              <a:cubicBezTo>
                                <a:pt x="154" y="250"/>
                                <a:pt x="153" y="249"/>
                                <a:pt x="152" y="248"/>
                              </a:cubicBezTo>
                              <a:cubicBezTo>
                                <a:pt x="156" y="245"/>
                                <a:pt x="161" y="244"/>
                                <a:pt x="166" y="244"/>
                              </a:cubicBezTo>
                              <a:cubicBezTo>
                                <a:pt x="167" y="244"/>
                                <a:pt x="167" y="244"/>
                                <a:pt x="168" y="244"/>
                              </a:cubicBezTo>
                              <a:cubicBezTo>
                                <a:pt x="168" y="243"/>
                                <a:pt x="168" y="243"/>
                                <a:pt x="168" y="243"/>
                              </a:cubicBezTo>
                              <a:cubicBezTo>
                                <a:pt x="167" y="243"/>
                                <a:pt x="167" y="243"/>
                                <a:pt x="166" y="243"/>
                              </a:cubicBezTo>
                              <a:cubicBezTo>
                                <a:pt x="161" y="243"/>
                                <a:pt x="156" y="245"/>
                                <a:pt x="152" y="248"/>
                              </a:cubicBezTo>
                              <a:cubicBezTo>
                                <a:pt x="151" y="247"/>
                                <a:pt x="150" y="245"/>
                                <a:pt x="150" y="244"/>
                              </a:cubicBezTo>
                              <a:cubicBezTo>
                                <a:pt x="154" y="241"/>
                                <a:pt x="160" y="239"/>
                                <a:pt x="166" y="239"/>
                              </a:cubicBezTo>
                              <a:cubicBezTo>
                                <a:pt x="167" y="239"/>
                                <a:pt x="167" y="239"/>
                                <a:pt x="168" y="239"/>
                              </a:cubicBezTo>
                              <a:cubicBezTo>
                                <a:pt x="168" y="238"/>
                                <a:pt x="168" y="238"/>
                                <a:pt x="168" y="238"/>
                              </a:cubicBezTo>
                              <a:cubicBezTo>
                                <a:pt x="167" y="238"/>
                                <a:pt x="167" y="238"/>
                                <a:pt x="166" y="238"/>
                              </a:cubicBezTo>
                              <a:cubicBezTo>
                                <a:pt x="159" y="238"/>
                                <a:pt x="154" y="240"/>
                                <a:pt x="149" y="244"/>
                              </a:cubicBezTo>
                              <a:cubicBezTo>
                                <a:pt x="148" y="243"/>
                                <a:pt x="147" y="242"/>
                                <a:pt x="146" y="241"/>
                              </a:cubicBezTo>
                              <a:cubicBezTo>
                                <a:pt x="151" y="237"/>
                                <a:pt x="158" y="234"/>
                                <a:pt x="166" y="234"/>
                              </a:cubicBezTo>
                              <a:cubicBezTo>
                                <a:pt x="167" y="234"/>
                                <a:pt x="167" y="234"/>
                                <a:pt x="168" y="234"/>
                              </a:cubicBezTo>
                              <a:cubicBezTo>
                                <a:pt x="168" y="233"/>
                                <a:pt x="168" y="233"/>
                                <a:pt x="168" y="233"/>
                              </a:cubicBezTo>
                              <a:cubicBezTo>
                                <a:pt x="167" y="233"/>
                                <a:pt x="167" y="233"/>
                                <a:pt x="166" y="233"/>
                              </a:cubicBezTo>
                              <a:cubicBezTo>
                                <a:pt x="165" y="233"/>
                                <a:pt x="164" y="233"/>
                                <a:pt x="163" y="233"/>
                              </a:cubicBezTo>
                              <a:cubicBezTo>
                                <a:pt x="163" y="232"/>
                                <a:pt x="165" y="231"/>
                                <a:pt x="166" y="231"/>
                              </a:cubicBezTo>
                              <a:cubicBezTo>
                                <a:pt x="167" y="231"/>
                                <a:pt x="167" y="232"/>
                                <a:pt x="168" y="232"/>
                              </a:cubicBezTo>
                              <a:cubicBezTo>
                                <a:pt x="168" y="231"/>
                                <a:pt x="168" y="231"/>
                                <a:pt x="168" y="231"/>
                              </a:cubicBezTo>
                              <a:cubicBezTo>
                                <a:pt x="167" y="231"/>
                                <a:pt x="167" y="230"/>
                                <a:pt x="166" y="230"/>
                              </a:cubicBezTo>
                              <a:cubicBezTo>
                                <a:pt x="164" y="230"/>
                                <a:pt x="162" y="232"/>
                                <a:pt x="162" y="233"/>
                              </a:cubicBezTo>
                              <a:cubicBezTo>
                                <a:pt x="161" y="233"/>
                                <a:pt x="159" y="234"/>
                                <a:pt x="158" y="234"/>
                              </a:cubicBezTo>
                              <a:cubicBezTo>
                                <a:pt x="159" y="230"/>
                                <a:pt x="162" y="227"/>
                                <a:pt x="166" y="227"/>
                              </a:cubicBezTo>
                              <a:cubicBezTo>
                                <a:pt x="167" y="227"/>
                                <a:pt x="167" y="227"/>
                                <a:pt x="168" y="227"/>
                              </a:cubicBezTo>
                              <a:cubicBezTo>
                                <a:pt x="168" y="226"/>
                                <a:pt x="168" y="226"/>
                                <a:pt x="168" y="226"/>
                              </a:cubicBezTo>
                              <a:cubicBezTo>
                                <a:pt x="167" y="226"/>
                                <a:pt x="167" y="226"/>
                                <a:pt x="166" y="226"/>
                              </a:cubicBezTo>
                              <a:cubicBezTo>
                                <a:pt x="161" y="226"/>
                                <a:pt x="157" y="230"/>
                                <a:pt x="157" y="234"/>
                              </a:cubicBezTo>
                              <a:cubicBezTo>
                                <a:pt x="156" y="234"/>
                                <a:pt x="155" y="235"/>
                                <a:pt x="154" y="235"/>
                              </a:cubicBezTo>
                              <a:cubicBezTo>
                                <a:pt x="153" y="235"/>
                                <a:pt x="153" y="235"/>
                                <a:pt x="153" y="235"/>
                              </a:cubicBezTo>
                              <a:cubicBezTo>
                                <a:pt x="153" y="231"/>
                                <a:pt x="155" y="228"/>
                                <a:pt x="157" y="226"/>
                              </a:cubicBezTo>
                              <a:cubicBezTo>
                                <a:pt x="159" y="224"/>
                                <a:pt x="162" y="222"/>
                                <a:pt x="166" y="222"/>
                              </a:cubicBezTo>
                              <a:cubicBezTo>
                                <a:pt x="167" y="222"/>
                                <a:pt x="167" y="222"/>
                                <a:pt x="168" y="222"/>
                              </a:cubicBezTo>
                              <a:cubicBezTo>
                                <a:pt x="168" y="221"/>
                                <a:pt x="168" y="221"/>
                                <a:pt x="168" y="221"/>
                              </a:cubicBezTo>
                              <a:cubicBezTo>
                                <a:pt x="167" y="221"/>
                                <a:pt x="167" y="221"/>
                                <a:pt x="166" y="221"/>
                              </a:cubicBezTo>
                              <a:cubicBezTo>
                                <a:pt x="158" y="221"/>
                                <a:pt x="152" y="227"/>
                                <a:pt x="152" y="235"/>
                              </a:cubicBezTo>
                              <a:cubicBezTo>
                                <a:pt x="152" y="235"/>
                                <a:pt x="153" y="235"/>
                                <a:pt x="153" y="236"/>
                              </a:cubicBezTo>
                              <a:cubicBezTo>
                                <a:pt x="151" y="236"/>
                                <a:pt x="150" y="237"/>
                                <a:pt x="149" y="238"/>
                              </a:cubicBezTo>
                              <a:cubicBezTo>
                                <a:pt x="149" y="237"/>
                                <a:pt x="149" y="236"/>
                                <a:pt x="149" y="235"/>
                              </a:cubicBezTo>
                              <a:cubicBezTo>
                                <a:pt x="149" y="230"/>
                                <a:pt x="151" y="225"/>
                                <a:pt x="154" y="222"/>
                              </a:cubicBezTo>
                              <a:cubicBezTo>
                                <a:pt x="157" y="219"/>
                                <a:pt x="161" y="217"/>
                                <a:pt x="166" y="217"/>
                              </a:cubicBezTo>
                              <a:cubicBezTo>
                                <a:pt x="167" y="217"/>
                                <a:pt x="167" y="217"/>
                                <a:pt x="168" y="217"/>
                              </a:cubicBezTo>
                              <a:cubicBezTo>
                                <a:pt x="168" y="216"/>
                                <a:pt x="168" y="216"/>
                                <a:pt x="168" y="216"/>
                              </a:cubicBezTo>
                              <a:cubicBezTo>
                                <a:pt x="167" y="216"/>
                                <a:pt x="167" y="216"/>
                                <a:pt x="166" y="216"/>
                              </a:cubicBezTo>
                              <a:cubicBezTo>
                                <a:pt x="156" y="216"/>
                                <a:pt x="148" y="224"/>
                                <a:pt x="148" y="235"/>
                              </a:cubicBezTo>
                              <a:cubicBezTo>
                                <a:pt x="148" y="236"/>
                                <a:pt x="148" y="237"/>
                                <a:pt x="148" y="238"/>
                              </a:cubicBezTo>
                              <a:cubicBezTo>
                                <a:pt x="147" y="239"/>
                                <a:pt x="146" y="240"/>
                                <a:pt x="145" y="240"/>
                              </a:cubicBezTo>
                              <a:cubicBezTo>
                                <a:pt x="145" y="240"/>
                                <a:pt x="145" y="240"/>
                                <a:pt x="145" y="240"/>
                              </a:cubicBezTo>
                              <a:cubicBezTo>
                                <a:pt x="144" y="238"/>
                                <a:pt x="144" y="236"/>
                                <a:pt x="144" y="235"/>
                              </a:cubicBezTo>
                              <a:cubicBezTo>
                                <a:pt x="144" y="229"/>
                                <a:pt x="147" y="223"/>
                                <a:pt x="151" y="219"/>
                              </a:cubicBezTo>
                              <a:cubicBezTo>
                                <a:pt x="154" y="215"/>
                                <a:pt x="160" y="213"/>
                                <a:pt x="166" y="213"/>
                              </a:cubicBezTo>
                              <a:cubicBezTo>
                                <a:pt x="167" y="213"/>
                                <a:pt x="167" y="213"/>
                                <a:pt x="168" y="213"/>
                              </a:cubicBezTo>
                              <a:cubicBezTo>
                                <a:pt x="168" y="212"/>
                                <a:pt x="168" y="212"/>
                                <a:pt x="168" y="212"/>
                              </a:cubicBezTo>
                              <a:cubicBezTo>
                                <a:pt x="167" y="212"/>
                                <a:pt x="167" y="212"/>
                                <a:pt x="166" y="212"/>
                              </a:cubicBezTo>
                              <a:cubicBezTo>
                                <a:pt x="153" y="212"/>
                                <a:pt x="143" y="222"/>
                                <a:pt x="143" y="235"/>
                              </a:cubicBezTo>
                              <a:cubicBezTo>
                                <a:pt x="143" y="236"/>
                                <a:pt x="143" y="238"/>
                                <a:pt x="144" y="239"/>
                              </a:cubicBezTo>
                              <a:cubicBezTo>
                                <a:pt x="142" y="238"/>
                                <a:pt x="141" y="237"/>
                                <a:pt x="139" y="236"/>
                              </a:cubicBezTo>
                              <a:cubicBezTo>
                                <a:pt x="139" y="236"/>
                                <a:pt x="139" y="235"/>
                                <a:pt x="139" y="235"/>
                              </a:cubicBezTo>
                              <a:cubicBezTo>
                                <a:pt x="139" y="227"/>
                                <a:pt x="142" y="221"/>
                                <a:pt x="147" y="216"/>
                              </a:cubicBezTo>
                              <a:cubicBezTo>
                                <a:pt x="152" y="211"/>
                                <a:pt x="158" y="208"/>
                                <a:pt x="166" y="208"/>
                              </a:cubicBezTo>
                              <a:cubicBezTo>
                                <a:pt x="167" y="208"/>
                                <a:pt x="167" y="208"/>
                                <a:pt x="168" y="208"/>
                              </a:cubicBezTo>
                              <a:cubicBezTo>
                                <a:pt x="168" y="207"/>
                                <a:pt x="168" y="207"/>
                                <a:pt x="168" y="207"/>
                              </a:cubicBezTo>
                              <a:cubicBezTo>
                                <a:pt x="167" y="207"/>
                                <a:pt x="167" y="207"/>
                                <a:pt x="166" y="207"/>
                              </a:cubicBezTo>
                              <a:cubicBezTo>
                                <a:pt x="151" y="207"/>
                                <a:pt x="138" y="219"/>
                                <a:pt x="138" y="235"/>
                              </a:cubicBezTo>
                              <a:cubicBezTo>
                                <a:pt x="138" y="235"/>
                                <a:pt x="138" y="235"/>
                                <a:pt x="138" y="236"/>
                              </a:cubicBezTo>
                              <a:cubicBezTo>
                                <a:pt x="137" y="235"/>
                                <a:pt x="136" y="235"/>
                                <a:pt x="134" y="234"/>
                              </a:cubicBezTo>
                              <a:cubicBezTo>
                                <a:pt x="134" y="226"/>
                                <a:pt x="138" y="218"/>
                                <a:pt x="144" y="212"/>
                              </a:cubicBezTo>
                              <a:cubicBezTo>
                                <a:pt x="149" y="207"/>
                                <a:pt x="157" y="203"/>
                                <a:pt x="166" y="203"/>
                              </a:cubicBezTo>
                              <a:cubicBezTo>
                                <a:pt x="167" y="203"/>
                                <a:pt x="167" y="203"/>
                                <a:pt x="168" y="203"/>
                              </a:cubicBezTo>
                              <a:cubicBezTo>
                                <a:pt x="168" y="202"/>
                                <a:pt x="168" y="202"/>
                                <a:pt x="168" y="202"/>
                              </a:cubicBezTo>
                              <a:cubicBezTo>
                                <a:pt x="167" y="202"/>
                                <a:pt x="167" y="202"/>
                                <a:pt x="166" y="202"/>
                              </a:cubicBezTo>
                              <a:cubicBezTo>
                                <a:pt x="165" y="202"/>
                                <a:pt x="164" y="202"/>
                                <a:pt x="163" y="202"/>
                              </a:cubicBezTo>
                              <a:cubicBezTo>
                                <a:pt x="163" y="201"/>
                                <a:pt x="165" y="200"/>
                                <a:pt x="166" y="200"/>
                              </a:cubicBezTo>
                              <a:cubicBezTo>
                                <a:pt x="167" y="200"/>
                                <a:pt x="167" y="201"/>
                                <a:pt x="168" y="201"/>
                              </a:cubicBezTo>
                              <a:cubicBezTo>
                                <a:pt x="168" y="200"/>
                                <a:pt x="168" y="200"/>
                                <a:pt x="168" y="200"/>
                              </a:cubicBezTo>
                              <a:cubicBezTo>
                                <a:pt x="167" y="200"/>
                                <a:pt x="167" y="199"/>
                                <a:pt x="166" y="199"/>
                              </a:cubicBezTo>
                              <a:cubicBezTo>
                                <a:pt x="164" y="199"/>
                                <a:pt x="162" y="201"/>
                                <a:pt x="162" y="202"/>
                              </a:cubicBezTo>
                              <a:cubicBezTo>
                                <a:pt x="161" y="203"/>
                                <a:pt x="159" y="203"/>
                                <a:pt x="158" y="203"/>
                              </a:cubicBezTo>
                              <a:cubicBezTo>
                                <a:pt x="159" y="199"/>
                                <a:pt x="162" y="196"/>
                                <a:pt x="166" y="196"/>
                              </a:cubicBezTo>
                              <a:cubicBezTo>
                                <a:pt x="167" y="196"/>
                                <a:pt x="167" y="196"/>
                                <a:pt x="168" y="196"/>
                              </a:cubicBezTo>
                              <a:cubicBezTo>
                                <a:pt x="168" y="195"/>
                                <a:pt x="168" y="195"/>
                                <a:pt x="168" y="195"/>
                              </a:cubicBezTo>
                              <a:cubicBezTo>
                                <a:pt x="167" y="195"/>
                                <a:pt x="167" y="195"/>
                                <a:pt x="166" y="195"/>
                              </a:cubicBezTo>
                              <a:cubicBezTo>
                                <a:pt x="161" y="195"/>
                                <a:pt x="158" y="199"/>
                                <a:pt x="157" y="203"/>
                              </a:cubicBezTo>
                              <a:cubicBezTo>
                                <a:pt x="157" y="203"/>
                                <a:pt x="157" y="203"/>
                                <a:pt x="157" y="203"/>
                              </a:cubicBezTo>
                              <a:cubicBezTo>
                                <a:pt x="157" y="201"/>
                                <a:pt x="157" y="198"/>
                                <a:pt x="156" y="196"/>
                              </a:cubicBezTo>
                              <a:cubicBezTo>
                                <a:pt x="157" y="196"/>
                                <a:pt x="157" y="195"/>
                                <a:pt x="157" y="195"/>
                              </a:cubicBezTo>
                              <a:cubicBezTo>
                                <a:pt x="159" y="193"/>
                                <a:pt x="162" y="191"/>
                                <a:pt x="166" y="191"/>
                              </a:cubicBezTo>
                              <a:cubicBezTo>
                                <a:pt x="167" y="191"/>
                                <a:pt x="167" y="191"/>
                                <a:pt x="168" y="192"/>
                              </a:cubicBezTo>
                              <a:cubicBezTo>
                                <a:pt x="168" y="191"/>
                                <a:pt x="168" y="191"/>
                                <a:pt x="168" y="191"/>
                              </a:cubicBezTo>
                              <a:cubicBezTo>
                                <a:pt x="167" y="190"/>
                                <a:pt x="167" y="190"/>
                                <a:pt x="166" y="190"/>
                              </a:cubicBezTo>
                              <a:cubicBezTo>
                                <a:pt x="162" y="190"/>
                                <a:pt x="158" y="192"/>
                                <a:pt x="156" y="195"/>
                              </a:cubicBezTo>
                              <a:cubicBezTo>
                                <a:pt x="156" y="193"/>
                                <a:pt x="155" y="192"/>
                                <a:pt x="154" y="191"/>
                              </a:cubicBezTo>
                              <a:cubicBezTo>
                                <a:pt x="158" y="188"/>
                                <a:pt x="161" y="186"/>
                                <a:pt x="166" y="186"/>
                              </a:cubicBezTo>
                              <a:cubicBezTo>
                                <a:pt x="167" y="186"/>
                                <a:pt x="167" y="187"/>
                                <a:pt x="168" y="187"/>
                              </a:cubicBezTo>
                              <a:cubicBezTo>
                                <a:pt x="168" y="186"/>
                                <a:pt x="168" y="186"/>
                                <a:pt x="168" y="186"/>
                              </a:cubicBezTo>
                              <a:cubicBezTo>
                                <a:pt x="167" y="186"/>
                                <a:pt x="167" y="185"/>
                                <a:pt x="166" y="185"/>
                              </a:cubicBezTo>
                              <a:cubicBezTo>
                                <a:pt x="161" y="185"/>
                                <a:pt x="157" y="187"/>
                                <a:pt x="154" y="190"/>
                              </a:cubicBezTo>
                              <a:cubicBezTo>
                                <a:pt x="154" y="189"/>
                                <a:pt x="153" y="188"/>
                                <a:pt x="152" y="187"/>
                              </a:cubicBezTo>
                              <a:cubicBezTo>
                                <a:pt x="156" y="184"/>
                                <a:pt x="161" y="182"/>
                                <a:pt x="166" y="182"/>
                              </a:cubicBezTo>
                              <a:cubicBezTo>
                                <a:pt x="167" y="182"/>
                                <a:pt x="167" y="182"/>
                                <a:pt x="168" y="182"/>
                              </a:cubicBezTo>
                              <a:cubicBezTo>
                                <a:pt x="168" y="181"/>
                                <a:pt x="168" y="181"/>
                                <a:pt x="168" y="181"/>
                              </a:cubicBezTo>
                              <a:cubicBezTo>
                                <a:pt x="167" y="181"/>
                                <a:pt x="167" y="181"/>
                                <a:pt x="166" y="181"/>
                              </a:cubicBezTo>
                              <a:cubicBezTo>
                                <a:pt x="161" y="181"/>
                                <a:pt x="156" y="183"/>
                                <a:pt x="152" y="186"/>
                              </a:cubicBezTo>
                              <a:cubicBezTo>
                                <a:pt x="151" y="185"/>
                                <a:pt x="150" y="184"/>
                                <a:pt x="150" y="183"/>
                              </a:cubicBezTo>
                              <a:cubicBezTo>
                                <a:pt x="154" y="179"/>
                                <a:pt x="160" y="177"/>
                                <a:pt x="166" y="177"/>
                              </a:cubicBezTo>
                              <a:cubicBezTo>
                                <a:pt x="167" y="177"/>
                                <a:pt x="167" y="177"/>
                                <a:pt x="168" y="177"/>
                              </a:cubicBezTo>
                              <a:cubicBezTo>
                                <a:pt x="168" y="176"/>
                                <a:pt x="168" y="176"/>
                                <a:pt x="168" y="176"/>
                              </a:cubicBezTo>
                              <a:cubicBezTo>
                                <a:pt x="167" y="176"/>
                                <a:pt x="167" y="176"/>
                                <a:pt x="166" y="176"/>
                              </a:cubicBezTo>
                              <a:cubicBezTo>
                                <a:pt x="159" y="176"/>
                                <a:pt x="154" y="178"/>
                                <a:pt x="149" y="182"/>
                              </a:cubicBezTo>
                              <a:cubicBezTo>
                                <a:pt x="148" y="181"/>
                                <a:pt x="147" y="180"/>
                                <a:pt x="146" y="179"/>
                              </a:cubicBezTo>
                              <a:cubicBezTo>
                                <a:pt x="151" y="175"/>
                                <a:pt x="158" y="172"/>
                                <a:pt x="166" y="172"/>
                              </a:cubicBezTo>
                              <a:cubicBezTo>
                                <a:pt x="167" y="172"/>
                                <a:pt x="167" y="172"/>
                                <a:pt x="168" y="172"/>
                              </a:cubicBezTo>
                              <a:cubicBezTo>
                                <a:pt x="168" y="171"/>
                                <a:pt x="168" y="171"/>
                                <a:pt x="168" y="171"/>
                              </a:cubicBezTo>
                              <a:cubicBezTo>
                                <a:pt x="167" y="171"/>
                                <a:pt x="167" y="171"/>
                                <a:pt x="166" y="171"/>
                              </a:cubicBezTo>
                              <a:cubicBezTo>
                                <a:pt x="165" y="171"/>
                                <a:pt x="164" y="171"/>
                                <a:pt x="163" y="171"/>
                              </a:cubicBezTo>
                              <a:cubicBezTo>
                                <a:pt x="163" y="170"/>
                                <a:pt x="165" y="170"/>
                                <a:pt x="166" y="170"/>
                              </a:cubicBezTo>
                              <a:cubicBezTo>
                                <a:pt x="167" y="170"/>
                                <a:pt x="167" y="170"/>
                                <a:pt x="168" y="171"/>
                              </a:cubicBezTo>
                              <a:cubicBezTo>
                                <a:pt x="168" y="169"/>
                                <a:pt x="168" y="169"/>
                                <a:pt x="168" y="169"/>
                              </a:cubicBezTo>
                              <a:cubicBezTo>
                                <a:pt x="167" y="169"/>
                                <a:pt x="167" y="169"/>
                                <a:pt x="166" y="169"/>
                              </a:cubicBezTo>
                              <a:cubicBezTo>
                                <a:pt x="164" y="169"/>
                                <a:pt x="162" y="170"/>
                                <a:pt x="162" y="172"/>
                              </a:cubicBezTo>
                              <a:cubicBezTo>
                                <a:pt x="161" y="172"/>
                                <a:pt x="159" y="172"/>
                                <a:pt x="158" y="172"/>
                              </a:cubicBezTo>
                              <a:cubicBezTo>
                                <a:pt x="159" y="168"/>
                                <a:pt x="162" y="165"/>
                                <a:pt x="166" y="165"/>
                              </a:cubicBezTo>
                              <a:cubicBezTo>
                                <a:pt x="167" y="165"/>
                                <a:pt x="167" y="165"/>
                                <a:pt x="168" y="166"/>
                              </a:cubicBezTo>
                              <a:cubicBezTo>
                                <a:pt x="168" y="165"/>
                                <a:pt x="168" y="165"/>
                                <a:pt x="168" y="165"/>
                              </a:cubicBezTo>
                              <a:cubicBezTo>
                                <a:pt x="167" y="164"/>
                                <a:pt x="167" y="164"/>
                                <a:pt x="166" y="164"/>
                              </a:cubicBezTo>
                              <a:cubicBezTo>
                                <a:pt x="161" y="164"/>
                                <a:pt x="157" y="168"/>
                                <a:pt x="157" y="172"/>
                              </a:cubicBezTo>
                              <a:cubicBezTo>
                                <a:pt x="156" y="173"/>
                                <a:pt x="155" y="173"/>
                                <a:pt x="154" y="174"/>
                              </a:cubicBezTo>
                              <a:cubicBezTo>
                                <a:pt x="153" y="173"/>
                                <a:pt x="153" y="173"/>
                                <a:pt x="153" y="173"/>
                              </a:cubicBezTo>
                              <a:cubicBezTo>
                                <a:pt x="153" y="169"/>
                                <a:pt x="155" y="166"/>
                                <a:pt x="157" y="164"/>
                              </a:cubicBezTo>
                              <a:cubicBezTo>
                                <a:pt x="159" y="162"/>
                                <a:pt x="162" y="161"/>
                                <a:pt x="166" y="161"/>
                              </a:cubicBezTo>
                              <a:cubicBezTo>
                                <a:pt x="167" y="161"/>
                                <a:pt x="167" y="161"/>
                                <a:pt x="168" y="161"/>
                              </a:cubicBezTo>
                              <a:cubicBezTo>
                                <a:pt x="168" y="160"/>
                                <a:pt x="168" y="160"/>
                                <a:pt x="168" y="160"/>
                              </a:cubicBezTo>
                              <a:cubicBezTo>
                                <a:pt x="167" y="160"/>
                                <a:pt x="167" y="160"/>
                                <a:pt x="166" y="160"/>
                              </a:cubicBezTo>
                              <a:cubicBezTo>
                                <a:pt x="158" y="160"/>
                                <a:pt x="152" y="165"/>
                                <a:pt x="152" y="173"/>
                              </a:cubicBezTo>
                              <a:cubicBezTo>
                                <a:pt x="152" y="173"/>
                                <a:pt x="153" y="174"/>
                                <a:pt x="153" y="174"/>
                              </a:cubicBezTo>
                              <a:cubicBezTo>
                                <a:pt x="151" y="175"/>
                                <a:pt x="150" y="175"/>
                                <a:pt x="149" y="176"/>
                              </a:cubicBezTo>
                              <a:cubicBezTo>
                                <a:pt x="149" y="175"/>
                                <a:pt x="149" y="174"/>
                                <a:pt x="149" y="173"/>
                              </a:cubicBezTo>
                              <a:cubicBezTo>
                                <a:pt x="149" y="168"/>
                                <a:pt x="151" y="164"/>
                                <a:pt x="154" y="161"/>
                              </a:cubicBezTo>
                              <a:cubicBezTo>
                                <a:pt x="157" y="158"/>
                                <a:pt x="161" y="156"/>
                                <a:pt x="166" y="156"/>
                              </a:cubicBezTo>
                              <a:cubicBezTo>
                                <a:pt x="167" y="156"/>
                                <a:pt x="167" y="156"/>
                                <a:pt x="168" y="156"/>
                              </a:cubicBezTo>
                              <a:cubicBezTo>
                                <a:pt x="168" y="155"/>
                                <a:pt x="168" y="155"/>
                                <a:pt x="168" y="155"/>
                              </a:cubicBezTo>
                              <a:cubicBezTo>
                                <a:pt x="167" y="155"/>
                                <a:pt x="167" y="155"/>
                                <a:pt x="166" y="155"/>
                              </a:cubicBezTo>
                              <a:cubicBezTo>
                                <a:pt x="156" y="155"/>
                                <a:pt x="148" y="163"/>
                                <a:pt x="148" y="173"/>
                              </a:cubicBezTo>
                              <a:cubicBezTo>
                                <a:pt x="148" y="174"/>
                                <a:pt x="148" y="175"/>
                                <a:pt x="148" y="177"/>
                              </a:cubicBezTo>
                              <a:cubicBezTo>
                                <a:pt x="147" y="177"/>
                                <a:pt x="146" y="178"/>
                                <a:pt x="145" y="179"/>
                              </a:cubicBezTo>
                              <a:cubicBezTo>
                                <a:pt x="145" y="179"/>
                                <a:pt x="145" y="178"/>
                                <a:pt x="145" y="178"/>
                              </a:cubicBezTo>
                              <a:cubicBezTo>
                                <a:pt x="144" y="177"/>
                                <a:pt x="144" y="175"/>
                                <a:pt x="144" y="173"/>
                              </a:cubicBezTo>
                              <a:cubicBezTo>
                                <a:pt x="144" y="167"/>
                                <a:pt x="147" y="161"/>
                                <a:pt x="151" y="158"/>
                              </a:cubicBezTo>
                              <a:cubicBezTo>
                                <a:pt x="154" y="154"/>
                                <a:pt x="160" y="151"/>
                                <a:pt x="166" y="151"/>
                              </a:cubicBezTo>
                              <a:cubicBezTo>
                                <a:pt x="167" y="151"/>
                                <a:pt x="167" y="151"/>
                                <a:pt x="168" y="151"/>
                              </a:cubicBezTo>
                              <a:cubicBezTo>
                                <a:pt x="168" y="150"/>
                                <a:pt x="168" y="150"/>
                                <a:pt x="168" y="150"/>
                              </a:cubicBezTo>
                              <a:cubicBezTo>
                                <a:pt x="167" y="150"/>
                                <a:pt x="167" y="150"/>
                                <a:pt x="166" y="150"/>
                              </a:cubicBezTo>
                              <a:cubicBezTo>
                                <a:pt x="153" y="150"/>
                                <a:pt x="143" y="160"/>
                                <a:pt x="143" y="173"/>
                              </a:cubicBezTo>
                              <a:cubicBezTo>
                                <a:pt x="143" y="174"/>
                                <a:pt x="143" y="176"/>
                                <a:pt x="144" y="177"/>
                              </a:cubicBezTo>
                              <a:cubicBezTo>
                                <a:pt x="142" y="176"/>
                                <a:pt x="141" y="176"/>
                                <a:pt x="139" y="175"/>
                              </a:cubicBezTo>
                              <a:cubicBezTo>
                                <a:pt x="139" y="174"/>
                                <a:pt x="139" y="174"/>
                                <a:pt x="139" y="173"/>
                              </a:cubicBezTo>
                              <a:cubicBezTo>
                                <a:pt x="139" y="166"/>
                                <a:pt x="142" y="159"/>
                                <a:pt x="147" y="154"/>
                              </a:cubicBezTo>
                              <a:cubicBezTo>
                                <a:pt x="152" y="149"/>
                                <a:pt x="158" y="146"/>
                                <a:pt x="166" y="146"/>
                              </a:cubicBezTo>
                              <a:cubicBezTo>
                                <a:pt x="167" y="146"/>
                                <a:pt x="167" y="146"/>
                                <a:pt x="168" y="146"/>
                              </a:cubicBezTo>
                              <a:cubicBezTo>
                                <a:pt x="168" y="145"/>
                                <a:pt x="168" y="145"/>
                                <a:pt x="168" y="145"/>
                              </a:cubicBezTo>
                              <a:cubicBezTo>
                                <a:pt x="167" y="145"/>
                                <a:pt x="167" y="145"/>
                                <a:pt x="166" y="145"/>
                              </a:cubicBezTo>
                              <a:cubicBezTo>
                                <a:pt x="151" y="145"/>
                                <a:pt x="138" y="158"/>
                                <a:pt x="138" y="173"/>
                              </a:cubicBezTo>
                              <a:cubicBezTo>
                                <a:pt x="138" y="173"/>
                                <a:pt x="138" y="174"/>
                                <a:pt x="138" y="174"/>
                              </a:cubicBezTo>
                              <a:cubicBezTo>
                                <a:pt x="137" y="174"/>
                                <a:pt x="136" y="173"/>
                                <a:pt x="134" y="173"/>
                              </a:cubicBezTo>
                              <a:cubicBezTo>
                                <a:pt x="134" y="164"/>
                                <a:pt x="138" y="156"/>
                                <a:pt x="144" y="151"/>
                              </a:cubicBezTo>
                              <a:cubicBezTo>
                                <a:pt x="149" y="145"/>
                                <a:pt x="157" y="141"/>
                                <a:pt x="166" y="141"/>
                              </a:cubicBezTo>
                              <a:cubicBezTo>
                                <a:pt x="167" y="141"/>
                                <a:pt x="167" y="142"/>
                                <a:pt x="168" y="142"/>
                              </a:cubicBezTo>
                              <a:cubicBezTo>
                                <a:pt x="168" y="141"/>
                                <a:pt x="168" y="141"/>
                                <a:pt x="168" y="141"/>
                              </a:cubicBezTo>
                              <a:cubicBezTo>
                                <a:pt x="167" y="141"/>
                                <a:pt x="167" y="140"/>
                                <a:pt x="166" y="140"/>
                              </a:cubicBezTo>
                              <a:cubicBezTo>
                                <a:pt x="165" y="140"/>
                                <a:pt x="164" y="141"/>
                                <a:pt x="163" y="141"/>
                              </a:cubicBezTo>
                              <a:cubicBezTo>
                                <a:pt x="164" y="140"/>
                                <a:pt x="165" y="139"/>
                                <a:pt x="166" y="139"/>
                              </a:cubicBezTo>
                              <a:cubicBezTo>
                                <a:pt x="167" y="139"/>
                                <a:pt x="167" y="139"/>
                                <a:pt x="168" y="140"/>
                              </a:cubicBezTo>
                              <a:cubicBezTo>
                                <a:pt x="168" y="138"/>
                                <a:pt x="168" y="138"/>
                                <a:pt x="168" y="138"/>
                              </a:cubicBezTo>
                              <a:cubicBezTo>
                                <a:pt x="167" y="138"/>
                                <a:pt x="167" y="138"/>
                                <a:pt x="166" y="138"/>
                              </a:cubicBezTo>
                              <a:cubicBezTo>
                                <a:pt x="164" y="138"/>
                                <a:pt x="162" y="139"/>
                                <a:pt x="162" y="141"/>
                              </a:cubicBezTo>
                              <a:cubicBezTo>
                                <a:pt x="161" y="141"/>
                                <a:pt x="159" y="141"/>
                                <a:pt x="158" y="141"/>
                              </a:cubicBezTo>
                              <a:cubicBezTo>
                                <a:pt x="159" y="138"/>
                                <a:pt x="162" y="135"/>
                                <a:pt x="166" y="135"/>
                              </a:cubicBezTo>
                              <a:cubicBezTo>
                                <a:pt x="167" y="135"/>
                                <a:pt x="167" y="135"/>
                                <a:pt x="168" y="135"/>
                              </a:cubicBezTo>
                              <a:cubicBezTo>
                                <a:pt x="168" y="134"/>
                                <a:pt x="168" y="134"/>
                                <a:pt x="168" y="134"/>
                              </a:cubicBezTo>
                              <a:cubicBezTo>
                                <a:pt x="167" y="134"/>
                                <a:pt x="167" y="134"/>
                                <a:pt x="166" y="134"/>
                              </a:cubicBezTo>
                              <a:cubicBezTo>
                                <a:pt x="161" y="134"/>
                                <a:pt x="158" y="137"/>
                                <a:pt x="157" y="142"/>
                              </a:cubicBezTo>
                              <a:cubicBezTo>
                                <a:pt x="157" y="142"/>
                                <a:pt x="157" y="142"/>
                                <a:pt x="157" y="142"/>
                              </a:cubicBezTo>
                              <a:cubicBezTo>
                                <a:pt x="157" y="139"/>
                                <a:pt x="157" y="137"/>
                                <a:pt x="156" y="134"/>
                              </a:cubicBezTo>
                              <a:cubicBezTo>
                                <a:pt x="157" y="134"/>
                                <a:pt x="157" y="134"/>
                                <a:pt x="157" y="133"/>
                              </a:cubicBezTo>
                              <a:cubicBezTo>
                                <a:pt x="159" y="131"/>
                                <a:pt x="162" y="130"/>
                                <a:pt x="166" y="130"/>
                              </a:cubicBezTo>
                              <a:cubicBezTo>
                                <a:pt x="167" y="130"/>
                                <a:pt x="167" y="130"/>
                                <a:pt x="168" y="130"/>
                              </a:cubicBezTo>
                              <a:cubicBezTo>
                                <a:pt x="168" y="129"/>
                                <a:pt x="168" y="129"/>
                                <a:pt x="168" y="129"/>
                              </a:cubicBezTo>
                              <a:cubicBezTo>
                                <a:pt x="167" y="129"/>
                                <a:pt x="167" y="129"/>
                                <a:pt x="166" y="129"/>
                              </a:cubicBezTo>
                              <a:cubicBezTo>
                                <a:pt x="162" y="129"/>
                                <a:pt x="158" y="130"/>
                                <a:pt x="156" y="133"/>
                              </a:cubicBezTo>
                              <a:cubicBezTo>
                                <a:pt x="156" y="132"/>
                                <a:pt x="155" y="131"/>
                                <a:pt x="154" y="129"/>
                              </a:cubicBezTo>
                              <a:cubicBezTo>
                                <a:pt x="158" y="127"/>
                                <a:pt x="161" y="125"/>
                                <a:pt x="166" y="125"/>
                              </a:cubicBezTo>
                              <a:cubicBezTo>
                                <a:pt x="167" y="125"/>
                                <a:pt x="167" y="125"/>
                                <a:pt x="168" y="125"/>
                              </a:cubicBezTo>
                              <a:cubicBezTo>
                                <a:pt x="168" y="124"/>
                                <a:pt x="168" y="124"/>
                                <a:pt x="168" y="124"/>
                              </a:cubicBezTo>
                              <a:cubicBezTo>
                                <a:pt x="167" y="124"/>
                                <a:pt x="167" y="124"/>
                                <a:pt x="166" y="124"/>
                              </a:cubicBezTo>
                              <a:cubicBezTo>
                                <a:pt x="161" y="124"/>
                                <a:pt x="157" y="126"/>
                                <a:pt x="154" y="128"/>
                              </a:cubicBezTo>
                              <a:cubicBezTo>
                                <a:pt x="154" y="127"/>
                                <a:pt x="153" y="126"/>
                                <a:pt x="152" y="125"/>
                              </a:cubicBezTo>
                              <a:cubicBezTo>
                                <a:pt x="156" y="122"/>
                                <a:pt x="161" y="120"/>
                                <a:pt x="166" y="120"/>
                              </a:cubicBezTo>
                              <a:cubicBezTo>
                                <a:pt x="167" y="120"/>
                                <a:pt x="167" y="120"/>
                                <a:pt x="168" y="121"/>
                              </a:cubicBezTo>
                              <a:cubicBezTo>
                                <a:pt x="168" y="120"/>
                                <a:pt x="168" y="120"/>
                                <a:pt x="168" y="120"/>
                              </a:cubicBezTo>
                              <a:cubicBezTo>
                                <a:pt x="167" y="120"/>
                                <a:pt x="167" y="119"/>
                                <a:pt x="166" y="119"/>
                              </a:cubicBezTo>
                              <a:cubicBezTo>
                                <a:pt x="161" y="119"/>
                                <a:pt x="156" y="121"/>
                                <a:pt x="152" y="124"/>
                              </a:cubicBezTo>
                              <a:cubicBezTo>
                                <a:pt x="151" y="123"/>
                                <a:pt x="150" y="122"/>
                                <a:pt x="150" y="121"/>
                              </a:cubicBezTo>
                              <a:cubicBezTo>
                                <a:pt x="154" y="118"/>
                                <a:pt x="160" y="116"/>
                                <a:pt x="166" y="116"/>
                              </a:cubicBezTo>
                              <a:cubicBezTo>
                                <a:pt x="167" y="116"/>
                                <a:pt x="167" y="116"/>
                                <a:pt x="168" y="116"/>
                              </a:cubicBezTo>
                              <a:cubicBezTo>
                                <a:pt x="168" y="115"/>
                                <a:pt x="168" y="115"/>
                                <a:pt x="168" y="115"/>
                              </a:cubicBezTo>
                              <a:cubicBezTo>
                                <a:pt x="167" y="115"/>
                                <a:pt x="167" y="115"/>
                                <a:pt x="166" y="115"/>
                              </a:cubicBezTo>
                              <a:cubicBezTo>
                                <a:pt x="159" y="115"/>
                                <a:pt x="154" y="117"/>
                                <a:pt x="149" y="120"/>
                              </a:cubicBezTo>
                              <a:cubicBezTo>
                                <a:pt x="148" y="120"/>
                                <a:pt x="147" y="119"/>
                                <a:pt x="146" y="118"/>
                              </a:cubicBezTo>
                              <a:cubicBezTo>
                                <a:pt x="151" y="113"/>
                                <a:pt x="158" y="111"/>
                                <a:pt x="166" y="111"/>
                              </a:cubicBezTo>
                              <a:cubicBezTo>
                                <a:pt x="167" y="111"/>
                                <a:pt x="167" y="111"/>
                                <a:pt x="168" y="111"/>
                              </a:cubicBezTo>
                              <a:cubicBezTo>
                                <a:pt x="168" y="110"/>
                                <a:pt x="168" y="110"/>
                                <a:pt x="168" y="110"/>
                              </a:cubicBezTo>
                              <a:cubicBezTo>
                                <a:pt x="167" y="110"/>
                                <a:pt x="167" y="110"/>
                                <a:pt x="166" y="110"/>
                              </a:cubicBezTo>
                              <a:cubicBezTo>
                                <a:pt x="165" y="110"/>
                                <a:pt x="164" y="110"/>
                                <a:pt x="163" y="110"/>
                              </a:cubicBezTo>
                              <a:cubicBezTo>
                                <a:pt x="163" y="109"/>
                                <a:pt x="165" y="108"/>
                                <a:pt x="166" y="108"/>
                              </a:cubicBezTo>
                              <a:cubicBezTo>
                                <a:pt x="167" y="108"/>
                                <a:pt x="167" y="108"/>
                                <a:pt x="168" y="109"/>
                              </a:cubicBezTo>
                              <a:cubicBezTo>
                                <a:pt x="168" y="108"/>
                                <a:pt x="168" y="108"/>
                                <a:pt x="168" y="108"/>
                              </a:cubicBezTo>
                              <a:cubicBezTo>
                                <a:pt x="167" y="107"/>
                                <a:pt x="167" y="107"/>
                                <a:pt x="166" y="107"/>
                              </a:cubicBezTo>
                              <a:cubicBezTo>
                                <a:pt x="164" y="107"/>
                                <a:pt x="162" y="108"/>
                                <a:pt x="162" y="110"/>
                              </a:cubicBezTo>
                              <a:cubicBezTo>
                                <a:pt x="161" y="110"/>
                                <a:pt x="159" y="110"/>
                                <a:pt x="158" y="111"/>
                              </a:cubicBezTo>
                              <a:cubicBezTo>
                                <a:pt x="159" y="107"/>
                                <a:pt x="162" y="104"/>
                                <a:pt x="166" y="104"/>
                              </a:cubicBezTo>
                              <a:cubicBezTo>
                                <a:pt x="167" y="104"/>
                                <a:pt x="167" y="104"/>
                                <a:pt x="168" y="104"/>
                              </a:cubicBezTo>
                              <a:cubicBezTo>
                                <a:pt x="168" y="103"/>
                                <a:pt x="168" y="103"/>
                                <a:pt x="168" y="103"/>
                              </a:cubicBezTo>
                              <a:cubicBezTo>
                                <a:pt x="167" y="103"/>
                                <a:pt x="167" y="103"/>
                                <a:pt x="166" y="103"/>
                              </a:cubicBezTo>
                              <a:cubicBezTo>
                                <a:pt x="161" y="103"/>
                                <a:pt x="157" y="106"/>
                                <a:pt x="157" y="111"/>
                              </a:cubicBezTo>
                              <a:cubicBezTo>
                                <a:pt x="156" y="111"/>
                                <a:pt x="155" y="112"/>
                                <a:pt x="154" y="112"/>
                              </a:cubicBezTo>
                              <a:cubicBezTo>
                                <a:pt x="153" y="112"/>
                                <a:pt x="153" y="112"/>
                                <a:pt x="153" y="111"/>
                              </a:cubicBezTo>
                              <a:cubicBezTo>
                                <a:pt x="153" y="108"/>
                                <a:pt x="155" y="105"/>
                                <a:pt x="157" y="103"/>
                              </a:cubicBezTo>
                              <a:cubicBezTo>
                                <a:pt x="159" y="100"/>
                                <a:pt x="162" y="99"/>
                                <a:pt x="166" y="99"/>
                              </a:cubicBezTo>
                              <a:cubicBezTo>
                                <a:pt x="167" y="99"/>
                                <a:pt x="167" y="99"/>
                                <a:pt x="168" y="99"/>
                              </a:cubicBezTo>
                              <a:cubicBezTo>
                                <a:pt x="168" y="98"/>
                                <a:pt x="168" y="98"/>
                                <a:pt x="168" y="98"/>
                              </a:cubicBezTo>
                              <a:cubicBezTo>
                                <a:pt x="167" y="98"/>
                                <a:pt x="167" y="98"/>
                                <a:pt x="166" y="98"/>
                              </a:cubicBezTo>
                              <a:cubicBezTo>
                                <a:pt x="158" y="98"/>
                                <a:pt x="152" y="104"/>
                                <a:pt x="152" y="111"/>
                              </a:cubicBezTo>
                              <a:cubicBezTo>
                                <a:pt x="152" y="112"/>
                                <a:pt x="153" y="112"/>
                                <a:pt x="153" y="113"/>
                              </a:cubicBezTo>
                              <a:cubicBezTo>
                                <a:pt x="151" y="113"/>
                                <a:pt x="150" y="114"/>
                                <a:pt x="149" y="115"/>
                              </a:cubicBezTo>
                              <a:cubicBezTo>
                                <a:pt x="149" y="113"/>
                                <a:pt x="149" y="112"/>
                                <a:pt x="149" y="111"/>
                              </a:cubicBezTo>
                              <a:cubicBezTo>
                                <a:pt x="149" y="107"/>
                                <a:pt x="151" y="102"/>
                                <a:pt x="154" y="99"/>
                              </a:cubicBezTo>
                              <a:cubicBezTo>
                                <a:pt x="157" y="96"/>
                                <a:pt x="161" y="94"/>
                                <a:pt x="166" y="94"/>
                              </a:cubicBezTo>
                              <a:cubicBezTo>
                                <a:pt x="167" y="94"/>
                                <a:pt x="167" y="94"/>
                                <a:pt x="168" y="94"/>
                              </a:cubicBezTo>
                              <a:cubicBezTo>
                                <a:pt x="168" y="93"/>
                                <a:pt x="168" y="93"/>
                                <a:pt x="168" y="93"/>
                              </a:cubicBezTo>
                              <a:cubicBezTo>
                                <a:pt x="167" y="93"/>
                                <a:pt x="167" y="93"/>
                                <a:pt x="166" y="93"/>
                              </a:cubicBezTo>
                              <a:cubicBezTo>
                                <a:pt x="156" y="93"/>
                                <a:pt x="148" y="101"/>
                                <a:pt x="148" y="111"/>
                              </a:cubicBezTo>
                              <a:cubicBezTo>
                                <a:pt x="148" y="113"/>
                                <a:pt x="148" y="114"/>
                                <a:pt x="148" y="115"/>
                              </a:cubicBezTo>
                              <a:cubicBezTo>
                                <a:pt x="147" y="116"/>
                                <a:pt x="146" y="116"/>
                                <a:pt x="145" y="117"/>
                              </a:cubicBezTo>
                              <a:cubicBezTo>
                                <a:pt x="145" y="117"/>
                                <a:pt x="145" y="117"/>
                                <a:pt x="145" y="117"/>
                              </a:cubicBezTo>
                              <a:cubicBezTo>
                                <a:pt x="144" y="115"/>
                                <a:pt x="144" y="113"/>
                                <a:pt x="144" y="111"/>
                              </a:cubicBezTo>
                              <a:cubicBezTo>
                                <a:pt x="144" y="105"/>
                                <a:pt x="147" y="100"/>
                                <a:pt x="151" y="96"/>
                              </a:cubicBezTo>
                              <a:cubicBezTo>
                                <a:pt x="154" y="92"/>
                                <a:pt x="160" y="90"/>
                                <a:pt x="166" y="90"/>
                              </a:cubicBezTo>
                              <a:cubicBezTo>
                                <a:pt x="167" y="90"/>
                                <a:pt x="167" y="90"/>
                                <a:pt x="168" y="90"/>
                              </a:cubicBezTo>
                              <a:cubicBezTo>
                                <a:pt x="168" y="89"/>
                                <a:pt x="168" y="89"/>
                                <a:pt x="168" y="89"/>
                              </a:cubicBezTo>
                              <a:cubicBezTo>
                                <a:pt x="167" y="89"/>
                                <a:pt x="167" y="89"/>
                                <a:pt x="166" y="89"/>
                              </a:cubicBezTo>
                              <a:cubicBezTo>
                                <a:pt x="153" y="89"/>
                                <a:pt x="143" y="99"/>
                                <a:pt x="143" y="111"/>
                              </a:cubicBezTo>
                              <a:cubicBezTo>
                                <a:pt x="143" y="113"/>
                                <a:pt x="143" y="114"/>
                                <a:pt x="144" y="116"/>
                              </a:cubicBezTo>
                              <a:cubicBezTo>
                                <a:pt x="142" y="115"/>
                                <a:pt x="141" y="114"/>
                                <a:pt x="139" y="113"/>
                              </a:cubicBezTo>
                              <a:cubicBezTo>
                                <a:pt x="139" y="113"/>
                                <a:pt x="139" y="112"/>
                                <a:pt x="139" y="111"/>
                              </a:cubicBezTo>
                              <a:cubicBezTo>
                                <a:pt x="139" y="104"/>
                                <a:pt x="142" y="97"/>
                                <a:pt x="147" y="93"/>
                              </a:cubicBezTo>
                              <a:cubicBezTo>
                                <a:pt x="152" y="88"/>
                                <a:pt x="158" y="85"/>
                                <a:pt x="166" y="85"/>
                              </a:cubicBezTo>
                              <a:cubicBezTo>
                                <a:pt x="167" y="85"/>
                                <a:pt x="167" y="85"/>
                                <a:pt x="168" y="85"/>
                              </a:cubicBezTo>
                              <a:cubicBezTo>
                                <a:pt x="168" y="84"/>
                                <a:pt x="168" y="84"/>
                                <a:pt x="168" y="84"/>
                              </a:cubicBezTo>
                              <a:cubicBezTo>
                                <a:pt x="167" y="84"/>
                                <a:pt x="167" y="84"/>
                                <a:pt x="166" y="84"/>
                              </a:cubicBezTo>
                              <a:cubicBezTo>
                                <a:pt x="151" y="84"/>
                                <a:pt x="138" y="96"/>
                                <a:pt x="138" y="111"/>
                              </a:cubicBezTo>
                              <a:cubicBezTo>
                                <a:pt x="138" y="112"/>
                                <a:pt x="138" y="112"/>
                                <a:pt x="138" y="113"/>
                              </a:cubicBezTo>
                              <a:cubicBezTo>
                                <a:pt x="137" y="112"/>
                                <a:pt x="136" y="112"/>
                                <a:pt x="134" y="111"/>
                              </a:cubicBezTo>
                              <a:cubicBezTo>
                                <a:pt x="134" y="103"/>
                                <a:pt x="138" y="95"/>
                                <a:pt x="144" y="89"/>
                              </a:cubicBezTo>
                              <a:cubicBezTo>
                                <a:pt x="149" y="83"/>
                                <a:pt x="157" y="80"/>
                                <a:pt x="166" y="80"/>
                              </a:cubicBezTo>
                              <a:cubicBezTo>
                                <a:pt x="167" y="80"/>
                                <a:pt x="167" y="80"/>
                                <a:pt x="168" y="80"/>
                              </a:cubicBezTo>
                              <a:cubicBezTo>
                                <a:pt x="168" y="79"/>
                                <a:pt x="168" y="79"/>
                                <a:pt x="168" y="79"/>
                              </a:cubicBezTo>
                              <a:cubicBezTo>
                                <a:pt x="167" y="79"/>
                                <a:pt x="167" y="79"/>
                                <a:pt x="166" y="79"/>
                              </a:cubicBezTo>
                              <a:cubicBezTo>
                                <a:pt x="165" y="79"/>
                                <a:pt x="164" y="79"/>
                                <a:pt x="163" y="79"/>
                              </a:cubicBezTo>
                              <a:cubicBezTo>
                                <a:pt x="164" y="78"/>
                                <a:pt x="165" y="77"/>
                                <a:pt x="166" y="77"/>
                              </a:cubicBezTo>
                              <a:cubicBezTo>
                                <a:pt x="167" y="77"/>
                                <a:pt x="167" y="78"/>
                                <a:pt x="168" y="78"/>
                              </a:cubicBezTo>
                              <a:cubicBezTo>
                                <a:pt x="168" y="77"/>
                                <a:pt x="168" y="77"/>
                                <a:pt x="168" y="77"/>
                              </a:cubicBezTo>
                              <a:cubicBezTo>
                                <a:pt x="167" y="77"/>
                                <a:pt x="167" y="76"/>
                                <a:pt x="166" y="76"/>
                              </a:cubicBezTo>
                              <a:cubicBezTo>
                                <a:pt x="164" y="76"/>
                                <a:pt x="162" y="77"/>
                                <a:pt x="162" y="79"/>
                              </a:cubicBezTo>
                              <a:cubicBezTo>
                                <a:pt x="161" y="79"/>
                                <a:pt x="159" y="80"/>
                                <a:pt x="158" y="80"/>
                              </a:cubicBezTo>
                              <a:cubicBezTo>
                                <a:pt x="159" y="76"/>
                                <a:pt x="162" y="73"/>
                                <a:pt x="166" y="73"/>
                              </a:cubicBezTo>
                              <a:cubicBezTo>
                                <a:pt x="167" y="73"/>
                                <a:pt x="167" y="73"/>
                                <a:pt x="168" y="73"/>
                              </a:cubicBezTo>
                              <a:cubicBezTo>
                                <a:pt x="168" y="72"/>
                                <a:pt x="168" y="72"/>
                                <a:pt x="168" y="72"/>
                              </a:cubicBezTo>
                              <a:cubicBezTo>
                                <a:pt x="167" y="72"/>
                                <a:pt x="167" y="72"/>
                                <a:pt x="166" y="72"/>
                              </a:cubicBezTo>
                              <a:cubicBezTo>
                                <a:pt x="161" y="72"/>
                                <a:pt x="158" y="76"/>
                                <a:pt x="157" y="80"/>
                              </a:cubicBezTo>
                              <a:cubicBezTo>
                                <a:pt x="157" y="80"/>
                                <a:pt x="157" y="80"/>
                                <a:pt x="157" y="80"/>
                              </a:cubicBezTo>
                              <a:cubicBezTo>
                                <a:pt x="157" y="78"/>
                                <a:pt x="157" y="75"/>
                                <a:pt x="156" y="73"/>
                              </a:cubicBezTo>
                              <a:cubicBezTo>
                                <a:pt x="157" y="72"/>
                                <a:pt x="157" y="72"/>
                                <a:pt x="157" y="72"/>
                              </a:cubicBezTo>
                              <a:cubicBezTo>
                                <a:pt x="159" y="70"/>
                                <a:pt x="162" y="68"/>
                                <a:pt x="166" y="68"/>
                              </a:cubicBezTo>
                              <a:cubicBezTo>
                                <a:pt x="167" y="68"/>
                                <a:pt x="167" y="68"/>
                                <a:pt x="168" y="68"/>
                              </a:cubicBezTo>
                              <a:cubicBezTo>
                                <a:pt x="168" y="67"/>
                                <a:pt x="168" y="67"/>
                                <a:pt x="168" y="67"/>
                              </a:cubicBezTo>
                              <a:cubicBezTo>
                                <a:pt x="167" y="67"/>
                                <a:pt x="167" y="67"/>
                                <a:pt x="166" y="67"/>
                              </a:cubicBezTo>
                              <a:cubicBezTo>
                                <a:pt x="162" y="67"/>
                                <a:pt x="158" y="69"/>
                                <a:pt x="156" y="72"/>
                              </a:cubicBezTo>
                              <a:cubicBezTo>
                                <a:pt x="156" y="70"/>
                                <a:pt x="155" y="69"/>
                                <a:pt x="154" y="68"/>
                              </a:cubicBezTo>
                              <a:cubicBezTo>
                                <a:pt x="158" y="65"/>
                                <a:pt x="161" y="63"/>
                                <a:pt x="166" y="63"/>
                              </a:cubicBezTo>
                              <a:cubicBezTo>
                                <a:pt x="167" y="63"/>
                                <a:pt x="167" y="63"/>
                                <a:pt x="168" y="63"/>
                              </a:cubicBezTo>
                              <a:cubicBezTo>
                                <a:pt x="168" y="62"/>
                                <a:pt x="168" y="62"/>
                                <a:pt x="168" y="62"/>
                              </a:cubicBezTo>
                              <a:cubicBezTo>
                                <a:pt x="167" y="62"/>
                                <a:pt x="167" y="62"/>
                                <a:pt x="166" y="62"/>
                              </a:cubicBezTo>
                              <a:cubicBezTo>
                                <a:pt x="161" y="62"/>
                                <a:pt x="157" y="64"/>
                                <a:pt x="154" y="67"/>
                              </a:cubicBezTo>
                              <a:cubicBezTo>
                                <a:pt x="154" y="66"/>
                                <a:pt x="153" y="65"/>
                                <a:pt x="152" y="64"/>
                              </a:cubicBezTo>
                              <a:cubicBezTo>
                                <a:pt x="156" y="61"/>
                                <a:pt x="161" y="59"/>
                                <a:pt x="166" y="59"/>
                              </a:cubicBezTo>
                              <a:cubicBezTo>
                                <a:pt x="167" y="59"/>
                                <a:pt x="167" y="59"/>
                                <a:pt x="168" y="59"/>
                              </a:cubicBezTo>
                              <a:cubicBezTo>
                                <a:pt x="168" y="58"/>
                                <a:pt x="168" y="58"/>
                                <a:pt x="168" y="58"/>
                              </a:cubicBezTo>
                              <a:cubicBezTo>
                                <a:pt x="167" y="58"/>
                                <a:pt x="167" y="58"/>
                                <a:pt x="166" y="58"/>
                              </a:cubicBezTo>
                              <a:cubicBezTo>
                                <a:pt x="161" y="58"/>
                                <a:pt x="156" y="60"/>
                                <a:pt x="152" y="63"/>
                              </a:cubicBezTo>
                              <a:cubicBezTo>
                                <a:pt x="151" y="62"/>
                                <a:pt x="150" y="61"/>
                                <a:pt x="150" y="60"/>
                              </a:cubicBezTo>
                              <a:cubicBezTo>
                                <a:pt x="154" y="56"/>
                                <a:pt x="160" y="54"/>
                                <a:pt x="166" y="54"/>
                              </a:cubicBezTo>
                              <a:cubicBezTo>
                                <a:pt x="167" y="54"/>
                                <a:pt x="167" y="54"/>
                                <a:pt x="168" y="54"/>
                              </a:cubicBezTo>
                              <a:cubicBezTo>
                                <a:pt x="168" y="53"/>
                                <a:pt x="168" y="53"/>
                                <a:pt x="168" y="53"/>
                              </a:cubicBezTo>
                              <a:cubicBezTo>
                                <a:pt x="167" y="53"/>
                                <a:pt x="167" y="53"/>
                                <a:pt x="166" y="53"/>
                              </a:cubicBezTo>
                              <a:cubicBezTo>
                                <a:pt x="159" y="53"/>
                                <a:pt x="154" y="55"/>
                                <a:pt x="149" y="59"/>
                              </a:cubicBezTo>
                              <a:cubicBezTo>
                                <a:pt x="148" y="58"/>
                                <a:pt x="147" y="57"/>
                                <a:pt x="146" y="56"/>
                              </a:cubicBezTo>
                              <a:cubicBezTo>
                                <a:pt x="151" y="52"/>
                                <a:pt x="158" y="49"/>
                                <a:pt x="166" y="49"/>
                              </a:cubicBezTo>
                              <a:cubicBezTo>
                                <a:pt x="167" y="49"/>
                                <a:pt x="167" y="49"/>
                                <a:pt x="168" y="49"/>
                              </a:cubicBezTo>
                              <a:cubicBezTo>
                                <a:pt x="168" y="48"/>
                                <a:pt x="168" y="48"/>
                                <a:pt x="168" y="48"/>
                              </a:cubicBezTo>
                              <a:cubicBezTo>
                                <a:pt x="167" y="48"/>
                                <a:pt x="167" y="48"/>
                                <a:pt x="166" y="48"/>
                              </a:cubicBezTo>
                              <a:cubicBezTo>
                                <a:pt x="165" y="48"/>
                                <a:pt x="164" y="48"/>
                                <a:pt x="163" y="48"/>
                              </a:cubicBezTo>
                              <a:cubicBezTo>
                                <a:pt x="163" y="47"/>
                                <a:pt x="165" y="46"/>
                                <a:pt x="166" y="46"/>
                              </a:cubicBezTo>
                              <a:cubicBezTo>
                                <a:pt x="167" y="46"/>
                                <a:pt x="167" y="47"/>
                                <a:pt x="168" y="47"/>
                              </a:cubicBezTo>
                              <a:cubicBezTo>
                                <a:pt x="168" y="46"/>
                                <a:pt x="168" y="46"/>
                                <a:pt x="168" y="46"/>
                              </a:cubicBezTo>
                              <a:cubicBezTo>
                                <a:pt x="167" y="46"/>
                                <a:pt x="167" y="45"/>
                                <a:pt x="166" y="45"/>
                              </a:cubicBezTo>
                              <a:cubicBezTo>
                                <a:pt x="164" y="45"/>
                                <a:pt x="162" y="47"/>
                                <a:pt x="162" y="48"/>
                              </a:cubicBezTo>
                              <a:cubicBezTo>
                                <a:pt x="161" y="49"/>
                                <a:pt x="159" y="49"/>
                                <a:pt x="158" y="49"/>
                              </a:cubicBezTo>
                              <a:cubicBezTo>
                                <a:pt x="159" y="45"/>
                                <a:pt x="162" y="42"/>
                                <a:pt x="166" y="42"/>
                              </a:cubicBezTo>
                              <a:cubicBezTo>
                                <a:pt x="167" y="42"/>
                                <a:pt x="167" y="42"/>
                                <a:pt x="168" y="43"/>
                              </a:cubicBezTo>
                              <a:cubicBezTo>
                                <a:pt x="168" y="41"/>
                                <a:pt x="168" y="41"/>
                                <a:pt x="168" y="41"/>
                              </a:cubicBezTo>
                              <a:cubicBezTo>
                                <a:pt x="167" y="41"/>
                                <a:pt x="167" y="41"/>
                                <a:pt x="166" y="41"/>
                              </a:cubicBezTo>
                              <a:cubicBezTo>
                                <a:pt x="161" y="41"/>
                                <a:pt x="157" y="45"/>
                                <a:pt x="157" y="49"/>
                              </a:cubicBezTo>
                              <a:cubicBezTo>
                                <a:pt x="156" y="50"/>
                                <a:pt x="155" y="50"/>
                                <a:pt x="154" y="51"/>
                              </a:cubicBezTo>
                              <a:cubicBezTo>
                                <a:pt x="153" y="50"/>
                                <a:pt x="153" y="50"/>
                                <a:pt x="153" y="50"/>
                              </a:cubicBezTo>
                              <a:cubicBezTo>
                                <a:pt x="153" y="46"/>
                                <a:pt x="155" y="43"/>
                                <a:pt x="157" y="41"/>
                              </a:cubicBezTo>
                              <a:cubicBezTo>
                                <a:pt x="159" y="39"/>
                                <a:pt x="162" y="37"/>
                                <a:pt x="166" y="37"/>
                              </a:cubicBezTo>
                              <a:cubicBezTo>
                                <a:pt x="167" y="37"/>
                                <a:pt x="167" y="37"/>
                                <a:pt x="168" y="38"/>
                              </a:cubicBezTo>
                              <a:cubicBezTo>
                                <a:pt x="168" y="37"/>
                                <a:pt x="168" y="37"/>
                                <a:pt x="168" y="37"/>
                              </a:cubicBezTo>
                              <a:cubicBezTo>
                                <a:pt x="167" y="36"/>
                                <a:pt x="167" y="36"/>
                                <a:pt x="166" y="36"/>
                              </a:cubicBezTo>
                              <a:cubicBezTo>
                                <a:pt x="158" y="36"/>
                                <a:pt x="152" y="42"/>
                                <a:pt x="152" y="50"/>
                              </a:cubicBezTo>
                              <a:cubicBezTo>
                                <a:pt x="152" y="50"/>
                                <a:pt x="153" y="51"/>
                                <a:pt x="153" y="51"/>
                              </a:cubicBezTo>
                              <a:cubicBezTo>
                                <a:pt x="151" y="52"/>
                                <a:pt x="150" y="52"/>
                                <a:pt x="149" y="53"/>
                              </a:cubicBezTo>
                              <a:cubicBezTo>
                                <a:pt x="149" y="52"/>
                                <a:pt x="149" y="51"/>
                                <a:pt x="149" y="50"/>
                              </a:cubicBezTo>
                              <a:cubicBezTo>
                                <a:pt x="149" y="45"/>
                                <a:pt x="151" y="41"/>
                                <a:pt x="154" y="38"/>
                              </a:cubicBezTo>
                              <a:cubicBezTo>
                                <a:pt x="157" y="34"/>
                                <a:pt x="161" y="32"/>
                                <a:pt x="166" y="32"/>
                              </a:cubicBezTo>
                              <a:cubicBezTo>
                                <a:pt x="167" y="32"/>
                                <a:pt x="167" y="33"/>
                                <a:pt x="168" y="33"/>
                              </a:cubicBezTo>
                              <a:cubicBezTo>
                                <a:pt x="168" y="32"/>
                                <a:pt x="168" y="32"/>
                                <a:pt x="168" y="32"/>
                              </a:cubicBezTo>
                              <a:cubicBezTo>
                                <a:pt x="167" y="32"/>
                                <a:pt x="167" y="32"/>
                                <a:pt x="166" y="32"/>
                              </a:cubicBezTo>
                              <a:cubicBezTo>
                                <a:pt x="156" y="32"/>
                                <a:pt x="148" y="40"/>
                                <a:pt x="148" y="50"/>
                              </a:cubicBezTo>
                              <a:cubicBezTo>
                                <a:pt x="148" y="51"/>
                                <a:pt x="148" y="52"/>
                                <a:pt x="148" y="54"/>
                              </a:cubicBezTo>
                              <a:cubicBezTo>
                                <a:pt x="147" y="54"/>
                                <a:pt x="146" y="55"/>
                                <a:pt x="145" y="56"/>
                              </a:cubicBezTo>
                              <a:cubicBezTo>
                                <a:pt x="145" y="55"/>
                                <a:pt x="145" y="55"/>
                                <a:pt x="145" y="55"/>
                              </a:cubicBezTo>
                              <a:cubicBezTo>
                                <a:pt x="144" y="53"/>
                                <a:pt x="144" y="52"/>
                                <a:pt x="144" y="50"/>
                              </a:cubicBezTo>
                              <a:cubicBezTo>
                                <a:pt x="144" y="44"/>
                                <a:pt x="147" y="38"/>
                                <a:pt x="151" y="34"/>
                              </a:cubicBezTo>
                              <a:cubicBezTo>
                                <a:pt x="154" y="30"/>
                                <a:pt x="160" y="28"/>
                                <a:pt x="166" y="28"/>
                              </a:cubicBezTo>
                              <a:cubicBezTo>
                                <a:pt x="167" y="28"/>
                                <a:pt x="167" y="28"/>
                                <a:pt x="168" y="28"/>
                              </a:cubicBezTo>
                              <a:cubicBezTo>
                                <a:pt x="168" y="27"/>
                                <a:pt x="168" y="27"/>
                                <a:pt x="168" y="27"/>
                              </a:cubicBezTo>
                              <a:cubicBezTo>
                                <a:pt x="167" y="27"/>
                                <a:pt x="167" y="27"/>
                                <a:pt x="166" y="27"/>
                              </a:cubicBezTo>
                              <a:cubicBezTo>
                                <a:pt x="153" y="27"/>
                                <a:pt x="143" y="37"/>
                                <a:pt x="143" y="50"/>
                              </a:cubicBezTo>
                              <a:cubicBezTo>
                                <a:pt x="143" y="51"/>
                                <a:pt x="143" y="53"/>
                                <a:pt x="144" y="54"/>
                              </a:cubicBezTo>
                              <a:cubicBezTo>
                                <a:pt x="142" y="53"/>
                                <a:pt x="141" y="52"/>
                                <a:pt x="139" y="52"/>
                              </a:cubicBezTo>
                              <a:cubicBezTo>
                                <a:pt x="139" y="51"/>
                                <a:pt x="139" y="50"/>
                                <a:pt x="139" y="50"/>
                              </a:cubicBezTo>
                              <a:cubicBezTo>
                                <a:pt x="139" y="42"/>
                                <a:pt x="142" y="36"/>
                                <a:pt x="147" y="31"/>
                              </a:cubicBezTo>
                              <a:cubicBezTo>
                                <a:pt x="152" y="26"/>
                                <a:pt x="158" y="23"/>
                                <a:pt x="166" y="23"/>
                              </a:cubicBezTo>
                              <a:cubicBezTo>
                                <a:pt x="167" y="23"/>
                                <a:pt x="167" y="23"/>
                                <a:pt x="168" y="23"/>
                              </a:cubicBezTo>
                              <a:cubicBezTo>
                                <a:pt x="168" y="22"/>
                                <a:pt x="168" y="22"/>
                                <a:pt x="168" y="22"/>
                              </a:cubicBezTo>
                              <a:cubicBezTo>
                                <a:pt x="167" y="22"/>
                                <a:pt x="167" y="22"/>
                                <a:pt x="166" y="22"/>
                              </a:cubicBezTo>
                              <a:cubicBezTo>
                                <a:pt x="151" y="22"/>
                                <a:pt x="138" y="35"/>
                                <a:pt x="138" y="50"/>
                              </a:cubicBezTo>
                              <a:cubicBezTo>
                                <a:pt x="138" y="50"/>
                                <a:pt x="138" y="51"/>
                                <a:pt x="138" y="51"/>
                              </a:cubicBezTo>
                              <a:cubicBezTo>
                                <a:pt x="137" y="51"/>
                                <a:pt x="136" y="50"/>
                                <a:pt x="134" y="50"/>
                              </a:cubicBezTo>
                              <a:cubicBezTo>
                                <a:pt x="134" y="41"/>
                                <a:pt x="138" y="33"/>
                                <a:pt x="144" y="28"/>
                              </a:cubicBezTo>
                              <a:cubicBezTo>
                                <a:pt x="149" y="22"/>
                                <a:pt x="157" y="18"/>
                                <a:pt x="166" y="18"/>
                              </a:cubicBezTo>
                              <a:cubicBezTo>
                                <a:pt x="167" y="18"/>
                                <a:pt x="167" y="18"/>
                                <a:pt x="168" y="18"/>
                              </a:cubicBezTo>
                              <a:cubicBezTo>
                                <a:pt x="168" y="17"/>
                                <a:pt x="168" y="17"/>
                                <a:pt x="168" y="17"/>
                              </a:cubicBezTo>
                              <a:cubicBezTo>
                                <a:pt x="167" y="17"/>
                                <a:pt x="167" y="17"/>
                                <a:pt x="166" y="17"/>
                              </a:cubicBezTo>
                              <a:cubicBezTo>
                                <a:pt x="165" y="17"/>
                                <a:pt x="164" y="17"/>
                                <a:pt x="163" y="17"/>
                              </a:cubicBezTo>
                              <a:cubicBezTo>
                                <a:pt x="164" y="16"/>
                                <a:pt x="165" y="16"/>
                                <a:pt x="166" y="16"/>
                              </a:cubicBezTo>
                              <a:cubicBezTo>
                                <a:pt x="167" y="16"/>
                                <a:pt x="167" y="16"/>
                                <a:pt x="168" y="17"/>
                              </a:cubicBezTo>
                              <a:cubicBezTo>
                                <a:pt x="168" y="15"/>
                                <a:pt x="168" y="15"/>
                                <a:pt x="168" y="15"/>
                              </a:cubicBezTo>
                              <a:cubicBezTo>
                                <a:pt x="167" y="15"/>
                                <a:pt x="167" y="15"/>
                                <a:pt x="166" y="15"/>
                              </a:cubicBezTo>
                              <a:cubicBezTo>
                                <a:pt x="164" y="15"/>
                                <a:pt x="162" y="16"/>
                                <a:pt x="162" y="18"/>
                              </a:cubicBezTo>
                              <a:cubicBezTo>
                                <a:pt x="161" y="18"/>
                                <a:pt x="160" y="18"/>
                                <a:pt x="158" y="18"/>
                              </a:cubicBezTo>
                              <a:cubicBezTo>
                                <a:pt x="159" y="14"/>
                                <a:pt x="162" y="11"/>
                                <a:pt x="166" y="11"/>
                              </a:cubicBezTo>
                              <a:cubicBezTo>
                                <a:pt x="167" y="11"/>
                                <a:pt x="167" y="12"/>
                                <a:pt x="168" y="12"/>
                              </a:cubicBezTo>
                              <a:cubicBezTo>
                                <a:pt x="168" y="11"/>
                                <a:pt x="168" y="11"/>
                                <a:pt x="168" y="11"/>
                              </a:cubicBezTo>
                              <a:cubicBezTo>
                                <a:pt x="167" y="11"/>
                                <a:pt x="167" y="10"/>
                                <a:pt x="166" y="10"/>
                              </a:cubicBezTo>
                              <a:cubicBezTo>
                                <a:pt x="161" y="10"/>
                                <a:pt x="158" y="14"/>
                                <a:pt x="157" y="18"/>
                              </a:cubicBezTo>
                              <a:cubicBezTo>
                                <a:pt x="157" y="18"/>
                                <a:pt x="157" y="19"/>
                                <a:pt x="157" y="19"/>
                              </a:cubicBezTo>
                              <a:cubicBezTo>
                                <a:pt x="157" y="16"/>
                                <a:pt x="157" y="14"/>
                                <a:pt x="156" y="11"/>
                              </a:cubicBezTo>
                              <a:cubicBezTo>
                                <a:pt x="157" y="11"/>
                                <a:pt x="157" y="11"/>
                                <a:pt x="157" y="10"/>
                              </a:cubicBezTo>
                              <a:cubicBezTo>
                                <a:pt x="159" y="8"/>
                                <a:pt x="162" y="7"/>
                                <a:pt x="166" y="7"/>
                              </a:cubicBezTo>
                              <a:cubicBezTo>
                                <a:pt x="167" y="7"/>
                                <a:pt x="167" y="7"/>
                                <a:pt x="168" y="7"/>
                              </a:cubicBezTo>
                              <a:cubicBezTo>
                                <a:pt x="168" y="6"/>
                                <a:pt x="168" y="6"/>
                                <a:pt x="168" y="6"/>
                              </a:cubicBezTo>
                              <a:cubicBezTo>
                                <a:pt x="167" y="6"/>
                                <a:pt x="167" y="6"/>
                                <a:pt x="166" y="6"/>
                              </a:cubicBezTo>
                              <a:cubicBezTo>
                                <a:pt x="162" y="6"/>
                                <a:pt x="158" y="7"/>
                                <a:pt x="156" y="10"/>
                              </a:cubicBezTo>
                              <a:cubicBezTo>
                                <a:pt x="156" y="9"/>
                                <a:pt x="155" y="7"/>
                                <a:pt x="154" y="6"/>
                              </a:cubicBezTo>
                              <a:cubicBezTo>
                                <a:pt x="158" y="3"/>
                                <a:pt x="161" y="2"/>
                                <a:pt x="166" y="2"/>
                              </a:cubicBezTo>
                              <a:cubicBezTo>
                                <a:pt x="167" y="2"/>
                                <a:pt x="167" y="2"/>
                                <a:pt x="168" y="2"/>
                              </a:cubicBezTo>
                              <a:close/>
                              <a:moveTo>
                                <a:pt x="113" y="7"/>
                              </a:moveTo>
                              <a:cubicBezTo>
                                <a:pt x="116" y="4"/>
                                <a:pt x="120" y="2"/>
                                <a:pt x="125" y="2"/>
                              </a:cubicBezTo>
                              <a:cubicBezTo>
                                <a:pt x="130" y="2"/>
                                <a:pt x="134" y="4"/>
                                <a:pt x="137" y="7"/>
                              </a:cubicBezTo>
                              <a:cubicBezTo>
                                <a:pt x="140" y="10"/>
                                <a:pt x="142" y="14"/>
                                <a:pt x="142" y="19"/>
                              </a:cubicBezTo>
                              <a:cubicBezTo>
                                <a:pt x="142" y="20"/>
                                <a:pt x="142" y="21"/>
                                <a:pt x="142" y="22"/>
                              </a:cubicBezTo>
                              <a:cubicBezTo>
                                <a:pt x="141" y="21"/>
                                <a:pt x="139" y="21"/>
                                <a:pt x="138" y="20"/>
                              </a:cubicBezTo>
                              <a:cubicBezTo>
                                <a:pt x="138" y="20"/>
                                <a:pt x="138" y="19"/>
                                <a:pt x="138" y="19"/>
                              </a:cubicBezTo>
                              <a:cubicBezTo>
                                <a:pt x="138" y="12"/>
                                <a:pt x="132" y="6"/>
                                <a:pt x="125" y="6"/>
                              </a:cubicBezTo>
                              <a:cubicBezTo>
                                <a:pt x="117" y="6"/>
                                <a:pt x="111" y="12"/>
                                <a:pt x="111" y="19"/>
                              </a:cubicBezTo>
                              <a:cubicBezTo>
                                <a:pt x="111" y="19"/>
                                <a:pt x="111" y="20"/>
                                <a:pt x="112" y="20"/>
                              </a:cubicBezTo>
                              <a:cubicBezTo>
                                <a:pt x="110" y="21"/>
                                <a:pt x="109" y="21"/>
                                <a:pt x="108" y="22"/>
                              </a:cubicBezTo>
                              <a:cubicBezTo>
                                <a:pt x="108" y="21"/>
                                <a:pt x="108" y="20"/>
                                <a:pt x="108" y="19"/>
                              </a:cubicBezTo>
                              <a:cubicBezTo>
                                <a:pt x="108" y="14"/>
                                <a:pt x="109" y="10"/>
                                <a:pt x="113" y="7"/>
                              </a:cubicBezTo>
                              <a:close/>
                              <a:moveTo>
                                <a:pt x="125" y="15"/>
                              </a:moveTo>
                              <a:cubicBezTo>
                                <a:pt x="123" y="15"/>
                                <a:pt x="121" y="16"/>
                                <a:pt x="121" y="18"/>
                              </a:cubicBezTo>
                              <a:cubicBezTo>
                                <a:pt x="120" y="18"/>
                                <a:pt x="118" y="18"/>
                                <a:pt x="117" y="18"/>
                              </a:cubicBezTo>
                              <a:cubicBezTo>
                                <a:pt x="118" y="14"/>
                                <a:pt x="121" y="11"/>
                                <a:pt x="125" y="11"/>
                              </a:cubicBezTo>
                              <a:cubicBezTo>
                                <a:pt x="129" y="11"/>
                                <a:pt x="132" y="14"/>
                                <a:pt x="132" y="18"/>
                              </a:cubicBezTo>
                              <a:cubicBezTo>
                                <a:pt x="131" y="18"/>
                                <a:pt x="130" y="18"/>
                                <a:pt x="129" y="18"/>
                              </a:cubicBezTo>
                              <a:cubicBezTo>
                                <a:pt x="128" y="16"/>
                                <a:pt x="127" y="15"/>
                                <a:pt x="125" y="15"/>
                              </a:cubicBezTo>
                              <a:close/>
                              <a:moveTo>
                                <a:pt x="128" y="17"/>
                              </a:moveTo>
                              <a:cubicBezTo>
                                <a:pt x="127" y="17"/>
                                <a:pt x="126" y="17"/>
                                <a:pt x="125" y="17"/>
                              </a:cubicBezTo>
                              <a:cubicBezTo>
                                <a:pt x="124" y="17"/>
                                <a:pt x="123" y="17"/>
                                <a:pt x="122" y="17"/>
                              </a:cubicBezTo>
                              <a:cubicBezTo>
                                <a:pt x="123" y="16"/>
                                <a:pt x="124" y="16"/>
                                <a:pt x="125" y="16"/>
                              </a:cubicBezTo>
                              <a:cubicBezTo>
                                <a:pt x="126" y="16"/>
                                <a:pt x="127" y="16"/>
                                <a:pt x="128" y="17"/>
                              </a:cubicBezTo>
                              <a:close/>
                              <a:moveTo>
                                <a:pt x="125" y="10"/>
                              </a:moveTo>
                              <a:cubicBezTo>
                                <a:pt x="120" y="10"/>
                                <a:pt x="117" y="14"/>
                                <a:pt x="116" y="18"/>
                              </a:cubicBezTo>
                              <a:cubicBezTo>
                                <a:pt x="115" y="19"/>
                                <a:pt x="114" y="19"/>
                                <a:pt x="112" y="20"/>
                              </a:cubicBezTo>
                              <a:cubicBezTo>
                                <a:pt x="112" y="20"/>
                                <a:pt x="112" y="19"/>
                                <a:pt x="112" y="19"/>
                              </a:cubicBezTo>
                              <a:cubicBezTo>
                                <a:pt x="112" y="16"/>
                                <a:pt x="114" y="13"/>
                                <a:pt x="116" y="10"/>
                              </a:cubicBezTo>
                              <a:cubicBezTo>
                                <a:pt x="118" y="8"/>
                                <a:pt x="121" y="7"/>
                                <a:pt x="125" y="7"/>
                              </a:cubicBezTo>
                              <a:cubicBezTo>
                                <a:pt x="128" y="7"/>
                                <a:pt x="131" y="8"/>
                                <a:pt x="133" y="10"/>
                              </a:cubicBezTo>
                              <a:cubicBezTo>
                                <a:pt x="136" y="13"/>
                                <a:pt x="137" y="16"/>
                                <a:pt x="137" y="19"/>
                              </a:cubicBezTo>
                              <a:cubicBezTo>
                                <a:pt x="137" y="19"/>
                                <a:pt x="137" y="20"/>
                                <a:pt x="137" y="20"/>
                              </a:cubicBezTo>
                              <a:cubicBezTo>
                                <a:pt x="136" y="19"/>
                                <a:pt x="135" y="19"/>
                                <a:pt x="133" y="18"/>
                              </a:cubicBezTo>
                              <a:cubicBezTo>
                                <a:pt x="133" y="14"/>
                                <a:pt x="129" y="10"/>
                                <a:pt x="125" y="10"/>
                              </a:cubicBezTo>
                              <a:close/>
                              <a:moveTo>
                                <a:pt x="74" y="10"/>
                              </a:moveTo>
                              <a:cubicBezTo>
                                <a:pt x="73" y="9"/>
                                <a:pt x="73" y="7"/>
                                <a:pt x="72" y="6"/>
                              </a:cubicBezTo>
                              <a:cubicBezTo>
                                <a:pt x="75" y="3"/>
                                <a:pt x="79" y="2"/>
                                <a:pt x="84" y="2"/>
                              </a:cubicBezTo>
                              <a:cubicBezTo>
                                <a:pt x="88" y="2"/>
                                <a:pt x="92" y="3"/>
                                <a:pt x="95" y="6"/>
                              </a:cubicBezTo>
                              <a:cubicBezTo>
                                <a:pt x="94" y="7"/>
                                <a:pt x="94" y="9"/>
                                <a:pt x="94" y="10"/>
                              </a:cubicBezTo>
                              <a:cubicBezTo>
                                <a:pt x="91" y="7"/>
                                <a:pt x="88" y="6"/>
                                <a:pt x="84" y="6"/>
                              </a:cubicBezTo>
                              <a:cubicBezTo>
                                <a:pt x="80" y="6"/>
                                <a:pt x="76" y="7"/>
                                <a:pt x="74" y="10"/>
                              </a:cubicBezTo>
                              <a:close/>
                              <a:moveTo>
                                <a:pt x="84" y="15"/>
                              </a:moveTo>
                              <a:cubicBezTo>
                                <a:pt x="82" y="15"/>
                                <a:pt x="80" y="16"/>
                                <a:pt x="80" y="18"/>
                              </a:cubicBezTo>
                              <a:cubicBezTo>
                                <a:pt x="78" y="18"/>
                                <a:pt x="77" y="18"/>
                                <a:pt x="76" y="18"/>
                              </a:cubicBezTo>
                              <a:cubicBezTo>
                                <a:pt x="77" y="14"/>
                                <a:pt x="80" y="11"/>
                                <a:pt x="84" y="11"/>
                              </a:cubicBezTo>
                              <a:cubicBezTo>
                                <a:pt x="88" y="11"/>
                                <a:pt x="91" y="14"/>
                                <a:pt x="91" y="18"/>
                              </a:cubicBezTo>
                              <a:cubicBezTo>
                                <a:pt x="90" y="18"/>
                                <a:pt x="89" y="18"/>
                                <a:pt x="88" y="18"/>
                              </a:cubicBezTo>
                              <a:cubicBezTo>
                                <a:pt x="87" y="16"/>
                                <a:pt x="85" y="15"/>
                                <a:pt x="84" y="15"/>
                              </a:cubicBezTo>
                              <a:close/>
                              <a:moveTo>
                                <a:pt x="86" y="17"/>
                              </a:moveTo>
                              <a:cubicBezTo>
                                <a:pt x="86" y="17"/>
                                <a:pt x="85" y="17"/>
                                <a:pt x="84" y="17"/>
                              </a:cubicBezTo>
                              <a:cubicBezTo>
                                <a:pt x="83" y="17"/>
                                <a:pt x="82" y="17"/>
                                <a:pt x="81" y="17"/>
                              </a:cubicBezTo>
                              <a:cubicBezTo>
                                <a:pt x="81" y="16"/>
                                <a:pt x="82" y="16"/>
                                <a:pt x="84" y="16"/>
                              </a:cubicBezTo>
                              <a:cubicBezTo>
                                <a:pt x="85" y="16"/>
                                <a:pt x="86" y="16"/>
                                <a:pt x="86" y="17"/>
                              </a:cubicBezTo>
                              <a:close/>
                              <a:moveTo>
                                <a:pt x="84" y="10"/>
                              </a:moveTo>
                              <a:cubicBezTo>
                                <a:pt x="79" y="10"/>
                                <a:pt x="75" y="14"/>
                                <a:pt x="75" y="18"/>
                              </a:cubicBezTo>
                              <a:cubicBezTo>
                                <a:pt x="75" y="18"/>
                                <a:pt x="75" y="19"/>
                                <a:pt x="75" y="19"/>
                              </a:cubicBezTo>
                              <a:cubicBezTo>
                                <a:pt x="75" y="16"/>
                                <a:pt x="75" y="14"/>
                                <a:pt x="74" y="11"/>
                              </a:cubicBezTo>
                              <a:cubicBezTo>
                                <a:pt x="74" y="11"/>
                                <a:pt x="75" y="11"/>
                                <a:pt x="75" y="10"/>
                              </a:cubicBezTo>
                              <a:cubicBezTo>
                                <a:pt x="77" y="8"/>
                                <a:pt x="80" y="7"/>
                                <a:pt x="84" y="7"/>
                              </a:cubicBezTo>
                              <a:cubicBezTo>
                                <a:pt x="87" y="7"/>
                                <a:pt x="90" y="8"/>
                                <a:pt x="92" y="10"/>
                              </a:cubicBezTo>
                              <a:cubicBezTo>
                                <a:pt x="93" y="11"/>
                                <a:pt x="93" y="11"/>
                                <a:pt x="93" y="11"/>
                              </a:cubicBezTo>
                              <a:cubicBezTo>
                                <a:pt x="93" y="14"/>
                                <a:pt x="92" y="16"/>
                                <a:pt x="92" y="19"/>
                              </a:cubicBezTo>
                              <a:cubicBezTo>
                                <a:pt x="92" y="19"/>
                                <a:pt x="92" y="19"/>
                                <a:pt x="92" y="18"/>
                              </a:cubicBezTo>
                              <a:cubicBezTo>
                                <a:pt x="92" y="14"/>
                                <a:pt x="88" y="10"/>
                                <a:pt x="84" y="10"/>
                              </a:cubicBezTo>
                              <a:close/>
                              <a:moveTo>
                                <a:pt x="84" y="18"/>
                              </a:moveTo>
                              <a:cubicBezTo>
                                <a:pt x="92" y="18"/>
                                <a:pt x="100" y="22"/>
                                <a:pt x="106" y="28"/>
                              </a:cubicBezTo>
                              <a:cubicBezTo>
                                <a:pt x="111" y="33"/>
                                <a:pt x="115" y="41"/>
                                <a:pt x="115" y="50"/>
                              </a:cubicBezTo>
                              <a:cubicBezTo>
                                <a:pt x="114" y="50"/>
                                <a:pt x="112" y="51"/>
                                <a:pt x="111" y="51"/>
                              </a:cubicBezTo>
                              <a:cubicBezTo>
                                <a:pt x="111" y="51"/>
                                <a:pt x="111" y="50"/>
                                <a:pt x="111" y="50"/>
                              </a:cubicBezTo>
                              <a:cubicBezTo>
                                <a:pt x="111" y="35"/>
                                <a:pt x="99" y="22"/>
                                <a:pt x="84" y="22"/>
                              </a:cubicBezTo>
                              <a:cubicBezTo>
                                <a:pt x="68" y="22"/>
                                <a:pt x="56" y="35"/>
                                <a:pt x="56" y="50"/>
                              </a:cubicBezTo>
                              <a:cubicBezTo>
                                <a:pt x="56" y="50"/>
                                <a:pt x="56" y="51"/>
                                <a:pt x="56" y="51"/>
                              </a:cubicBezTo>
                              <a:cubicBezTo>
                                <a:pt x="55" y="51"/>
                                <a:pt x="54" y="50"/>
                                <a:pt x="52" y="50"/>
                              </a:cubicBezTo>
                              <a:cubicBezTo>
                                <a:pt x="52" y="41"/>
                                <a:pt x="56" y="33"/>
                                <a:pt x="61" y="28"/>
                              </a:cubicBezTo>
                              <a:cubicBezTo>
                                <a:pt x="67" y="22"/>
                                <a:pt x="75" y="18"/>
                                <a:pt x="84" y="18"/>
                              </a:cubicBezTo>
                              <a:close/>
                              <a:moveTo>
                                <a:pt x="84" y="27"/>
                              </a:moveTo>
                              <a:cubicBezTo>
                                <a:pt x="71" y="27"/>
                                <a:pt x="61" y="37"/>
                                <a:pt x="61" y="50"/>
                              </a:cubicBezTo>
                              <a:cubicBezTo>
                                <a:pt x="61" y="51"/>
                                <a:pt x="61" y="53"/>
                                <a:pt x="61" y="54"/>
                              </a:cubicBezTo>
                              <a:cubicBezTo>
                                <a:pt x="60" y="53"/>
                                <a:pt x="59" y="52"/>
                                <a:pt x="57" y="52"/>
                              </a:cubicBezTo>
                              <a:cubicBezTo>
                                <a:pt x="57" y="51"/>
                                <a:pt x="57" y="50"/>
                                <a:pt x="57" y="50"/>
                              </a:cubicBezTo>
                              <a:cubicBezTo>
                                <a:pt x="57" y="42"/>
                                <a:pt x="60" y="36"/>
                                <a:pt x="65" y="31"/>
                              </a:cubicBezTo>
                              <a:cubicBezTo>
                                <a:pt x="70" y="26"/>
                                <a:pt x="76" y="23"/>
                                <a:pt x="84" y="23"/>
                              </a:cubicBezTo>
                              <a:cubicBezTo>
                                <a:pt x="91" y="23"/>
                                <a:pt x="98" y="26"/>
                                <a:pt x="102" y="31"/>
                              </a:cubicBezTo>
                              <a:cubicBezTo>
                                <a:pt x="107" y="36"/>
                                <a:pt x="110" y="42"/>
                                <a:pt x="110" y="50"/>
                              </a:cubicBezTo>
                              <a:cubicBezTo>
                                <a:pt x="110" y="50"/>
                                <a:pt x="110" y="51"/>
                                <a:pt x="110" y="52"/>
                              </a:cubicBezTo>
                              <a:cubicBezTo>
                                <a:pt x="109" y="52"/>
                                <a:pt x="107" y="53"/>
                                <a:pt x="106" y="54"/>
                              </a:cubicBezTo>
                              <a:cubicBezTo>
                                <a:pt x="106" y="53"/>
                                <a:pt x="106" y="51"/>
                                <a:pt x="106" y="50"/>
                              </a:cubicBezTo>
                              <a:cubicBezTo>
                                <a:pt x="106" y="37"/>
                                <a:pt x="96" y="27"/>
                                <a:pt x="84" y="2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8" y="84"/>
                                <a:pt x="56" y="96"/>
                                <a:pt x="56" y="111"/>
                              </a:cubicBezTo>
                              <a:cubicBezTo>
                                <a:pt x="56" y="112"/>
                                <a:pt x="56" y="112"/>
                                <a:pt x="56" y="113"/>
                              </a:cubicBezTo>
                              <a:cubicBezTo>
                                <a:pt x="55" y="112"/>
                                <a:pt x="54" y="112"/>
                                <a:pt x="52" y="111"/>
                              </a:cubicBezTo>
                              <a:cubicBezTo>
                                <a:pt x="52" y="103"/>
                                <a:pt x="56" y="95"/>
                                <a:pt x="61" y="89"/>
                              </a:cubicBezTo>
                              <a:cubicBezTo>
                                <a:pt x="67" y="83"/>
                                <a:pt x="75" y="80"/>
                                <a:pt x="84" y="80"/>
                              </a:cubicBezTo>
                              <a:cubicBezTo>
                                <a:pt x="92" y="80"/>
                                <a:pt x="100" y="83"/>
                                <a:pt x="106" y="89"/>
                              </a:cubicBezTo>
                              <a:cubicBezTo>
                                <a:pt x="111" y="95"/>
                                <a:pt x="115" y="103"/>
                                <a:pt x="115" y="111"/>
                              </a:cubicBezTo>
                              <a:cubicBezTo>
                                <a:pt x="114" y="112"/>
                                <a:pt x="112" y="112"/>
                                <a:pt x="111" y="113"/>
                              </a:cubicBezTo>
                              <a:cubicBezTo>
                                <a:pt x="111" y="112"/>
                                <a:pt x="111" y="112"/>
                                <a:pt x="111" y="111"/>
                              </a:cubicBezTo>
                              <a:cubicBezTo>
                                <a:pt x="111" y="96"/>
                                <a:pt x="99" y="84"/>
                                <a:pt x="84" y="84"/>
                              </a:cubicBezTo>
                              <a:close/>
                              <a:moveTo>
                                <a:pt x="84" y="89"/>
                              </a:moveTo>
                              <a:cubicBezTo>
                                <a:pt x="71" y="89"/>
                                <a:pt x="61" y="99"/>
                                <a:pt x="61" y="111"/>
                              </a:cubicBezTo>
                              <a:cubicBezTo>
                                <a:pt x="61" y="113"/>
                                <a:pt x="61" y="114"/>
                                <a:pt x="61" y="116"/>
                              </a:cubicBezTo>
                              <a:cubicBezTo>
                                <a:pt x="60" y="115"/>
                                <a:pt x="59" y="114"/>
                                <a:pt x="57" y="113"/>
                              </a:cubicBezTo>
                              <a:cubicBezTo>
                                <a:pt x="57" y="113"/>
                                <a:pt x="57" y="112"/>
                                <a:pt x="57" y="111"/>
                              </a:cubicBezTo>
                              <a:cubicBezTo>
                                <a:pt x="57" y="104"/>
                                <a:pt x="60" y="97"/>
                                <a:pt x="65" y="93"/>
                              </a:cubicBezTo>
                              <a:cubicBezTo>
                                <a:pt x="70" y="88"/>
                                <a:pt x="76" y="85"/>
                                <a:pt x="84" y="85"/>
                              </a:cubicBezTo>
                              <a:cubicBezTo>
                                <a:pt x="91" y="85"/>
                                <a:pt x="98" y="88"/>
                                <a:pt x="102" y="93"/>
                              </a:cubicBezTo>
                              <a:cubicBezTo>
                                <a:pt x="107" y="97"/>
                                <a:pt x="110" y="104"/>
                                <a:pt x="110" y="111"/>
                              </a:cubicBezTo>
                              <a:cubicBezTo>
                                <a:pt x="110" y="112"/>
                                <a:pt x="110" y="113"/>
                                <a:pt x="110" y="113"/>
                              </a:cubicBezTo>
                              <a:cubicBezTo>
                                <a:pt x="109" y="114"/>
                                <a:pt x="107" y="115"/>
                                <a:pt x="106" y="116"/>
                              </a:cubicBezTo>
                              <a:cubicBezTo>
                                <a:pt x="106" y="114"/>
                                <a:pt x="106" y="113"/>
                                <a:pt x="106" y="111"/>
                              </a:cubicBezTo>
                              <a:cubicBezTo>
                                <a:pt x="106" y="99"/>
                                <a:pt x="96" y="89"/>
                                <a:pt x="84" y="89"/>
                              </a:cubicBezTo>
                              <a:close/>
                              <a:moveTo>
                                <a:pt x="84" y="145"/>
                              </a:moveTo>
                              <a:cubicBezTo>
                                <a:pt x="68" y="145"/>
                                <a:pt x="56" y="158"/>
                                <a:pt x="56" y="173"/>
                              </a:cubicBezTo>
                              <a:cubicBezTo>
                                <a:pt x="56" y="173"/>
                                <a:pt x="56" y="174"/>
                                <a:pt x="56" y="174"/>
                              </a:cubicBezTo>
                              <a:cubicBezTo>
                                <a:pt x="55" y="174"/>
                                <a:pt x="54" y="173"/>
                                <a:pt x="52" y="173"/>
                              </a:cubicBezTo>
                              <a:cubicBezTo>
                                <a:pt x="52" y="164"/>
                                <a:pt x="56" y="156"/>
                                <a:pt x="61" y="151"/>
                              </a:cubicBezTo>
                              <a:cubicBezTo>
                                <a:pt x="67" y="145"/>
                                <a:pt x="75" y="141"/>
                                <a:pt x="84" y="141"/>
                              </a:cubicBezTo>
                              <a:cubicBezTo>
                                <a:pt x="92" y="141"/>
                                <a:pt x="100" y="145"/>
                                <a:pt x="106" y="151"/>
                              </a:cubicBezTo>
                              <a:cubicBezTo>
                                <a:pt x="111" y="156"/>
                                <a:pt x="115" y="164"/>
                                <a:pt x="115" y="173"/>
                              </a:cubicBezTo>
                              <a:cubicBezTo>
                                <a:pt x="114" y="173"/>
                                <a:pt x="112" y="174"/>
                                <a:pt x="111" y="174"/>
                              </a:cubicBezTo>
                              <a:cubicBezTo>
                                <a:pt x="111" y="174"/>
                                <a:pt x="111" y="173"/>
                                <a:pt x="111" y="173"/>
                              </a:cubicBezTo>
                              <a:cubicBezTo>
                                <a:pt x="111" y="158"/>
                                <a:pt x="99" y="145"/>
                                <a:pt x="84" y="145"/>
                              </a:cubicBezTo>
                              <a:close/>
                              <a:moveTo>
                                <a:pt x="84" y="150"/>
                              </a:moveTo>
                              <a:cubicBezTo>
                                <a:pt x="71" y="150"/>
                                <a:pt x="61" y="160"/>
                                <a:pt x="61" y="173"/>
                              </a:cubicBezTo>
                              <a:cubicBezTo>
                                <a:pt x="61" y="174"/>
                                <a:pt x="61" y="176"/>
                                <a:pt x="61" y="177"/>
                              </a:cubicBezTo>
                              <a:cubicBezTo>
                                <a:pt x="60" y="176"/>
                                <a:pt x="59" y="176"/>
                                <a:pt x="57" y="175"/>
                              </a:cubicBezTo>
                              <a:cubicBezTo>
                                <a:pt x="57" y="174"/>
                                <a:pt x="57" y="174"/>
                                <a:pt x="57" y="173"/>
                              </a:cubicBezTo>
                              <a:cubicBezTo>
                                <a:pt x="57" y="166"/>
                                <a:pt x="60" y="159"/>
                                <a:pt x="65" y="154"/>
                              </a:cubicBezTo>
                              <a:cubicBezTo>
                                <a:pt x="70" y="149"/>
                                <a:pt x="76" y="146"/>
                                <a:pt x="84" y="146"/>
                              </a:cubicBezTo>
                              <a:cubicBezTo>
                                <a:pt x="91" y="146"/>
                                <a:pt x="98" y="149"/>
                                <a:pt x="102" y="154"/>
                              </a:cubicBezTo>
                              <a:cubicBezTo>
                                <a:pt x="107" y="159"/>
                                <a:pt x="110" y="166"/>
                                <a:pt x="110" y="173"/>
                              </a:cubicBezTo>
                              <a:cubicBezTo>
                                <a:pt x="110" y="174"/>
                                <a:pt x="110" y="174"/>
                                <a:pt x="110" y="175"/>
                              </a:cubicBezTo>
                              <a:cubicBezTo>
                                <a:pt x="109" y="176"/>
                                <a:pt x="107" y="176"/>
                                <a:pt x="106" y="177"/>
                              </a:cubicBezTo>
                              <a:cubicBezTo>
                                <a:pt x="106" y="176"/>
                                <a:pt x="106" y="174"/>
                                <a:pt x="106" y="173"/>
                              </a:cubicBezTo>
                              <a:cubicBezTo>
                                <a:pt x="106" y="160"/>
                                <a:pt x="96" y="150"/>
                                <a:pt x="84" y="150"/>
                              </a:cubicBezTo>
                              <a:close/>
                              <a:moveTo>
                                <a:pt x="84" y="207"/>
                              </a:moveTo>
                              <a:cubicBezTo>
                                <a:pt x="68" y="207"/>
                                <a:pt x="56" y="219"/>
                                <a:pt x="56" y="235"/>
                              </a:cubicBezTo>
                              <a:cubicBezTo>
                                <a:pt x="56" y="235"/>
                                <a:pt x="56" y="235"/>
                                <a:pt x="56" y="236"/>
                              </a:cubicBezTo>
                              <a:cubicBezTo>
                                <a:pt x="55" y="235"/>
                                <a:pt x="54" y="235"/>
                                <a:pt x="52" y="234"/>
                              </a:cubicBezTo>
                              <a:cubicBezTo>
                                <a:pt x="52" y="226"/>
                                <a:pt x="56" y="218"/>
                                <a:pt x="61" y="212"/>
                              </a:cubicBezTo>
                              <a:cubicBezTo>
                                <a:pt x="67" y="207"/>
                                <a:pt x="75" y="203"/>
                                <a:pt x="84" y="203"/>
                              </a:cubicBezTo>
                              <a:cubicBezTo>
                                <a:pt x="92" y="203"/>
                                <a:pt x="100" y="207"/>
                                <a:pt x="106" y="212"/>
                              </a:cubicBezTo>
                              <a:cubicBezTo>
                                <a:pt x="111" y="218"/>
                                <a:pt x="115" y="226"/>
                                <a:pt x="115" y="234"/>
                              </a:cubicBezTo>
                              <a:cubicBezTo>
                                <a:pt x="114" y="235"/>
                                <a:pt x="112" y="235"/>
                                <a:pt x="111" y="236"/>
                              </a:cubicBezTo>
                              <a:cubicBezTo>
                                <a:pt x="111" y="236"/>
                                <a:pt x="111" y="235"/>
                                <a:pt x="111" y="235"/>
                              </a:cubicBezTo>
                              <a:cubicBezTo>
                                <a:pt x="111" y="219"/>
                                <a:pt x="99" y="207"/>
                                <a:pt x="84" y="207"/>
                              </a:cubicBezTo>
                              <a:close/>
                              <a:moveTo>
                                <a:pt x="84" y="212"/>
                              </a:moveTo>
                              <a:cubicBezTo>
                                <a:pt x="71" y="212"/>
                                <a:pt x="61" y="222"/>
                                <a:pt x="61" y="235"/>
                              </a:cubicBezTo>
                              <a:cubicBezTo>
                                <a:pt x="61" y="236"/>
                                <a:pt x="61" y="238"/>
                                <a:pt x="61" y="239"/>
                              </a:cubicBezTo>
                              <a:cubicBezTo>
                                <a:pt x="60" y="238"/>
                                <a:pt x="59" y="237"/>
                                <a:pt x="57" y="236"/>
                              </a:cubicBezTo>
                              <a:cubicBezTo>
                                <a:pt x="57" y="236"/>
                                <a:pt x="57" y="235"/>
                                <a:pt x="57" y="235"/>
                              </a:cubicBezTo>
                              <a:cubicBezTo>
                                <a:pt x="57" y="227"/>
                                <a:pt x="60" y="221"/>
                                <a:pt x="65" y="216"/>
                              </a:cubicBezTo>
                              <a:cubicBezTo>
                                <a:pt x="70" y="211"/>
                                <a:pt x="76" y="208"/>
                                <a:pt x="84" y="208"/>
                              </a:cubicBezTo>
                              <a:cubicBezTo>
                                <a:pt x="91" y="208"/>
                                <a:pt x="98" y="211"/>
                                <a:pt x="102" y="216"/>
                              </a:cubicBezTo>
                              <a:cubicBezTo>
                                <a:pt x="107" y="221"/>
                                <a:pt x="110" y="227"/>
                                <a:pt x="110" y="235"/>
                              </a:cubicBezTo>
                              <a:cubicBezTo>
                                <a:pt x="110" y="235"/>
                                <a:pt x="110" y="236"/>
                                <a:pt x="110" y="237"/>
                              </a:cubicBezTo>
                              <a:cubicBezTo>
                                <a:pt x="109" y="237"/>
                                <a:pt x="107" y="238"/>
                                <a:pt x="106" y="239"/>
                              </a:cubicBezTo>
                              <a:cubicBezTo>
                                <a:pt x="106" y="238"/>
                                <a:pt x="106" y="236"/>
                                <a:pt x="106" y="235"/>
                              </a:cubicBezTo>
                              <a:cubicBezTo>
                                <a:pt x="106" y="222"/>
                                <a:pt x="96" y="212"/>
                                <a:pt x="84" y="212"/>
                              </a:cubicBezTo>
                              <a:close/>
                              <a:moveTo>
                                <a:pt x="84" y="247"/>
                              </a:moveTo>
                              <a:cubicBezTo>
                                <a:pt x="79" y="247"/>
                                <a:pt x="75" y="249"/>
                                <a:pt x="72" y="252"/>
                              </a:cubicBezTo>
                              <a:cubicBezTo>
                                <a:pt x="71" y="250"/>
                                <a:pt x="71" y="249"/>
                                <a:pt x="70" y="248"/>
                              </a:cubicBezTo>
                              <a:cubicBezTo>
                                <a:pt x="74" y="245"/>
                                <a:pt x="79" y="244"/>
                                <a:pt x="84" y="244"/>
                              </a:cubicBezTo>
                              <a:cubicBezTo>
                                <a:pt x="89" y="244"/>
                                <a:pt x="93" y="245"/>
                                <a:pt x="97" y="248"/>
                              </a:cubicBezTo>
                              <a:cubicBezTo>
                                <a:pt x="97" y="249"/>
                                <a:pt x="96" y="250"/>
                                <a:pt x="95" y="252"/>
                              </a:cubicBezTo>
                              <a:cubicBezTo>
                                <a:pt x="92" y="249"/>
                                <a:pt x="88" y="247"/>
                                <a:pt x="84" y="247"/>
                              </a:cubicBezTo>
                              <a:close/>
                              <a:moveTo>
                                <a:pt x="95" y="252"/>
                              </a:moveTo>
                              <a:cubicBezTo>
                                <a:pt x="94" y="254"/>
                                <a:pt x="94" y="255"/>
                                <a:pt x="94" y="257"/>
                              </a:cubicBezTo>
                              <a:cubicBezTo>
                                <a:pt x="91" y="254"/>
                                <a:pt x="88" y="252"/>
                                <a:pt x="84" y="252"/>
                              </a:cubicBezTo>
                              <a:cubicBezTo>
                                <a:pt x="80" y="252"/>
                                <a:pt x="76" y="254"/>
                                <a:pt x="74" y="257"/>
                              </a:cubicBezTo>
                              <a:cubicBezTo>
                                <a:pt x="73" y="255"/>
                                <a:pt x="73" y="254"/>
                                <a:pt x="72" y="252"/>
                              </a:cubicBezTo>
                              <a:cubicBezTo>
                                <a:pt x="75" y="250"/>
                                <a:pt x="79" y="248"/>
                                <a:pt x="84" y="248"/>
                              </a:cubicBezTo>
                              <a:cubicBezTo>
                                <a:pt x="88" y="248"/>
                                <a:pt x="92" y="250"/>
                                <a:pt x="95" y="252"/>
                              </a:cubicBezTo>
                              <a:close/>
                              <a:moveTo>
                                <a:pt x="84" y="243"/>
                              </a:moveTo>
                              <a:cubicBezTo>
                                <a:pt x="78" y="243"/>
                                <a:pt x="73" y="245"/>
                                <a:pt x="70" y="248"/>
                              </a:cubicBezTo>
                              <a:cubicBezTo>
                                <a:pt x="69" y="247"/>
                                <a:pt x="68" y="245"/>
                                <a:pt x="67" y="244"/>
                              </a:cubicBezTo>
                              <a:cubicBezTo>
                                <a:pt x="72" y="241"/>
                                <a:pt x="77" y="239"/>
                                <a:pt x="84" y="239"/>
                              </a:cubicBezTo>
                              <a:cubicBezTo>
                                <a:pt x="90" y="239"/>
                                <a:pt x="96" y="241"/>
                                <a:pt x="100" y="244"/>
                              </a:cubicBezTo>
                              <a:cubicBezTo>
                                <a:pt x="99" y="245"/>
                                <a:pt x="98" y="247"/>
                                <a:pt x="98" y="248"/>
                              </a:cubicBezTo>
                              <a:cubicBezTo>
                                <a:pt x="94" y="245"/>
                                <a:pt x="89" y="243"/>
                                <a:pt x="84" y="243"/>
                              </a:cubicBezTo>
                              <a:close/>
                              <a:moveTo>
                                <a:pt x="84" y="238"/>
                              </a:moveTo>
                              <a:cubicBezTo>
                                <a:pt x="77" y="238"/>
                                <a:pt x="71" y="240"/>
                                <a:pt x="67" y="244"/>
                              </a:cubicBezTo>
                              <a:cubicBezTo>
                                <a:pt x="66" y="243"/>
                                <a:pt x="65" y="242"/>
                                <a:pt x="64" y="241"/>
                              </a:cubicBezTo>
                              <a:cubicBezTo>
                                <a:pt x="69" y="237"/>
                                <a:pt x="76" y="234"/>
                                <a:pt x="84" y="234"/>
                              </a:cubicBezTo>
                              <a:cubicBezTo>
                                <a:pt x="91" y="234"/>
                                <a:pt x="98" y="237"/>
                                <a:pt x="103" y="241"/>
                              </a:cubicBezTo>
                              <a:cubicBezTo>
                                <a:pt x="102" y="242"/>
                                <a:pt x="102" y="243"/>
                                <a:pt x="101" y="244"/>
                              </a:cubicBezTo>
                              <a:cubicBezTo>
                                <a:pt x="96" y="240"/>
                                <a:pt x="90" y="238"/>
                                <a:pt x="84" y="238"/>
                              </a:cubicBezTo>
                              <a:close/>
                              <a:moveTo>
                                <a:pt x="84" y="221"/>
                              </a:moveTo>
                              <a:cubicBezTo>
                                <a:pt x="76" y="221"/>
                                <a:pt x="70" y="227"/>
                                <a:pt x="70" y="235"/>
                              </a:cubicBezTo>
                              <a:cubicBezTo>
                                <a:pt x="70" y="235"/>
                                <a:pt x="70" y="235"/>
                                <a:pt x="70" y="236"/>
                              </a:cubicBezTo>
                              <a:cubicBezTo>
                                <a:pt x="69" y="236"/>
                                <a:pt x="68" y="237"/>
                                <a:pt x="67" y="238"/>
                              </a:cubicBezTo>
                              <a:cubicBezTo>
                                <a:pt x="67" y="237"/>
                                <a:pt x="66" y="236"/>
                                <a:pt x="66" y="235"/>
                              </a:cubicBezTo>
                              <a:cubicBezTo>
                                <a:pt x="66" y="230"/>
                                <a:pt x="68" y="225"/>
                                <a:pt x="71" y="222"/>
                              </a:cubicBezTo>
                              <a:cubicBezTo>
                                <a:pt x="75" y="219"/>
                                <a:pt x="79" y="217"/>
                                <a:pt x="84" y="217"/>
                              </a:cubicBezTo>
                              <a:cubicBezTo>
                                <a:pt x="88" y="217"/>
                                <a:pt x="93" y="219"/>
                                <a:pt x="96" y="222"/>
                              </a:cubicBezTo>
                              <a:cubicBezTo>
                                <a:pt x="99" y="225"/>
                                <a:pt x="101" y="230"/>
                                <a:pt x="101" y="235"/>
                              </a:cubicBezTo>
                              <a:cubicBezTo>
                                <a:pt x="101" y="236"/>
                                <a:pt x="101" y="237"/>
                                <a:pt x="101" y="238"/>
                              </a:cubicBezTo>
                              <a:cubicBezTo>
                                <a:pt x="99" y="237"/>
                                <a:pt x="98" y="236"/>
                                <a:pt x="97" y="236"/>
                              </a:cubicBezTo>
                              <a:cubicBezTo>
                                <a:pt x="97" y="235"/>
                                <a:pt x="97" y="235"/>
                                <a:pt x="97" y="235"/>
                              </a:cubicBezTo>
                              <a:cubicBezTo>
                                <a:pt x="97" y="227"/>
                                <a:pt x="91" y="221"/>
                                <a:pt x="84" y="221"/>
                              </a:cubicBezTo>
                              <a:close/>
                              <a:moveTo>
                                <a:pt x="84" y="230"/>
                              </a:moveTo>
                              <a:cubicBezTo>
                                <a:pt x="82" y="230"/>
                                <a:pt x="80" y="232"/>
                                <a:pt x="80" y="233"/>
                              </a:cubicBezTo>
                              <a:cubicBezTo>
                                <a:pt x="78" y="233"/>
                                <a:pt x="77" y="234"/>
                                <a:pt x="76" y="234"/>
                              </a:cubicBezTo>
                              <a:cubicBezTo>
                                <a:pt x="76" y="230"/>
                                <a:pt x="80" y="227"/>
                                <a:pt x="84" y="227"/>
                              </a:cubicBezTo>
                              <a:cubicBezTo>
                                <a:pt x="88" y="227"/>
                                <a:pt x="91" y="230"/>
                                <a:pt x="91" y="234"/>
                              </a:cubicBezTo>
                              <a:cubicBezTo>
                                <a:pt x="90" y="234"/>
                                <a:pt x="89" y="233"/>
                                <a:pt x="88" y="233"/>
                              </a:cubicBezTo>
                              <a:cubicBezTo>
                                <a:pt x="87" y="232"/>
                                <a:pt x="85" y="230"/>
                                <a:pt x="84" y="230"/>
                              </a:cubicBezTo>
                              <a:close/>
                              <a:moveTo>
                                <a:pt x="87" y="233"/>
                              </a:moveTo>
                              <a:cubicBezTo>
                                <a:pt x="86" y="233"/>
                                <a:pt x="85" y="233"/>
                                <a:pt x="84" y="233"/>
                              </a:cubicBezTo>
                              <a:cubicBezTo>
                                <a:pt x="83" y="233"/>
                                <a:pt x="82" y="233"/>
                                <a:pt x="81" y="233"/>
                              </a:cubicBezTo>
                              <a:cubicBezTo>
                                <a:pt x="81" y="232"/>
                                <a:pt x="82" y="231"/>
                                <a:pt x="84" y="231"/>
                              </a:cubicBezTo>
                              <a:cubicBezTo>
                                <a:pt x="85" y="231"/>
                                <a:pt x="86" y="232"/>
                                <a:pt x="87" y="233"/>
                              </a:cubicBezTo>
                              <a:close/>
                              <a:moveTo>
                                <a:pt x="84" y="226"/>
                              </a:moveTo>
                              <a:cubicBezTo>
                                <a:pt x="79" y="226"/>
                                <a:pt x="75" y="230"/>
                                <a:pt x="75" y="234"/>
                              </a:cubicBezTo>
                              <a:cubicBezTo>
                                <a:pt x="74" y="234"/>
                                <a:pt x="73" y="235"/>
                                <a:pt x="71" y="235"/>
                              </a:cubicBezTo>
                              <a:cubicBezTo>
                                <a:pt x="71" y="235"/>
                                <a:pt x="71" y="235"/>
                                <a:pt x="71" y="235"/>
                              </a:cubicBezTo>
                              <a:cubicBezTo>
                                <a:pt x="71" y="231"/>
                                <a:pt x="73" y="228"/>
                                <a:pt x="75" y="226"/>
                              </a:cubicBezTo>
                              <a:cubicBezTo>
                                <a:pt x="77" y="224"/>
                                <a:pt x="80" y="222"/>
                                <a:pt x="84" y="222"/>
                              </a:cubicBezTo>
                              <a:cubicBezTo>
                                <a:pt x="87" y="222"/>
                                <a:pt x="90" y="224"/>
                                <a:pt x="92" y="226"/>
                              </a:cubicBezTo>
                              <a:cubicBezTo>
                                <a:pt x="95" y="228"/>
                                <a:pt x="96" y="231"/>
                                <a:pt x="96" y="235"/>
                              </a:cubicBezTo>
                              <a:cubicBezTo>
                                <a:pt x="96" y="235"/>
                                <a:pt x="96" y="235"/>
                                <a:pt x="96" y="235"/>
                              </a:cubicBezTo>
                              <a:cubicBezTo>
                                <a:pt x="95" y="235"/>
                                <a:pt x="93" y="234"/>
                                <a:pt x="92" y="234"/>
                              </a:cubicBezTo>
                              <a:cubicBezTo>
                                <a:pt x="92" y="230"/>
                                <a:pt x="88" y="226"/>
                                <a:pt x="84" y="226"/>
                              </a:cubicBezTo>
                              <a:close/>
                              <a:moveTo>
                                <a:pt x="101" y="238"/>
                              </a:moveTo>
                              <a:cubicBezTo>
                                <a:pt x="102" y="237"/>
                                <a:pt x="102" y="236"/>
                                <a:pt x="102" y="235"/>
                              </a:cubicBezTo>
                              <a:cubicBezTo>
                                <a:pt x="102" y="224"/>
                                <a:pt x="94" y="216"/>
                                <a:pt x="84" y="216"/>
                              </a:cubicBezTo>
                              <a:cubicBezTo>
                                <a:pt x="74" y="216"/>
                                <a:pt x="65" y="224"/>
                                <a:pt x="65" y="235"/>
                              </a:cubicBezTo>
                              <a:cubicBezTo>
                                <a:pt x="65" y="236"/>
                                <a:pt x="66" y="237"/>
                                <a:pt x="66" y="238"/>
                              </a:cubicBezTo>
                              <a:cubicBezTo>
                                <a:pt x="65" y="239"/>
                                <a:pt x="64" y="240"/>
                                <a:pt x="63" y="240"/>
                              </a:cubicBezTo>
                              <a:cubicBezTo>
                                <a:pt x="63" y="240"/>
                                <a:pt x="63" y="240"/>
                                <a:pt x="63" y="240"/>
                              </a:cubicBezTo>
                              <a:cubicBezTo>
                                <a:pt x="62" y="238"/>
                                <a:pt x="62" y="236"/>
                                <a:pt x="62" y="235"/>
                              </a:cubicBezTo>
                              <a:cubicBezTo>
                                <a:pt x="62" y="229"/>
                                <a:pt x="64" y="223"/>
                                <a:pt x="68" y="219"/>
                              </a:cubicBezTo>
                              <a:cubicBezTo>
                                <a:pt x="72" y="215"/>
                                <a:pt x="78" y="213"/>
                                <a:pt x="84" y="213"/>
                              </a:cubicBezTo>
                              <a:cubicBezTo>
                                <a:pt x="90" y="213"/>
                                <a:pt x="95" y="215"/>
                                <a:pt x="99" y="219"/>
                              </a:cubicBezTo>
                              <a:cubicBezTo>
                                <a:pt x="103" y="223"/>
                                <a:pt x="105" y="229"/>
                                <a:pt x="105" y="235"/>
                              </a:cubicBezTo>
                              <a:cubicBezTo>
                                <a:pt x="105" y="236"/>
                                <a:pt x="105" y="238"/>
                                <a:pt x="105" y="240"/>
                              </a:cubicBezTo>
                              <a:cubicBezTo>
                                <a:pt x="104" y="240"/>
                                <a:pt x="104" y="240"/>
                                <a:pt x="104" y="240"/>
                              </a:cubicBezTo>
                              <a:cubicBezTo>
                                <a:pt x="103" y="240"/>
                                <a:pt x="102" y="239"/>
                                <a:pt x="101" y="238"/>
                              </a:cubicBezTo>
                              <a:close/>
                              <a:moveTo>
                                <a:pt x="84" y="199"/>
                              </a:moveTo>
                              <a:cubicBezTo>
                                <a:pt x="82" y="199"/>
                                <a:pt x="80" y="201"/>
                                <a:pt x="80" y="202"/>
                              </a:cubicBezTo>
                              <a:cubicBezTo>
                                <a:pt x="78" y="203"/>
                                <a:pt x="77" y="203"/>
                                <a:pt x="76" y="203"/>
                              </a:cubicBezTo>
                              <a:cubicBezTo>
                                <a:pt x="76" y="199"/>
                                <a:pt x="80" y="196"/>
                                <a:pt x="84" y="196"/>
                              </a:cubicBezTo>
                              <a:cubicBezTo>
                                <a:pt x="88" y="196"/>
                                <a:pt x="91" y="199"/>
                                <a:pt x="91" y="203"/>
                              </a:cubicBezTo>
                              <a:cubicBezTo>
                                <a:pt x="90" y="203"/>
                                <a:pt x="89" y="203"/>
                                <a:pt x="88" y="202"/>
                              </a:cubicBezTo>
                              <a:cubicBezTo>
                                <a:pt x="87" y="201"/>
                                <a:pt x="86" y="199"/>
                                <a:pt x="84" y="199"/>
                              </a:cubicBezTo>
                              <a:close/>
                              <a:moveTo>
                                <a:pt x="87" y="202"/>
                              </a:moveTo>
                              <a:cubicBezTo>
                                <a:pt x="86" y="202"/>
                                <a:pt x="85" y="202"/>
                                <a:pt x="84" y="202"/>
                              </a:cubicBezTo>
                              <a:cubicBezTo>
                                <a:pt x="83" y="202"/>
                                <a:pt x="82" y="202"/>
                                <a:pt x="81" y="202"/>
                              </a:cubicBezTo>
                              <a:cubicBezTo>
                                <a:pt x="81" y="201"/>
                                <a:pt x="82" y="200"/>
                                <a:pt x="84" y="200"/>
                              </a:cubicBezTo>
                              <a:cubicBezTo>
                                <a:pt x="85" y="200"/>
                                <a:pt x="86" y="201"/>
                                <a:pt x="87" y="202"/>
                              </a:cubicBezTo>
                              <a:close/>
                              <a:moveTo>
                                <a:pt x="92" y="203"/>
                              </a:moveTo>
                              <a:cubicBezTo>
                                <a:pt x="92" y="203"/>
                                <a:pt x="92" y="203"/>
                                <a:pt x="92" y="203"/>
                              </a:cubicBezTo>
                              <a:cubicBezTo>
                                <a:pt x="92" y="199"/>
                                <a:pt x="88" y="195"/>
                                <a:pt x="84" y="195"/>
                              </a:cubicBezTo>
                              <a:cubicBezTo>
                                <a:pt x="79" y="195"/>
                                <a:pt x="75" y="199"/>
                                <a:pt x="75" y="203"/>
                              </a:cubicBezTo>
                              <a:cubicBezTo>
                                <a:pt x="75" y="203"/>
                                <a:pt x="75" y="203"/>
                                <a:pt x="75" y="203"/>
                              </a:cubicBezTo>
                              <a:cubicBezTo>
                                <a:pt x="75" y="201"/>
                                <a:pt x="75" y="198"/>
                                <a:pt x="74" y="196"/>
                              </a:cubicBezTo>
                              <a:cubicBezTo>
                                <a:pt x="74" y="196"/>
                                <a:pt x="75" y="195"/>
                                <a:pt x="75" y="195"/>
                              </a:cubicBezTo>
                              <a:cubicBezTo>
                                <a:pt x="77" y="193"/>
                                <a:pt x="80" y="191"/>
                                <a:pt x="84" y="191"/>
                              </a:cubicBezTo>
                              <a:cubicBezTo>
                                <a:pt x="87" y="191"/>
                                <a:pt x="90" y="193"/>
                                <a:pt x="92" y="195"/>
                              </a:cubicBezTo>
                              <a:cubicBezTo>
                                <a:pt x="93" y="195"/>
                                <a:pt x="93" y="196"/>
                                <a:pt x="93" y="196"/>
                              </a:cubicBezTo>
                              <a:cubicBezTo>
                                <a:pt x="93" y="198"/>
                                <a:pt x="92" y="201"/>
                                <a:pt x="92" y="203"/>
                              </a:cubicBezTo>
                              <a:close/>
                              <a:moveTo>
                                <a:pt x="84" y="190"/>
                              </a:moveTo>
                              <a:cubicBezTo>
                                <a:pt x="80" y="190"/>
                                <a:pt x="76" y="192"/>
                                <a:pt x="74" y="195"/>
                              </a:cubicBezTo>
                              <a:cubicBezTo>
                                <a:pt x="73" y="193"/>
                                <a:pt x="73" y="192"/>
                                <a:pt x="72" y="191"/>
                              </a:cubicBezTo>
                              <a:cubicBezTo>
                                <a:pt x="75" y="188"/>
                                <a:pt x="79" y="186"/>
                                <a:pt x="84" y="186"/>
                              </a:cubicBezTo>
                              <a:cubicBezTo>
                                <a:pt x="88" y="186"/>
                                <a:pt x="92" y="188"/>
                                <a:pt x="95" y="191"/>
                              </a:cubicBezTo>
                              <a:cubicBezTo>
                                <a:pt x="94" y="192"/>
                                <a:pt x="94" y="193"/>
                                <a:pt x="94" y="195"/>
                              </a:cubicBezTo>
                              <a:cubicBezTo>
                                <a:pt x="91" y="192"/>
                                <a:pt x="88" y="190"/>
                                <a:pt x="84" y="190"/>
                              </a:cubicBezTo>
                              <a:close/>
                              <a:moveTo>
                                <a:pt x="84" y="185"/>
                              </a:moveTo>
                              <a:cubicBezTo>
                                <a:pt x="79" y="185"/>
                                <a:pt x="75" y="187"/>
                                <a:pt x="72" y="190"/>
                              </a:cubicBezTo>
                              <a:cubicBezTo>
                                <a:pt x="71" y="189"/>
                                <a:pt x="71" y="188"/>
                                <a:pt x="70" y="187"/>
                              </a:cubicBezTo>
                              <a:cubicBezTo>
                                <a:pt x="74" y="184"/>
                                <a:pt x="79" y="182"/>
                                <a:pt x="84" y="182"/>
                              </a:cubicBezTo>
                              <a:cubicBezTo>
                                <a:pt x="89" y="182"/>
                                <a:pt x="93" y="184"/>
                                <a:pt x="97" y="187"/>
                              </a:cubicBezTo>
                              <a:cubicBezTo>
                                <a:pt x="97" y="188"/>
                                <a:pt x="96" y="189"/>
                                <a:pt x="95" y="190"/>
                              </a:cubicBezTo>
                              <a:cubicBezTo>
                                <a:pt x="92" y="187"/>
                                <a:pt x="88" y="185"/>
                                <a:pt x="84" y="185"/>
                              </a:cubicBezTo>
                              <a:close/>
                              <a:moveTo>
                                <a:pt x="84" y="181"/>
                              </a:moveTo>
                              <a:cubicBezTo>
                                <a:pt x="78" y="181"/>
                                <a:pt x="73" y="183"/>
                                <a:pt x="70" y="186"/>
                              </a:cubicBezTo>
                              <a:cubicBezTo>
                                <a:pt x="69" y="185"/>
                                <a:pt x="68" y="184"/>
                                <a:pt x="67" y="183"/>
                              </a:cubicBezTo>
                              <a:cubicBezTo>
                                <a:pt x="72" y="179"/>
                                <a:pt x="77" y="177"/>
                                <a:pt x="84" y="177"/>
                              </a:cubicBezTo>
                              <a:cubicBezTo>
                                <a:pt x="90" y="177"/>
                                <a:pt x="96" y="179"/>
                                <a:pt x="100" y="183"/>
                              </a:cubicBezTo>
                              <a:cubicBezTo>
                                <a:pt x="99" y="184"/>
                                <a:pt x="98" y="185"/>
                                <a:pt x="98" y="186"/>
                              </a:cubicBezTo>
                              <a:cubicBezTo>
                                <a:pt x="94" y="183"/>
                                <a:pt x="89" y="181"/>
                                <a:pt x="84" y="181"/>
                              </a:cubicBezTo>
                              <a:close/>
                              <a:moveTo>
                                <a:pt x="84" y="176"/>
                              </a:moveTo>
                              <a:cubicBezTo>
                                <a:pt x="77" y="176"/>
                                <a:pt x="71" y="178"/>
                                <a:pt x="67" y="182"/>
                              </a:cubicBezTo>
                              <a:cubicBezTo>
                                <a:pt x="66" y="181"/>
                                <a:pt x="65" y="180"/>
                                <a:pt x="64" y="179"/>
                              </a:cubicBezTo>
                              <a:cubicBezTo>
                                <a:pt x="69" y="175"/>
                                <a:pt x="76" y="172"/>
                                <a:pt x="84" y="172"/>
                              </a:cubicBezTo>
                              <a:cubicBezTo>
                                <a:pt x="91" y="172"/>
                                <a:pt x="98" y="175"/>
                                <a:pt x="103" y="179"/>
                              </a:cubicBezTo>
                              <a:cubicBezTo>
                                <a:pt x="102" y="180"/>
                                <a:pt x="102" y="181"/>
                                <a:pt x="101" y="182"/>
                              </a:cubicBezTo>
                              <a:cubicBezTo>
                                <a:pt x="96" y="178"/>
                                <a:pt x="90" y="176"/>
                                <a:pt x="84" y="176"/>
                              </a:cubicBezTo>
                              <a:close/>
                              <a:moveTo>
                                <a:pt x="84" y="160"/>
                              </a:moveTo>
                              <a:cubicBezTo>
                                <a:pt x="76" y="160"/>
                                <a:pt x="70" y="165"/>
                                <a:pt x="70" y="173"/>
                              </a:cubicBezTo>
                              <a:cubicBezTo>
                                <a:pt x="70" y="173"/>
                                <a:pt x="70" y="174"/>
                                <a:pt x="70" y="174"/>
                              </a:cubicBezTo>
                              <a:cubicBezTo>
                                <a:pt x="69" y="175"/>
                                <a:pt x="68" y="175"/>
                                <a:pt x="67" y="176"/>
                              </a:cubicBezTo>
                              <a:cubicBezTo>
                                <a:pt x="67" y="175"/>
                                <a:pt x="66" y="174"/>
                                <a:pt x="66" y="173"/>
                              </a:cubicBezTo>
                              <a:cubicBezTo>
                                <a:pt x="66" y="168"/>
                                <a:pt x="68" y="164"/>
                                <a:pt x="71" y="161"/>
                              </a:cubicBezTo>
                              <a:cubicBezTo>
                                <a:pt x="75" y="158"/>
                                <a:pt x="79" y="156"/>
                                <a:pt x="84" y="156"/>
                              </a:cubicBezTo>
                              <a:cubicBezTo>
                                <a:pt x="88" y="156"/>
                                <a:pt x="93" y="158"/>
                                <a:pt x="96" y="161"/>
                              </a:cubicBezTo>
                              <a:cubicBezTo>
                                <a:pt x="99" y="164"/>
                                <a:pt x="101" y="168"/>
                                <a:pt x="101" y="173"/>
                              </a:cubicBezTo>
                              <a:cubicBezTo>
                                <a:pt x="101" y="174"/>
                                <a:pt x="101" y="175"/>
                                <a:pt x="101" y="176"/>
                              </a:cubicBezTo>
                              <a:cubicBezTo>
                                <a:pt x="99" y="175"/>
                                <a:pt x="98" y="175"/>
                                <a:pt x="97" y="174"/>
                              </a:cubicBezTo>
                              <a:cubicBezTo>
                                <a:pt x="97" y="174"/>
                                <a:pt x="97" y="173"/>
                                <a:pt x="97" y="173"/>
                              </a:cubicBezTo>
                              <a:cubicBezTo>
                                <a:pt x="97" y="165"/>
                                <a:pt x="91" y="160"/>
                                <a:pt x="84" y="160"/>
                              </a:cubicBezTo>
                              <a:close/>
                              <a:moveTo>
                                <a:pt x="84" y="169"/>
                              </a:moveTo>
                              <a:cubicBezTo>
                                <a:pt x="82" y="169"/>
                                <a:pt x="80" y="170"/>
                                <a:pt x="80" y="172"/>
                              </a:cubicBezTo>
                              <a:cubicBezTo>
                                <a:pt x="78" y="172"/>
                                <a:pt x="77" y="172"/>
                                <a:pt x="76" y="172"/>
                              </a:cubicBezTo>
                              <a:cubicBezTo>
                                <a:pt x="76" y="168"/>
                                <a:pt x="80" y="165"/>
                                <a:pt x="84" y="165"/>
                              </a:cubicBezTo>
                              <a:cubicBezTo>
                                <a:pt x="88" y="165"/>
                                <a:pt x="91" y="168"/>
                                <a:pt x="91" y="172"/>
                              </a:cubicBezTo>
                              <a:cubicBezTo>
                                <a:pt x="90" y="172"/>
                                <a:pt x="89" y="172"/>
                                <a:pt x="88" y="172"/>
                              </a:cubicBezTo>
                              <a:cubicBezTo>
                                <a:pt x="87" y="170"/>
                                <a:pt x="85" y="169"/>
                                <a:pt x="84" y="169"/>
                              </a:cubicBezTo>
                              <a:close/>
                              <a:moveTo>
                                <a:pt x="87" y="171"/>
                              </a:moveTo>
                              <a:cubicBezTo>
                                <a:pt x="86" y="171"/>
                                <a:pt x="85" y="171"/>
                                <a:pt x="84" y="171"/>
                              </a:cubicBezTo>
                              <a:cubicBezTo>
                                <a:pt x="83" y="171"/>
                                <a:pt x="82" y="171"/>
                                <a:pt x="81" y="171"/>
                              </a:cubicBezTo>
                              <a:cubicBezTo>
                                <a:pt x="81" y="170"/>
                                <a:pt x="82" y="170"/>
                                <a:pt x="84" y="170"/>
                              </a:cubicBezTo>
                              <a:cubicBezTo>
                                <a:pt x="85" y="170"/>
                                <a:pt x="86" y="170"/>
                                <a:pt x="87" y="171"/>
                              </a:cubicBezTo>
                              <a:close/>
                              <a:moveTo>
                                <a:pt x="84" y="164"/>
                              </a:moveTo>
                              <a:cubicBezTo>
                                <a:pt x="79" y="164"/>
                                <a:pt x="75" y="168"/>
                                <a:pt x="75" y="172"/>
                              </a:cubicBezTo>
                              <a:cubicBezTo>
                                <a:pt x="74" y="173"/>
                                <a:pt x="73" y="173"/>
                                <a:pt x="71" y="174"/>
                              </a:cubicBezTo>
                              <a:cubicBezTo>
                                <a:pt x="71" y="173"/>
                                <a:pt x="71" y="173"/>
                                <a:pt x="71" y="173"/>
                              </a:cubicBezTo>
                              <a:cubicBezTo>
                                <a:pt x="71" y="169"/>
                                <a:pt x="73" y="166"/>
                                <a:pt x="75" y="164"/>
                              </a:cubicBezTo>
                              <a:cubicBezTo>
                                <a:pt x="77" y="162"/>
                                <a:pt x="80" y="161"/>
                                <a:pt x="84" y="161"/>
                              </a:cubicBezTo>
                              <a:cubicBezTo>
                                <a:pt x="87" y="161"/>
                                <a:pt x="90" y="162"/>
                                <a:pt x="92" y="164"/>
                              </a:cubicBezTo>
                              <a:cubicBezTo>
                                <a:pt x="95" y="166"/>
                                <a:pt x="96" y="169"/>
                                <a:pt x="96" y="173"/>
                              </a:cubicBezTo>
                              <a:cubicBezTo>
                                <a:pt x="96" y="173"/>
                                <a:pt x="96" y="173"/>
                                <a:pt x="96" y="174"/>
                              </a:cubicBezTo>
                              <a:cubicBezTo>
                                <a:pt x="95" y="173"/>
                                <a:pt x="93" y="173"/>
                                <a:pt x="92" y="172"/>
                              </a:cubicBezTo>
                              <a:cubicBezTo>
                                <a:pt x="92" y="168"/>
                                <a:pt x="88" y="164"/>
                                <a:pt x="84" y="164"/>
                              </a:cubicBezTo>
                              <a:close/>
                              <a:moveTo>
                                <a:pt x="101" y="177"/>
                              </a:moveTo>
                              <a:cubicBezTo>
                                <a:pt x="102" y="175"/>
                                <a:pt x="102" y="174"/>
                                <a:pt x="102" y="173"/>
                              </a:cubicBezTo>
                              <a:cubicBezTo>
                                <a:pt x="102" y="163"/>
                                <a:pt x="94" y="155"/>
                                <a:pt x="84" y="155"/>
                              </a:cubicBezTo>
                              <a:cubicBezTo>
                                <a:pt x="74" y="155"/>
                                <a:pt x="65" y="163"/>
                                <a:pt x="65" y="173"/>
                              </a:cubicBezTo>
                              <a:cubicBezTo>
                                <a:pt x="65" y="174"/>
                                <a:pt x="66" y="175"/>
                                <a:pt x="66" y="177"/>
                              </a:cubicBezTo>
                              <a:cubicBezTo>
                                <a:pt x="65" y="177"/>
                                <a:pt x="64" y="178"/>
                                <a:pt x="63" y="179"/>
                              </a:cubicBezTo>
                              <a:cubicBezTo>
                                <a:pt x="63" y="179"/>
                                <a:pt x="63" y="178"/>
                                <a:pt x="63" y="178"/>
                              </a:cubicBezTo>
                              <a:cubicBezTo>
                                <a:pt x="62" y="177"/>
                                <a:pt x="62" y="175"/>
                                <a:pt x="62" y="173"/>
                              </a:cubicBezTo>
                              <a:cubicBezTo>
                                <a:pt x="62" y="167"/>
                                <a:pt x="64" y="161"/>
                                <a:pt x="68" y="158"/>
                              </a:cubicBezTo>
                              <a:cubicBezTo>
                                <a:pt x="72" y="154"/>
                                <a:pt x="78" y="151"/>
                                <a:pt x="84" y="151"/>
                              </a:cubicBezTo>
                              <a:cubicBezTo>
                                <a:pt x="90" y="151"/>
                                <a:pt x="95" y="154"/>
                                <a:pt x="99" y="158"/>
                              </a:cubicBezTo>
                              <a:cubicBezTo>
                                <a:pt x="103" y="161"/>
                                <a:pt x="105" y="167"/>
                                <a:pt x="105" y="173"/>
                              </a:cubicBezTo>
                              <a:cubicBezTo>
                                <a:pt x="105" y="175"/>
                                <a:pt x="105" y="177"/>
                                <a:pt x="105" y="178"/>
                              </a:cubicBezTo>
                              <a:cubicBezTo>
                                <a:pt x="104" y="179"/>
                                <a:pt x="104" y="179"/>
                                <a:pt x="104" y="179"/>
                              </a:cubicBezTo>
                              <a:cubicBezTo>
                                <a:pt x="103" y="178"/>
                                <a:pt x="102" y="177"/>
                                <a:pt x="101" y="177"/>
                              </a:cubicBezTo>
                              <a:close/>
                              <a:moveTo>
                                <a:pt x="84" y="138"/>
                              </a:moveTo>
                              <a:cubicBezTo>
                                <a:pt x="82" y="138"/>
                                <a:pt x="80" y="139"/>
                                <a:pt x="80" y="141"/>
                              </a:cubicBezTo>
                              <a:cubicBezTo>
                                <a:pt x="78" y="141"/>
                                <a:pt x="77" y="141"/>
                                <a:pt x="76" y="141"/>
                              </a:cubicBezTo>
                              <a:cubicBezTo>
                                <a:pt x="77" y="138"/>
                                <a:pt x="80" y="135"/>
                                <a:pt x="84" y="135"/>
                              </a:cubicBezTo>
                              <a:cubicBezTo>
                                <a:pt x="88" y="135"/>
                                <a:pt x="91" y="138"/>
                                <a:pt x="91" y="141"/>
                              </a:cubicBezTo>
                              <a:cubicBezTo>
                                <a:pt x="90" y="141"/>
                                <a:pt x="89" y="141"/>
                                <a:pt x="88" y="141"/>
                              </a:cubicBezTo>
                              <a:cubicBezTo>
                                <a:pt x="87" y="139"/>
                                <a:pt x="86" y="138"/>
                                <a:pt x="84" y="138"/>
                              </a:cubicBezTo>
                              <a:close/>
                              <a:moveTo>
                                <a:pt x="87" y="141"/>
                              </a:moveTo>
                              <a:cubicBezTo>
                                <a:pt x="86" y="141"/>
                                <a:pt x="85" y="140"/>
                                <a:pt x="84" y="140"/>
                              </a:cubicBezTo>
                              <a:cubicBezTo>
                                <a:pt x="83" y="140"/>
                                <a:pt x="82" y="141"/>
                                <a:pt x="81" y="141"/>
                              </a:cubicBezTo>
                              <a:cubicBezTo>
                                <a:pt x="81" y="140"/>
                                <a:pt x="82" y="139"/>
                                <a:pt x="84" y="139"/>
                              </a:cubicBezTo>
                              <a:cubicBezTo>
                                <a:pt x="85" y="139"/>
                                <a:pt x="86" y="140"/>
                                <a:pt x="87" y="141"/>
                              </a:cubicBezTo>
                              <a:close/>
                              <a:moveTo>
                                <a:pt x="92" y="142"/>
                              </a:moveTo>
                              <a:cubicBezTo>
                                <a:pt x="92" y="142"/>
                                <a:pt x="92" y="142"/>
                                <a:pt x="92" y="142"/>
                              </a:cubicBezTo>
                              <a:cubicBezTo>
                                <a:pt x="92" y="137"/>
                                <a:pt x="88" y="134"/>
                                <a:pt x="84" y="134"/>
                              </a:cubicBezTo>
                              <a:cubicBezTo>
                                <a:pt x="79" y="134"/>
                                <a:pt x="75" y="137"/>
                                <a:pt x="75" y="142"/>
                              </a:cubicBezTo>
                              <a:cubicBezTo>
                                <a:pt x="75" y="142"/>
                                <a:pt x="75" y="142"/>
                                <a:pt x="75" y="142"/>
                              </a:cubicBezTo>
                              <a:cubicBezTo>
                                <a:pt x="75" y="139"/>
                                <a:pt x="75" y="137"/>
                                <a:pt x="74" y="134"/>
                              </a:cubicBezTo>
                              <a:cubicBezTo>
                                <a:pt x="74" y="134"/>
                                <a:pt x="75" y="134"/>
                                <a:pt x="75" y="133"/>
                              </a:cubicBezTo>
                              <a:cubicBezTo>
                                <a:pt x="77" y="131"/>
                                <a:pt x="80" y="130"/>
                                <a:pt x="84" y="130"/>
                              </a:cubicBezTo>
                              <a:cubicBezTo>
                                <a:pt x="87" y="130"/>
                                <a:pt x="90" y="131"/>
                                <a:pt x="92" y="133"/>
                              </a:cubicBezTo>
                              <a:cubicBezTo>
                                <a:pt x="93" y="134"/>
                                <a:pt x="93" y="134"/>
                                <a:pt x="93" y="134"/>
                              </a:cubicBezTo>
                              <a:cubicBezTo>
                                <a:pt x="93" y="137"/>
                                <a:pt x="92" y="139"/>
                                <a:pt x="92" y="142"/>
                              </a:cubicBezTo>
                              <a:close/>
                              <a:moveTo>
                                <a:pt x="84" y="129"/>
                              </a:moveTo>
                              <a:cubicBezTo>
                                <a:pt x="80" y="129"/>
                                <a:pt x="76" y="130"/>
                                <a:pt x="74" y="133"/>
                              </a:cubicBezTo>
                              <a:cubicBezTo>
                                <a:pt x="73" y="132"/>
                                <a:pt x="73" y="131"/>
                                <a:pt x="72" y="129"/>
                              </a:cubicBezTo>
                              <a:cubicBezTo>
                                <a:pt x="75" y="127"/>
                                <a:pt x="79" y="125"/>
                                <a:pt x="84" y="125"/>
                              </a:cubicBezTo>
                              <a:cubicBezTo>
                                <a:pt x="88" y="125"/>
                                <a:pt x="92" y="127"/>
                                <a:pt x="95" y="129"/>
                              </a:cubicBezTo>
                              <a:cubicBezTo>
                                <a:pt x="94" y="131"/>
                                <a:pt x="94" y="132"/>
                                <a:pt x="94" y="133"/>
                              </a:cubicBezTo>
                              <a:cubicBezTo>
                                <a:pt x="91" y="131"/>
                                <a:pt x="88" y="129"/>
                                <a:pt x="84" y="129"/>
                              </a:cubicBezTo>
                              <a:close/>
                              <a:moveTo>
                                <a:pt x="84" y="124"/>
                              </a:moveTo>
                              <a:cubicBezTo>
                                <a:pt x="79" y="124"/>
                                <a:pt x="75" y="126"/>
                                <a:pt x="72" y="128"/>
                              </a:cubicBezTo>
                              <a:cubicBezTo>
                                <a:pt x="71" y="127"/>
                                <a:pt x="71" y="126"/>
                                <a:pt x="70" y="125"/>
                              </a:cubicBezTo>
                              <a:cubicBezTo>
                                <a:pt x="74" y="122"/>
                                <a:pt x="79" y="120"/>
                                <a:pt x="84" y="120"/>
                              </a:cubicBezTo>
                              <a:cubicBezTo>
                                <a:pt x="89" y="120"/>
                                <a:pt x="93" y="122"/>
                                <a:pt x="97" y="125"/>
                              </a:cubicBezTo>
                              <a:cubicBezTo>
                                <a:pt x="97" y="126"/>
                                <a:pt x="96" y="127"/>
                                <a:pt x="95" y="128"/>
                              </a:cubicBezTo>
                              <a:cubicBezTo>
                                <a:pt x="92" y="126"/>
                                <a:pt x="88" y="124"/>
                                <a:pt x="84" y="124"/>
                              </a:cubicBezTo>
                              <a:close/>
                              <a:moveTo>
                                <a:pt x="84" y="119"/>
                              </a:moveTo>
                              <a:cubicBezTo>
                                <a:pt x="78" y="119"/>
                                <a:pt x="73" y="121"/>
                                <a:pt x="70" y="124"/>
                              </a:cubicBezTo>
                              <a:cubicBezTo>
                                <a:pt x="69" y="123"/>
                                <a:pt x="68" y="122"/>
                                <a:pt x="67" y="121"/>
                              </a:cubicBezTo>
                              <a:cubicBezTo>
                                <a:pt x="72" y="118"/>
                                <a:pt x="77" y="116"/>
                                <a:pt x="84" y="116"/>
                              </a:cubicBezTo>
                              <a:cubicBezTo>
                                <a:pt x="90" y="116"/>
                                <a:pt x="96" y="118"/>
                                <a:pt x="100" y="121"/>
                              </a:cubicBezTo>
                              <a:cubicBezTo>
                                <a:pt x="99" y="122"/>
                                <a:pt x="98" y="123"/>
                                <a:pt x="98" y="124"/>
                              </a:cubicBezTo>
                              <a:cubicBezTo>
                                <a:pt x="94" y="121"/>
                                <a:pt x="89" y="119"/>
                                <a:pt x="84" y="119"/>
                              </a:cubicBezTo>
                              <a:close/>
                              <a:moveTo>
                                <a:pt x="84" y="115"/>
                              </a:moveTo>
                              <a:cubicBezTo>
                                <a:pt x="77" y="115"/>
                                <a:pt x="71" y="117"/>
                                <a:pt x="67" y="120"/>
                              </a:cubicBezTo>
                              <a:cubicBezTo>
                                <a:pt x="66" y="120"/>
                                <a:pt x="65" y="119"/>
                                <a:pt x="64" y="118"/>
                              </a:cubicBezTo>
                              <a:cubicBezTo>
                                <a:pt x="69" y="113"/>
                                <a:pt x="76" y="111"/>
                                <a:pt x="84" y="111"/>
                              </a:cubicBezTo>
                              <a:cubicBezTo>
                                <a:pt x="91" y="111"/>
                                <a:pt x="98" y="113"/>
                                <a:pt x="103" y="118"/>
                              </a:cubicBezTo>
                              <a:cubicBezTo>
                                <a:pt x="102" y="119"/>
                                <a:pt x="102" y="120"/>
                                <a:pt x="101" y="120"/>
                              </a:cubicBezTo>
                              <a:cubicBezTo>
                                <a:pt x="96" y="117"/>
                                <a:pt x="90" y="115"/>
                                <a:pt x="84" y="115"/>
                              </a:cubicBezTo>
                              <a:close/>
                              <a:moveTo>
                                <a:pt x="84" y="98"/>
                              </a:moveTo>
                              <a:cubicBezTo>
                                <a:pt x="76" y="98"/>
                                <a:pt x="70" y="104"/>
                                <a:pt x="70" y="111"/>
                              </a:cubicBezTo>
                              <a:cubicBezTo>
                                <a:pt x="70" y="112"/>
                                <a:pt x="70" y="112"/>
                                <a:pt x="70" y="113"/>
                              </a:cubicBezTo>
                              <a:cubicBezTo>
                                <a:pt x="69" y="113"/>
                                <a:pt x="68" y="114"/>
                                <a:pt x="67" y="115"/>
                              </a:cubicBezTo>
                              <a:cubicBezTo>
                                <a:pt x="67" y="113"/>
                                <a:pt x="66" y="112"/>
                                <a:pt x="66" y="111"/>
                              </a:cubicBezTo>
                              <a:cubicBezTo>
                                <a:pt x="66" y="107"/>
                                <a:pt x="68" y="102"/>
                                <a:pt x="71" y="99"/>
                              </a:cubicBezTo>
                              <a:cubicBezTo>
                                <a:pt x="75" y="96"/>
                                <a:pt x="79" y="94"/>
                                <a:pt x="84" y="94"/>
                              </a:cubicBezTo>
                              <a:cubicBezTo>
                                <a:pt x="88" y="94"/>
                                <a:pt x="93" y="96"/>
                                <a:pt x="96" y="99"/>
                              </a:cubicBezTo>
                              <a:cubicBezTo>
                                <a:pt x="99" y="102"/>
                                <a:pt x="101" y="107"/>
                                <a:pt x="101" y="111"/>
                              </a:cubicBezTo>
                              <a:cubicBezTo>
                                <a:pt x="101" y="112"/>
                                <a:pt x="101" y="113"/>
                                <a:pt x="101" y="114"/>
                              </a:cubicBezTo>
                              <a:cubicBezTo>
                                <a:pt x="99" y="114"/>
                                <a:pt x="98" y="113"/>
                                <a:pt x="97" y="113"/>
                              </a:cubicBezTo>
                              <a:cubicBezTo>
                                <a:pt x="97" y="112"/>
                                <a:pt x="97" y="112"/>
                                <a:pt x="97" y="111"/>
                              </a:cubicBezTo>
                              <a:cubicBezTo>
                                <a:pt x="97" y="104"/>
                                <a:pt x="91" y="98"/>
                                <a:pt x="84" y="98"/>
                              </a:cubicBezTo>
                              <a:close/>
                              <a:moveTo>
                                <a:pt x="84" y="107"/>
                              </a:moveTo>
                              <a:cubicBezTo>
                                <a:pt x="82" y="107"/>
                                <a:pt x="80" y="108"/>
                                <a:pt x="80" y="110"/>
                              </a:cubicBezTo>
                              <a:cubicBezTo>
                                <a:pt x="78" y="110"/>
                                <a:pt x="77" y="110"/>
                                <a:pt x="76" y="111"/>
                              </a:cubicBezTo>
                              <a:cubicBezTo>
                                <a:pt x="76" y="107"/>
                                <a:pt x="80" y="104"/>
                                <a:pt x="84" y="104"/>
                              </a:cubicBezTo>
                              <a:cubicBezTo>
                                <a:pt x="88" y="104"/>
                                <a:pt x="91" y="107"/>
                                <a:pt x="91" y="111"/>
                              </a:cubicBezTo>
                              <a:cubicBezTo>
                                <a:pt x="90" y="110"/>
                                <a:pt x="89" y="110"/>
                                <a:pt x="88" y="110"/>
                              </a:cubicBezTo>
                              <a:cubicBezTo>
                                <a:pt x="87" y="108"/>
                                <a:pt x="85" y="107"/>
                                <a:pt x="84" y="107"/>
                              </a:cubicBezTo>
                              <a:close/>
                              <a:moveTo>
                                <a:pt x="87" y="110"/>
                              </a:moveTo>
                              <a:cubicBezTo>
                                <a:pt x="86" y="110"/>
                                <a:pt x="85" y="110"/>
                                <a:pt x="84" y="110"/>
                              </a:cubicBezTo>
                              <a:cubicBezTo>
                                <a:pt x="83" y="110"/>
                                <a:pt x="82" y="110"/>
                                <a:pt x="81" y="110"/>
                              </a:cubicBezTo>
                              <a:cubicBezTo>
                                <a:pt x="81" y="109"/>
                                <a:pt x="82" y="108"/>
                                <a:pt x="84" y="108"/>
                              </a:cubicBezTo>
                              <a:cubicBezTo>
                                <a:pt x="85" y="108"/>
                                <a:pt x="86" y="109"/>
                                <a:pt x="87" y="110"/>
                              </a:cubicBezTo>
                              <a:close/>
                              <a:moveTo>
                                <a:pt x="84" y="103"/>
                              </a:moveTo>
                              <a:cubicBezTo>
                                <a:pt x="79" y="103"/>
                                <a:pt x="75" y="106"/>
                                <a:pt x="75" y="111"/>
                              </a:cubicBezTo>
                              <a:cubicBezTo>
                                <a:pt x="74" y="111"/>
                                <a:pt x="73" y="112"/>
                                <a:pt x="71" y="112"/>
                              </a:cubicBezTo>
                              <a:cubicBezTo>
                                <a:pt x="71" y="112"/>
                                <a:pt x="71" y="112"/>
                                <a:pt x="71" y="111"/>
                              </a:cubicBezTo>
                              <a:cubicBezTo>
                                <a:pt x="71" y="108"/>
                                <a:pt x="73" y="105"/>
                                <a:pt x="75" y="103"/>
                              </a:cubicBezTo>
                              <a:cubicBezTo>
                                <a:pt x="77" y="100"/>
                                <a:pt x="80" y="99"/>
                                <a:pt x="84" y="99"/>
                              </a:cubicBezTo>
                              <a:cubicBezTo>
                                <a:pt x="87" y="99"/>
                                <a:pt x="90" y="100"/>
                                <a:pt x="92" y="103"/>
                              </a:cubicBezTo>
                              <a:cubicBezTo>
                                <a:pt x="95" y="105"/>
                                <a:pt x="96" y="108"/>
                                <a:pt x="96" y="111"/>
                              </a:cubicBezTo>
                              <a:cubicBezTo>
                                <a:pt x="96" y="112"/>
                                <a:pt x="96" y="112"/>
                                <a:pt x="96" y="112"/>
                              </a:cubicBezTo>
                              <a:cubicBezTo>
                                <a:pt x="95" y="112"/>
                                <a:pt x="93" y="111"/>
                                <a:pt x="92" y="111"/>
                              </a:cubicBezTo>
                              <a:cubicBezTo>
                                <a:pt x="92" y="106"/>
                                <a:pt x="88" y="103"/>
                                <a:pt x="84" y="103"/>
                              </a:cubicBezTo>
                              <a:close/>
                              <a:moveTo>
                                <a:pt x="101" y="115"/>
                              </a:moveTo>
                              <a:cubicBezTo>
                                <a:pt x="102" y="114"/>
                                <a:pt x="102" y="113"/>
                                <a:pt x="102" y="111"/>
                              </a:cubicBezTo>
                              <a:cubicBezTo>
                                <a:pt x="102" y="101"/>
                                <a:pt x="94" y="93"/>
                                <a:pt x="84" y="93"/>
                              </a:cubicBezTo>
                              <a:cubicBezTo>
                                <a:pt x="74" y="93"/>
                                <a:pt x="65" y="101"/>
                                <a:pt x="65" y="111"/>
                              </a:cubicBezTo>
                              <a:cubicBezTo>
                                <a:pt x="65" y="113"/>
                                <a:pt x="66" y="114"/>
                                <a:pt x="66" y="115"/>
                              </a:cubicBezTo>
                              <a:cubicBezTo>
                                <a:pt x="65" y="116"/>
                                <a:pt x="64" y="116"/>
                                <a:pt x="63" y="117"/>
                              </a:cubicBezTo>
                              <a:cubicBezTo>
                                <a:pt x="63" y="117"/>
                                <a:pt x="63" y="117"/>
                                <a:pt x="63" y="117"/>
                              </a:cubicBezTo>
                              <a:cubicBezTo>
                                <a:pt x="62" y="115"/>
                                <a:pt x="62" y="113"/>
                                <a:pt x="62" y="111"/>
                              </a:cubicBezTo>
                              <a:cubicBezTo>
                                <a:pt x="62" y="105"/>
                                <a:pt x="64" y="100"/>
                                <a:pt x="68" y="96"/>
                              </a:cubicBezTo>
                              <a:cubicBezTo>
                                <a:pt x="72" y="92"/>
                                <a:pt x="78" y="90"/>
                                <a:pt x="84" y="90"/>
                              </a:cubicBezTo>
                              <a:cubicBezTo>
                                <a:pt x="90" y="90"/>
                                <a:pt x="95" y="92"/>
                                <a:pt x="99" y="96"/>
                              </a:cubicBezTo>
                              <a:cubicBezTo>
                                <a:pt x="103" y="100"/>
                                <a:pt x="105" y="105"/>
                                <a:pt x="105" y="111"/>
                              </a:cubicBezTo>
                              <a:cubicBezTo>
                                <a:pt x="105" y="113"/>
                                <a:pt x="105" y="115"/>
                                <a:pt x="105" y="117"/>
                              </a:cubicBezTo>
                              <a:cubicBezTo>
                                <a:pt x="104" y="117"/>
                                <a:pt x="104" y="117"/>
                                <a:pt x="104" y="117"/>
                              </a:cubicBezTo>
                              <a:cubicBezTo>
                                <a:pt x="103" y="116"/>
                                <a:pt x="102" y="116"/>
                                <a:pt x="101" y="115"/>
                              </a:cubicBezTo>
                              <a:close/>
                              <a:moveTo>
                                <a:pt x="84" y="76"/>
                              </a:moveTo>
                              <a:cubicBezTo>
                                <a:pt x="82" y="76"/>
                                <a:pt x="80" y="77"/>
                                <a:pt x="80" y="79"/>
                              </a:cubicBezTo>
                              <a:cubicBezTo>
                                <a:pt x="78" y="79"/>
                                <a:pt x="77" y="80"/>
                                <a:pt x="76" y="80"/>
                              </a:cubicBezTo>
                              <a:cubicBezTo>
                                <a:pt x="77" y="76"/>
                                <a:pt x="80" y="73"/>
                                <a:pt x="84" y="73"/>
                              </a:cubicBezTo>
                              <a:cubicBezTo>
                                <a:pt x="88" y="73"/>
                                <a:pt x="91" y="76"/>
                                <a:pt x="91" y="80"/>
                              </a:cubicBezTo>
                              <a:cubicBezTo>
                                <a:pt x="90" y="80"/>
                                <a:pt x="89" y="79"/>
                                <a:pt x="88" y="79"/>
                              </a:cubicBezTo>
                              <a:cubicBezTo>
                                <a:pt x="87" y="77"/>
                                <a:pt x="86" y="76"/>
                                <a:pt x="84" y="76"/>
                              </a:cubicBezTo>
                              <a:close/>
                              <a:moveTo>
                                <a:pt x="87" y="79"/>
                              </a:moveTo>
                              <a:cubicBezTo>
                                <a:pt x="86" y="79"/>
                                <a:pt x="85" y="79"/>
                                <a:pt x="84" y="79"/>
                              </a:cubicBezTo>
                              <a:cubicBezTo>
                                <a:pt x="83" y="79"/>
                                <a:pt x="82" y="79"/>
                                <a:pt x="81" y="79"/>
                              </a:cubicBezTo>
                              <a:cubicBezTo>
                                <a:pt x="81" y="78"/>
                                <a:pt x="82" y="77"/>
                                <a:pt x="84" y="77"/>
                              </a:cubicBezTo>
                              <a:cubicBezTo>
                                <a:pt x="85" y="77"/>
                                <a:pt x="86" y="78"/>
                                <a:pt x="87" y="79"/>
                              </a:cubicBezTo>
                              <a:close/>
                              <a:moveTo>
                                <a:pt x="92" y="80"/>
                              </a:moveTo>
                              <a:cubicBezTo>
                                <a:pt x="92" y="80"/>
                                <a:pt x="92" y="80"/>
                                <a:pt x="92" y="80"/>
                              </a:cubicBezTo>
                              <a:cubicBezTo>
                                <a:pt x="92" y="76"/>
                                <a:pt x="88" y="72"/>
                                <a:pt x="84" y="72"/>
                              </a:cubicBezTo>
                              <a:cubicBezTo>
                                <a:pt x="79" y="72"/>
                                <a:pt x="75" y="76"/>
                                <a:pt x="75" y="80"/>
                              </a:cubicBezTo>
                              <a:cubicBezTo>
                                <a:pt x="75" y="80"/>
                                <a:pt x="75" y="80"/>
                                <a:pt x="75" y="80"/>
                              </a:cubicBezTo>
                              <a:cubicBezTo>
                                <a:pt x="75" y="78"/>
                                <a:pt x="75" y="75"/>
                                <a:pt x="74" y="73"/>
                              </a:cubicBezTo>
                              <a:cubicBezTo>
                                <a:pt x="74" y="72"/>
                                <a:pt x="75" y="72"/>
                                <a:pt x="75" y="72"/>
                              </a:cubicBezTo>
                              <a:cubicBezTo>
                                <a:pt x="77" y="70"/>
                                <a:pt x="80" y="68"/>
                                <a:pt x="84" y="68"/>
                              </a:cubicBezTo>
                              <a:cubicBezTo>
                                <a:pt x="87" y="68"/>
                                <a:pt x="90" y="70"/>
                                <a:pt x="92" y="72"/>
                              </a:cubicBezTo>
                              <a:cubicBezTo>
                                <a:pt x="93" y="72"/>
                                <a:pt x="93" y="72"/>
                                <a:pt x="93" y="73"/>
                              </a:cubicBezTo>
                              <a:cubicBezTo>
                                <a:pt x="93" y="75"/>
                                <a:pt x="92" y="78"/>
                                <a:pt x="92" y="80"/>
                              </a:cubicBezTo>
                              <a:close/>
                              <a:moveTo>
                                <a:pt x="84" y="67"/>
                              </a:moveTo>
                              <a:cubicBezTo>
                                <a:pt x="80" y="67"/>
                                <a:pt x="76" y="69"/>
                                <a:pt x="74" y="72"/>
                              </a:cubicBezTo>
                              <a:cubicBezTo>
                                <a:pt x="73" y="70"/>
                                <a:pt x="73" y="69"/>
                                <a:pt x="72" y="68"/>
                              </a:cubicBezTo>
                              <a:cubicBezTo>
                                <a:pt x="75" y="65"/>
                                <a:pt x="79" y="63"/>
                                <a:pt x="84" y="63"/>
                              </a:cubicBezTo>
                              <a:cubicBezTo>
                                <a:pt x="88" y="63"/>
                                <a:pt x="92" y="65"/>
                                <a:pt x="95" y="68"/>
                              </a:cubicBezTo>
                              <a:cubicBezTo>
                                <a:pt x="94" y="69"/>
                                <a:pt x="94" y="70"/>
                                <a:pt x="94" y="72"/>
                              </a:cubicBezTo>
                              <a:cubicBezTo>
                                <a:pt x="91" y="69"/>
                                <a:pt x="88" y="67"/>
                                <a:pt x="84" y="67"/>
                              </a:cubicBezTo>
                              <a:close/>
                              <a:moveTo>
                                <a:pt x="84" y="62"/>
                              </a:moveTo>
                              <a:cubicBezTo>
                                <a:pt x="79" y="62"/>
                                <a:pt x="75" y="64"/>
                                <a:pt x="72" y="67"/>
                              </a:cubicBezTo>
                              <a:cubicBezTo>
                                <a:pt x="71" y="66"/>
                                <a:pt x="71" y="65"/>
                                <a:pt x="70" y="64"/>
                              </a:cubicBezTo>
                              <a:cubicBezTo>
                                <a:pt x="74" y="61"/>
                                <a:pt x="79" y="59"/>
                                <a:pt x="84" y="59"/>
                              </a:cubicBezTo>
                              <a:cubicBezTo>
                                <a:pt x="89" y="59"/>
                                <a:pt x="93" y="61"/>
                                <a:pt x="97" y="64"/>
                              </a:cubicBezTo>
                              <a:cubicBezTo>
                                <a:pt x="97" y="65"/>
                                <a:pt x="96" y="66"/>
                                <a:pt x="95" y="67"/>
                              </a:cubicBezTo>
                              <a:cubicBezTo>
                                <a:pt x="92" y="64"/>
                                <a:pt x="88" y="62"/>
                                <a:pt x="84" y="62"/>
                              </a:cubicBezTo>
                              <a:close/>
                              <a:moveTo>
                                <a:pt x="84" y="58"/>
                              </a:moveTo>
                              <a:cubicBezTo>
                                <a:pt x="78" y="58"/>
                                <a:pt x="73" y="60"/>
                                <a:pt x="70" y="63"/>
                              </a:cubicBezTo>
                              <a:cubicBezTo>
                                <a:pt x="69" y="62"/>
                                <a:pt x="68" y="61"/>
                                <a:pt x="67" y="60"/>
                              </a:cubicBezTo>
                              <a:cubicBezTo>
                                <a:pt x="72" y="56"/>
                                <a:pt x="77" y="54"/>
                                <a:pt x="84" y="54"/>
                              </a:cubicBezTo>
                              <a:cubicBezTo>
                                <a:pt x="90" y="54"/>
                                <a:pt x="96" y="56"/>
                                <a:pt x="100" y="60"/>
                              </a:cubicBezTo>
                              <a:cubicBezTo>
                                <a:pt x="99" y="61"/>
                                <a:pt x="98" y="62"/>
                                <a:pt x="98" y="63"/>
                              </a:cubicBezTo>
                              <a:cubicBezTo>
                                <a:pt x="94" y="60"/>
                                <a:pt x="89" y="58"/>
                                <a:pt x="84" y="58"/>
                              </a:cubicBezTo>
                              <a:close/>
                              <a:moveTo>
                                <a:pt x="84" y="53"/>
                              </a:moveTo>
                              <a:cubicBezTo>
                                <a:pt x="77" y="53"/>
                                <a:pt x="71" y="55"/>
                                <a:pt x="67" y="59"/>
                              </a:cubicBezTo>
                              <a:cubicBezTo>
                                <a:pt x="66" y="58"/>
                                <a:pt x="65" y="57"/>
                                <a:pt x="64" y="56"/>
                              </a:cubicBezTo>
                              <a:cubicBezTo>
                                <a:pt x="69" y="52"/>
                                <a:pt x="76" y="49"/>
                                <a:pt x="84" y="49"/>
                              </a:cubicBezTo>
                              <a:cubicBezTo>
                                <a:pt x="91" y="49"/>
                                <a:pt x="98" y="52"/>
                                <a:pt x="103" y="56"/>
                              </a:cubicBezTo>
                              <a:cubicBezTo>
                                <a:pt x="102" y="57"/>
                                <a:pt x="102" y="58"/>
                                <a:pt x="101" y="59"/>
                              </a:cubicBezTo>
                              <a:cubicBezTo>
                                <a:pt x="96" y="55"/>
                                <a:pt x="90" y="53"/>
                                <a:pt x="84" y="53"/>
                              </a:cubicBezTo>
                              <a:close/>
                              <a:moveTo>
                                <a:pt x="84" y="36"/>
                              </a:moveTo>
                              <a:cubicBezTo>
                                <a:pt x="76" y="36"/>
                                <a:pt x="70" y="42"/>
                                <a:pt x="70" y="50"/>
                              </a:cubicBezTo>
                              <a:cubicBezTo>
                                <a:pt x="70" y="50"/>
                                <a:pt x="70" y="51"/>
                                <a:pt x="70" y="51"/>
                              </a:cubicBezTo>
                              <a:cubicBezTo>
                                <a:pt x="69" y="52"/>
                                <a:pt x="68" y="52"/>
                                <a:pt x="67" y="53"/>
                              </a:cubicBezTo>
                              <a:cubicBezTo>
                                <a:pt x="67" y="52"/>
                                <a:pt x="66" y="51"/>
                                <a:pt x="66" y="50"/>
                              </a:cubicBezTo>
                              <a:cubicBezTo>
                                <a:pt x="66" y="45"/>
                                <a:pt x="68" y="41"/>
                                <a:pt x="71" y="38"/>
                              </a:cubicBezTo>
                              <a:cubicBezTo>
                                <a:pt x="75" y="34"/>
                                <a:pt x="79" y="32"/>
                                <a:pt x="84" y="32"/>
                              </a:cubicBezTo>
                              <a:cubicBezTo>
                                <a:pt x="88" y="32"/>
                                <a:pt x="93" y="34"/>
                                <a:pt x="96" y="38"/>
                              </a:cubicBezTo>
                              <a:cubicBezTo>
                                <a:pt x="99" y="41"/>
                                <a:pt x="101" y="45"/>
                                <a:pt x="101" y="50"/>
                              </a:cubicBezTo>
                              <a:cubicBezTo>
                                <a:pt x="101" y="51"/>
                                <a:pt x="101" y="52"/>
                                <a:pt x="101" y="53"/>
                              </a:cubicBezTo>
                              <a:cubicBezTo>
                                <a:pt x="99" y="52"/>
                                <a:pt x="98" y="52"/>
                                <a:pt x="97" y="51"/>
                              </a:cubicBezTo>
                              <a:cubicBezTo>
                                <a:pt x="97" y="51"/>
                                <a:pt x="97" y="50"/>
                                <a:pt x="97" y="50"/>
                              </a:cubicBezTo>
                              <a:cubicBezTo>
                                <a:pt x="97" y="42"/>
                                <a:pt x="91" y="36"/>
                                <a:pt x="84" y="36"/>
                              </a:cubicBezTo>
                              <a:close/>
                              <a:moveTo>
                                <a:pt x="84" y="45"/>
                              </a:moveTo>
                              <a:cubicBezTo>
                                <a:pt x="82" y="45"/>
                                <a:pt x="80" y="47"/>
                                <a:pt x="80" y="48"/>
                              </a:cubicBezTo>
                              <a:cubicBezTo>
                                <a:pt x="78" y="49"/>
                                <a:pt x="77" y="49"/>
                                <a:pt x="76" y="49"/>
                              </a:cubicBezTo>
                              <a:cubicBezTo>
                                <a:pt x="76" y="45"/>
                                <a:pt x="80" y="42"/>
                                <a:pt x="84" y="42"/>
                              </a:cubicBezTo>
                              <a:cubicBezTo>
                                <a:pt x="88" y="42"/>
                                <a:pt x="91" y="45"/>
                                <a:pt x="91" y="49"/>
                              </a:cubicBezTo>
                              <a:cubicBezTo>
                                <a:pt x="90" y="49"/>
                                <a:pt x="89" y="49"/>
                                <a:pt x="88" y="48"/>
                              </a:cubicBezTo>
                              <a:cubicBezTo>
                                <a:pt x="87" y="47"/>
                                <a:pt x="85" y="45"/>
                                <a:pt x="84" y="45"/>
                              </a:cubicBezTo>
                              <a:close/>
                              <a:moveTo>
                                <a:pt x="87" y="48"/>
                              </a:moveTo>
                              <a:cubicBezTo>
                                <a:pt x="86" y="48"/>
                                <a:pt x="85" y="48"/>
                                <a:pt x="84" y="48"/>
                              </a:cubicBezTo>
                              <a:cubicBezTo>
                                <a:pt x="83" y="48"/>
                                <a:pt x="82" y="48"/>
                                <a:pt x="81" y="48"/>
                              </a:cubicBezTo>
                              <a:cubicBezTo>
                                <a:pt x="81" y="47"/>
                                <a:pt x="82" y="46"/>
                                <a:pt x="84" y="46"/>
                              </a:cubicBezTo>
                              <a:cubicBezTo>
                                <a:pt x="85" y="46"/>
                                <a:pt x="86" y="47"/>
                                <a:pt x="87" y="48"/>
                              </a:cubicBezTo>
                              <a:close/>
                              <a:moveTo>
                                <a:pt x="84" y="41"/>
                              </a:moveTo>
                              <a:cubicBezTo>
                                <a:pt x="79" y="41"/>
                                <a:pt x="75" y="45"/>
                                <a:pt x="75" y="49"/>
                              </a:cubicBezTo>
                              <a:cubicBezTo>
                                <a:pt x="74" y="50"/>
                                <a:pt x="73" y="50"/>
                                <a:pt x="71" y="51"/>
                              </a:cubicBezTo>
                              <a:cubicBezTo>
                                <a:pt x="71" y="50"/>
                                <a:pt x="71" y="50"/>
                                <a:pt x="71" y="50"/>
                              </a:cubicBezTo>
                              <a:cubicBezTo>
                                <a:pt x="71" y="46"/>
                                <a:pt x="73" y="43"/>
                                <a:pt x="75" y="41"/>
                              </a:cubicBezTo>
                              <a:cubicBezTo>
                                <a:pt x="77" y="39"/>
                                <a:pt x="80" y="37"/>
                                <a:pt x="84" y="37"/>
                              </a:cubicBezTo>
                              <a:cubicBezTo>
                                <a:pt x="87" y="37"/>
                                <a:pt x="90" y="39"/>
                                <a:pt x="92" y="41"/>
                              </a:cubicBezTo>
                              <a:cubicBezTo>
                                <a:pt x="95" y="43"/>
                                <a:pt x="96" y="46"/>
                                <a:pt x="96" y="50"/>
                              </a:cubicBezTo>
                              <a:cubicBezTo>
                                <a:pt x="96" y="50"/>
                                <a:pt x="96" y="50"/>
                                <a:pt x="96" y="51"/>
                              </a:cubicBezTo>
                              <a:cubicBezTo>
                                <a:pt x="95" y="50"/>
                                <a:pt x="93" y="50"/>
                                <a:pt x="92" y="49"/>
                              </a:cubicBezTo>
                              <a:cubicBezTo>
                                <a:pt x="92" y="45"/>
                                <a:pt x="88" y="41"/>
                                <a:pt x="84" y="41"/>
                              </a:cubicBezTo>
                              <a:close/>
                              <a:moveTo>
                                <a:pt x="101" y="53"/>
                              </a:moveTo>
                              <a:cubicBezTo>
                                <a:pt x="102" y="52"/>
                                <a:pt x="102" y="51"/>
                                <a:pt x="102" y="50"/>
                              </a:cubicBezTo>
                              <a:cubicBezTo>
                                <a:pt x="102" y="40"/>
                                <a:pt x="94" y="32"/>
                                <a:pt x="84" y="32"/>
                              </a:cubicBezTo>
                              <a:cubicBezTo>
                                <a:pt x="74" y="32"/>
                                <a:pt x="65" y="40"/>
                                <a:pt x="65" y="50"/>
                              </a:cubicBezTo>
                              <a:cubicBezTo>
                                <a:pt x="65" y="51"/>
                                <a:pt x="66" y="52"/>
                                <a:pt x="66" y="54"/>
                              </a:cubicBezTo>
                              <a:cubicBezTo>
                                <a:pt x="65" y="54"/>
                                <a:pt x="64" y="55"/>
                                <a:pt x="63" y="56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2" y="53"/>
                                <a:pt x="62" y="52"/>
                                <a:pt x="62" y="50"/>
                              </a:cubicBezTo>
                              <a:cubicBezTo>
                                <a:pt x="62" y="44"/>
                                <a:pt x="64" y="38"/>
                                <a:pt x="68" y="34"/>
                              </a:cubicBezTo>
                              <a:cubicBezTo>
                                <a:pt x="72" y="30"/>
                                <a:pt x="78" y="28"/>
                                <a:pt x="84" y="28"/>
                              </a:cubicBezTo>
                              <a:cubicBezTo>
                                <a:pt x="90" y="28"/>
                                <a:pt x="95" y="30"/>
                                <a:pt x="99" y="34"/>
                              </a:cubicBezTo>
                              <a:cubicBezTo>
                                <a:pt x="103" y="38"/>
                                <a:pt x="105" y="44"/>
                                <a:pt x="105" y="50"/>
                              </a:cubicBezTo>
                              <a:cubicBezTo>
                                <a:pt x="105" y="52"/>
                                <a:pt x="105" y="53"/>
                                <a:pt x="105" y="55"/>
                              </a:cubicBezTo>
                              <a:cubicBezTo>
                                <a:pt x="104" y="55"/>
                                <a:pt x="104" y="55"/>
                                <a:pt x="104" y="56"/>
                              </a:cubicBezTo>
                              <a:cubicBezTo>
                                <a:pt x="103" y="55"/>
                                <a:pt x="102" y="54"/>
                                <a:pt x="101" y="53"/>
                              </a:cubicBezTo>
                              <a:close/>
                              <a:moveTo>
                                <a:pt x="30" y="7"/>
                              </a:moveTo>
                              <a:cubicBezTo>
                                <a:pt x="34" y="4"/>
                                <a:pt x="38" y="2"/>
                                <a:pt x="43" y="2"/>
                              </a:cubicBezTo>
                              <a:cubicBezTo>
                                <a:pt x="47" y="2"/>
                                <a:pt x="52" y="4"/>
                                <a:pt x="55" y="7"/>
                              </a:cubicBezTo>
                              <a:cubicBezTo>
                                <a:pt x="58" y="10"/>
                                <a:pt x="60" y="14"/>
                                <a:pt x="60" y="19"/>
                              </a:cubicBezTo>
                              <a:cubicBezTo>
                                <a:pt x="60" y="20"/>
                                <a:pt x="60" y="21"/>
                                <a:pt x="59" y="22"/>
                              </a:cubicBezTo>
                              <a:cubicBezTo>
                                <a:pt x="58" y="21"/>
                                <a:pt x="57" y="21"/>
                                <a:pt x="56" y="20"/>
                              </a:cubicBezTo>
                              <a:cubicBezTo>
                                <a:pt x="56" y="20"/>
                                <a:pt x="56" y="19"/>
                                <a:pt x="56" y="19"/>
                              </a:cubicBezTo>
                              <a:cubicBezTo>
                                <a:pt x="56" y="12"/>
                                <a:pt x="50" y="6"/>
                                <a:pt x="43" y="6"/>
                              </a:cubicBezTo>
                              <a:cubicBezTo>
                                <a:pt x="35" y="6"/>
                                <a:pt x="29" y="12"/>
                                <a:pt x="29" y="19"/>
                              </a:cubicBezTo>
                              <a:cubicBezTo>
                                <a:pt x="29" y="19"/>
                                <a:pt x="29" y="20"/>
                                <a:pt x="29" y="20"/>
                              </a:cubicBezTo>
                              <a:cubicBezTo>
                                <a:pt x="28" y="21"/>
                                <a:pt x="27" y="21"/>
                                <a:pt x="26" y="22"/>
                              </a:cubicBezTo>
                              <a:cubicBezTo>
                                <a:pt x="25" y="21"/>
                                <a:pt x="25" y="20"/>
                                <a:pt x="25" y="19"/>
                              </a:cubicBezTo>
                              <a:cubicBezTo>
                                <a:pt x="25" y="14"/>
                                <a:pt x="27" y="10"/>
                                <a:pt x="30" y="7"/>
                              </a:cubicBezTo>
                              <a:close/>
                              <a:moveTo>
                                <a:pt x="43" y="15"/>
                              </a:moveTo>
                              <a:cubicBezTo>
                                <a:pt x="41" y="15"/>
                                <a:pt x="39" y="16"/>
                                <a:pt x="39" y="18"/>
                              </a:cubicBezTo>
                              <a:cubicBezTo>
                                <a:pt x="37" y="18"/>
                                <a:pt x="36" y="18"/>
                                <a:pt x="35" y="18"/>
                              </a:cubicBezTo>
                              <a:cubicBezTo>
                                <a:pt x="35" y="14"/>
                                <a:pt x="39" y="11"/>
                                <a:pt x="43" y="11"/>
                              </a:cubicBezTo>
                              <a:cubicBezTo>
                                <a:pt x="46" y="11"/>
                                <a:pt x="50" y="14"/>
                                <a:pt x="50" y="18"/>
                              </a:cubicBezTo>
                              <a:cubicBezTo>
                                <a:pt x="49" y="18"/>
                                <a:pt x="48" y="18"/>
                                <a:pt x="47" y="18"/>
                              </a:cubicBezTo>
                              <a:cubicBezTo>
                                <a:pt x="46" y="16"/>
                                <a:pt x="44" y="15"/>
                                <a:pt x="43" y="15"/>
                              </a:cubicBezTo>
                              <a:close/>
                              <a:moveTo>
                                <a:pt x="45" y="17"/>
                              </a:moveTo>
                              <a:cubicBezTo>
                                <a:pt x="44" y="17"/>
                                <a:pt x="43" y="17"/>
                                <a:pt x="43" y="17"/>
                              </a:cubicBezTo>
                              <a:cubicBezTo>
                                <a:pt x="42" y="17"/>
                                <a:pt x="41" y="17"/>
                                <a:pt x="40" y="17"/>
                              </a:cubicBezTo>
                              <a:cubicBezTo>
                                <a:pt x="40" y="16"/>
                                <a:pt x="41" y="16"/>
                                <a:pt x="43" y="16"/>
                              </a:cubicBezTo>
                              <a:cubicBezTo>
                                <a:pt x="44" y="16"/>
                                <a:pt x="45" y="16"/>
                                <a:pt x="45" y="17"/>
                              </a:cubicBezTo>
                              <a:close/>
                              <a:moveTo>
                                <a:pt x="43" y="10"/>
                              </a:moveTo>
                              <a:cubicBezTo>
                                <a:pt x="38" y="10"/>
                                <a:pt x="34" y="14"/>
                                <a:pt x="34" y="18"/>
                              </a:cubicBezTo>
                              <a:cubicBezTo>
                                <a:pt x="33" y="19"/>
                                <a:pt x="31" y="19"/>
                                <a:pt x="30" y="20"/>
                              </a:cubicBezTo>
                              <a:cubicBezTo>
                                <a:pt x="30" y="20"/>
                                <a:pt x="30" y="19"/>
                                <a:pt x="30" y="19"/>
                              </a:cubicBezTo>
                              <a:cubicBezTo>
                                <a:pt x="30" y="16"/>
                                <a:pt x="32" y="13"/>
                                <a:pt x="34" y="10"/>
                              </a:cubicBezTo>
                              <a:cubicBezTo>
                                <a:pt x="36" y="8"/>
                                <a:pt x="39" y="7"/>
                                <a:pt x="43" y="7"/>
                              </a:cubicBezTo>
                              <a:cubicBezTo>
                                <a:pt x="46" y="7"/>
                                <a:pt x="49" y="8"/>
                                <a:pt x="51" y="10"/>
                              </a:cubicBezTo>
                              <a:cubicBezTo>
                                <a:pt x="54" y="13"/>
                                <a:pt x="55" y="16"/>
                                <a:pt x="55" y="19"/>
                              </a:cubicBezTo>
                              <a:cubicBezTo>
                                <a:pt x="55" y="19"/>
                                <a:pt x="55" y="20"/>
                                <a:pt x="55" y="20"/>
                              </a:cubicBezTo>
                              <a:cubicBezTo>
                                <a:pt x="54" y="19"/>
                                <a:pt x="52" y="19"/>
                                <a:pt x="51" y="18"/>
                              </a:cubicBezTo>
                              <a:cubicBezTo>
                                <a:pt x="51" y="14"/>
                                <a:pt x="47" y="10"/>
                                <a:pt x="43" y="10"/>
                              </a:cubicBezTo>
                              <a:close/>
                              <a:moveTo>
                                <a:pt x="23" y="25"/>
                              </a:moveTo>
                              <a:cubicBezTo>
                                <a:pt x="28" y="21"/>
                                <a:pt x="35" y="18"/>
                                <a:pt x="43" y="18"/>
                              </a:cubicBezTo>
                              <a:cubicBezTo>
                                <a:pt x="50" y="18"/>
                                <a:pt x="57" y="21"/>
                                <a:pt x="62" y="25"/>
                              </a:cubicBezTo>
                              <a:cubicBezTo>
                                <a:pt x="61" y="26"/>
                                <a:pt x="60" y="27"/>
                                <a:pt x="60" y="28"/>
                              </a:cubicBezTo>
                              <a:cubicBezTo>
                                <a:pt x="55" y="24"/>
                                <a:pt x="49" y="22"/>
                                <a:pt x="43" y="22"/>
                              </a:cubicBezTo>
                              <a:cubicBezTo>
                                <a:pt x="36" y="22"/>
                                <a:pt x="30" y="24"/>
                                <a:pt x="26" y="28"/>
                              </a:cubicBezTo>
                              <a:cubicBezTo>
                                <a:pt x="25" y="27"/>
                                <a:pt x="24" y="26"/>
                                <a:pt x="23" y="25"/>
                              </a:cubicBezTo>
                              <a:close/>
                              <a:moveTo>
                                <a:pt x="26" y="29"/>
                              </a:moveTo>
                              <a:cubicBezTo>
                                <a:pt x="31" y="25"/>
                                <a:pt x="36" y="23"/>
                                <a:pt x="43" y="23"/>
                              </a:cubicBezTo>
                              <a:cubicBezTo>
                                <a:pt x="49" y="23"/>
                                <a:pt x="54" y="25"/>
                                <a:pt x="59" y="29"/>
                              </a:cubicBezTo>
                              <a:cubicBezTo>
                                <a:pt x="58" y="30"/>
                                <a:pt x="57" y="31"/>
                                <a:pt x="57" y="32"/>
                              </a:cubicBezTo>
                              <a:cubicBezTo>
                                <a:pt x="53" y="29"/>
                                <a:pt x="48" y="27"/>
                                <a:pt x="43" y="27"/>
                              </a:cubicBezTo>
                              <a:cubicBezTo>
                                <a:pt x="37" y="27"/>
                                <a:pt x="32" y="29"/>
                                <a:pt x="28" y="32"/>
                              </a:cubicBezTo>
                              <a:cubicBezTo>
                                <a:pt x="28" y="31"/>
                                <a:pt x="27" y="30"/>
                                <a:pt x="26" y="29"/>
                              </a:cubicBezTo>
                              <a:close/>
                              <a:moveTo>
                                <a:pt x="29" y="33"/>
                              </a:moveTo>
                              <a:cubicBezTo>
                                <a:pt x="33" y="30"/>
                                <a:pt x="37" y="28"/>
                                <a:pt x="43" y="28"/>
                              </a:cubicBezTo>
                              <a:cubicBezTo>
                                <a:pt x="48" y="28"/>
                                <a:pt x="52" y="30"/>
                                <a:pt x="56" y="33"/>
                              </a:cubicBezTo>
                              <a:cubicBezTo>
                                <a:pt x="55" y="34"/>
                                <a:pt x="55" y="35"/>
                                <a:pt x="54" y="36"/>
                              </a:cubicBezTo>
                              <a:cubicBezTo>
                                <a:pt x="51" y="33"/>
                                <a:pt x="47" y="32"/>
                                <a:pt x="43" y="32"/>
                              </a:cubicBezTo>
                              <a:cubicBezTo>
                                <a:pt x="38" y="32"/>
                                <a:pt x="34" y="33"/>
                                <a:pt x="31" y="36"/>
                              </a:cubicBezTo>
                              <a:cubicBezTo>
                                <a:pt x="30" y="35"/>
                                <a:pt x="30" y="34"/>
                                <a:pt x="29" y="33"/>
                              </a:cubicBezTo>
                              <a:close/>
                              <a:moveTo>
                                <a:pt x="33" y="41"/>
                              </a:moveTo>
                              <a:cubicBezTo>
                                <a:pt x="32" y="39"/>
                                <a:pt x="32" y="38"/>
                                <a:pt x="31" y="37"/>
                              </a:cubicBezTo>
                              <a:cubicBezTo>
                                <a:pt x="34" y="34"/>
                                <a:pt x="38" y="32"/>
                                <a:pt x="43" y="32"/>
                              </a:cubicBezTo>
                              <a:cubicBezTo>
                                <a:pt x="47" y="32"/>
                                <a:pt x="51" y="34"/>
                                <a:pt x="54" y="37"/>
                              </a:cubicBezTo>
                              <a:cubicBezTo>
                                <a:pt x="53" y="38"/>
                                <a:pt x="53" y="39"/>
                                <a:pt x="52" y="41"/>
                              </a:cubicBezTo>
                              <a:cubicBezTo>
                                <a:pt x="50" y="38"/>
                                <a:pt x="46" y="36"/>
                                <a:pt x="43" y="36"/>
                              </a:cubicBezTo>
                              <a:cubicBezTo>
                                <a:pt x="39" y="36"/>
                                <a:pt x="35" y="38"/>
                                <a:pt x="33" y="41"/>
                              </a:cubicBezTo>
                              <a:close/>
                              <a:moveTo>
                                <a:pt x="43" y="45"/>
                              </a:moveTo>
                              <a:cubicBezTo>
                                <a:pt x="41" y="45"/>
                                <a:pt x="39" y="47"/>
                                <a:pt x="39" y="48"/>
                              </a:cubicBezTo>
                              <a:cubicBezTo>
                                <a:pt x="37" y="49"/>
                                <a:pt x="36" y="49"/>
                                <a:pt x="35" y="49"/>
                              </a:cubicBezTo>
                              <a:cubicBezTo>
                                <a:pt x="35" y="45"/>
                                <a:pt x="39" y="42"/>
                                <a:pt x="43" y="42"/>
                              </a:cubicBezTo>
                              <a:cubicBezTo>
                                <a:pt x="46" y="42"/>
                                <a:pt x="50" y="45"/>
                                <a:pt x="50" y="49"/>
                              </a:cubicBezTo>
                              <a:cubicBezTo>
                                <a:pt x="49" y="49"/>
                                <a:pt x="48" y="49"/>
                                <a:pt x="47" y="48"/>
                              </a:cubicBezTo>
                              <a:cubicBezTo>
                                <a:pt x="46" y="47"/>
                                <a:pt x="44" y="45"/>
                                <a:pt x="43" y="45"/>
                              </a:cubicBezTo>
                              <a:close/>
                              <a:moveTo>
                                <a:pt x="45" y="48"/>
                              </a:moveTo>
                              <a:cubicBezTo>
                                <a:pt x="44" y="48"/>
                                <a:pt x="44" y="48"/>
                                <a:pt x="43" y="48"/>
                              </a:cubicBezTo>
                              <a:cubicBezTo>
                                <a:pt x="42" y="48"/>
                                <a:pt x="41" y="48"/>
                                <a:pt x="40" y="48"/>
                              </a:cubicBezTo>
                              <a:cubicBezTo>
                                <a:pt x="40" y="47"/>
                                <a:pt x="41" y="46"/>
                                <a:pt x="43" y="46"/>
                              </a:cubicBezTo>
                              <a:cubicBezTo>
                                <a:pt x="44" y="46"/>
                                <a:pt x="45" y="47"/>
                                <a:pt x="45" y="48"/>
                              </a:cubicBezTo>
                              <a:close/>
                              <a:moveTo>
                                <a:pt x="43" y="41"/>
                              </a:moveTo>
                              <a:cubicBezTo>
                                <a:pt x="38" y="41"/>
                                <a:pt x="34" y="45"/>
                                <a:pt x="34" y="49"/>
                              </a:cubicBezTo>
                              <a:cubicBezTo>
                                <a:pt x="34" y="49"/>
                                <a:pt x="34" y="49"/>
                                <a:pt x="34" y="49"/>
                              </a:cubicBezTo>
                              <a:cubicBezTo>
                                <a:pt x="34" y="47"/>
                                <a:pt x="33" y="44"/>
                                <a:pt x="33" y="42"/>
                              </a:cubicBezTo>
                              <a:cubicBezTo>
                                <a:pt x="33" y="42"/>
                                <a:pt x="33" y="41"/>
                                <a:pt x="34" y="41"/>
                              </a:cubicBezTo>
                              <a:cubicBezTo>
                                <a:pt x="36" y="39"/>
                                <a:pt x="39" y="37"/>
                                <a:pt x="43" y="37"/>
                              </a:cubicBezTo>
                              <a:cubicBezTo>
                                <a:pt x="46" y="37"/>
                                <a:pt x="49" y="39"/>
                                <a:pt x="51" y="41"/>
                              </a:cubicBezTo>
                              <a:cubicBezTo>
                                <a:pt x="52" y="41"/>
                                <a:pt x="52" y="42"/>
                                <a:pt x="52" y="42"/>
                              </a:cubicBezTo>
                              <a:cubicBezTo>
                                <a:pt x="52" y="44"/>
                                <a:pt x="51" y="47"/>
                                <a:pt x="51" y="49"/>
                              </a:cubicBezTo>
                              <a:cubicBezTo>
                                <a:pt x="51" y="49"/>
                                <a:pt x="51" y="49"/>
                                <a:pt x="51" y="49"/>
                              </a:cubicBezTo>
                              <a:cubicBezTo>
                                <a:pt x="51" y="45"/>
                                <a:pt x="47" y="41"/>
                                <a:pt x="43" y="41"/>
                              </a:cubicBezTo>
                              <a:close/>
                              <a:moveTo>
                                <a:pt x="11" y="80"/>
                              </a:moveTo>
                              <a:cubicBezTo>
                                <a:pt x="11" y="72"/>
                                <a:pt x="15" y="64"/>
                                <a:pt x="20" y="58"/>
                              </a:cubicBezTo>
                              <a:cubicBezTo>
                                <a:pt x="26" y="53"/>
                                <a:pt x="34" y="49"/>
                                <a:pt x="43" y="49"/>
                              </a:cubicBezTo>
                              <a:cubicBezTo>
                                <a:pt x="51" y="49"/>
                                <a:pt x="59" y="53"/>
                                <a:pt x="65" y="58"/>
                              </a:cubicBezTo>
                              <a:cubicBezTo>
                                <a:pt x="70" y="64"/>
                                <a:pt x="74" y="72"/>
                                <a:pt x="74" y="80"/>
                              </a:cubicBezTo>
                              <a:cubicBezTo>
                                <a:pt x="73" y="81"/>
                                <a:pt x="71" y="81"/>
                                <a:pt x="70" y="82"/>
                              </a:cubicBezTo>
                              <a:cubicBezTo>
                                <a:pt x="70" y="81"/>
                                <a:pt x="70" y="81"/>
                                <a:pt x="70" y="81"/>
                              </a:cubicBezTo>
                              <a:cubicBezTo>
                                <a:pt x="70" y="65"/>
                                <a:pt x="58" y="53"/>
                                <a:pt x="43" y="53"/>
                              </a:cubicBezTo>
                              <a:cubicBezTo>
                                <a:pt x="27" y="53"/>
                                <a:pt x="15" y="65"/>
                                <a:pt x="15" y="81"/>
                              </a:cubicBezTo>
                              <a:cubicBezTo>
                                <a:pt x="15" y="81"/>
                                <a:pt x="15" y="81"/>
                                <a:pt x="15" y="82"/>
                              </a:cubicBezTo>
                              <a:cubicBezTo>
                                <a:pt x="14" y="81"/>
                                <a:pt x="13" y="81"/>
                                <a:pt x="11" y="80"/>
                              </a:cubicBezTo>
                              <a:close/>
                              <a:moveTo>
                                <a:pt x="16" y="82"/>
                              </a:moveTo>
                              <a:cubicBezTo>
                                <a:pt x="16" y="82"/>
                                <a:pt x="16" y="81"/>
                                <a:pt x="16" y="81"/>
                              </a:cubicBezTo>
                              <a:cubicBezTo>
                                <a:pt x="16" y="73"/>
                                <a:pt x="19" y="67"/>
                                <a:pt x="24" y="62"/>
                              </a:cubicBezTo>
                              <a:cubicBezTo>
                                <a:pt x="29" y="57"/>
                                <a:pt x="35" y="54"/>
                                <a:pt x="43" y="54"/>
                              </a:cubicBezTo>
                              <a:cubicBezTo>
                                <a:pt x="50" y="54"/>
                                <a:pt x="57" y="57"/>
                                <a:pt x="61" y="62"/>
                              </a:cubicBezTo>
                              <a:cubicBezTo>
                                <a:pt x="66" y="67"/>
                                <a:pt x="69" y="73"/>
                                <a:pt x="69" y="81"/>
                              </a:cubicBezTo>
                              <a:cubicBezTo>
                                <a:pt x="69" y="81"/>
                                <a:pt x="69" y="82"/>
                                <a:pt x="69" y="82"/>
                              </a:cubicBezTo>
                              <a:cubicBezTo>
                                <a:pt x="68" y="83"/>
                                <a:pt x="66" y="84"/>
                                <a:pt x="65" y="85"/>
                              </a:cubicBezTo>
                              <a:cubicBezTo>
                                <a:pt x="65" y="84"/>
                                <a:pt x="65" y="82"/>
                                <a:pt x="65" y="81"/>
                              </a:cubicBezTo>
                              <a:cubicBezTo>
                                <a:pt x="65" y="68"/>
                                <a:pt x="55" y="58"/>
                                <a:pt x="43" y="58"/>
                              </a:cubicBezTo>
                              <a:cubicBezTo>
                                <a:pt x="30" y="58"/>
                                <a:pt x="20" y="68"/>
                                <a:pt x="20" y="81"/>
                              </a:cubicBezTo>
                              <a:cubicBezTo>
                                <a:pt x="20" y="82"/>
                                <a:pt x="20" y="84"/>
                                <a:pt x="20" y="85"/>
                              </a:cubicBezTo>
                              <a:cubicBezTo>
                                <a:pt x="19" y="84"/>
                                <a:pt x="18" y="83"/>
                                <a:pt x="16" y="82"/>
                              </a:cubicBezTo>
                              <a:close/>
                              <a:moveTo>
                                <a:pt x="22" y="86"/>
                              </a:moveTo>
                              <a:cubicBezTo>
                                <a:pt x="21" y="84"/>
                                <a:pt x="21" y="82"/>
                                <a:pt x="21" y="81"/>
                              </a:cubicBezTo>
                              <a:cubicBezTo>
                                <a:pt x="21" y="75"/>
                                <a:pt x="23" y="69"/>
                                <a:pt x="27" y="65"/>
                              </a:cubicBezTo>
                              <a:cubicBezTo>
                                <a:pt x="31" y="61"/>
                                <a:pt x="37" y="59"/>
                                <a:pt x="43" y="59"/>
                              </a:cubicBezTo>
                              <a:cubicBezTo>
                                <a:pt x="49" y="59"/>
                                <a:pt x="54" y="61"/>
                                <a:pt x="58" y="65"/>
                              </a:cubicBezTo>
                              <a:cubicBezTo>
                                <a:pt x="62" y="69"/>
                                <a:pt x="64" y="75"/>
                                <a:pt x="64" y="81"/>
                              </a:cubicBezTo>
                              <a:cubicBezTo>
                                <a:pt x="64" y="82"/>
                                <a:pt x="64" y="84"/>
                                <a:pt x="64" y="86"/>
                              </a:cubicBezTo>
                              <a:cubicBezTo>
                                <a:pt x="63" y="86"/>
                                <a:pt x="63" y="86"/>
                                <a:pt x="63" y="86"/>
                              </a:cubicBezTo>
                              <a:cubicBezTo>
                                <a:pt x="62" y="86"/>
                                <a:pt x="61" y="85"/>
                                <a:pt x="60" y="84"/>
                              </a:cubicBezTo>
                              <a:cubicBezTo>
                                <a:pt x="61" y="83"/>
                                <a:pt x="61" y="82"/>
                                <a:pt x="61" y="81"/>
                              </a:cubicBezTo>
                              <a:cubicBezTo>
                                <a:pt x="61" y="70"/>
                                <a:pt x="53" y="62"/>
                                <a:pt x="43" y="62"/>
                              </a:cubicBezTo>
                              <a:cubicBezTo>
                                <a:pt x="33" y="62"/>
                                <a:pt x="24" y="70"/>
                                <a:pt x="24" y="81"/>
                              </a:cubicBezTo>
                              <a:cubicBezTo>
                                <a:pt x="24" y="82"/>
                                <a:pt x="25" y="83"/>
                                <a:pt x="25" y="84"/>
                              </a:cubicBezTo>
                              <a:cubicBezTo>
                                <a:pt x="24" y="85"/>
                                <a:pt x="23" y="86"/>
                                <a:pt x="22" y="86"/>
                              </a:cubicBezTo>
                              <a:cubicBezTo>
                                <a:pt x="22" y="86"/>
                                <a:pt x="22" y="86"/>
                                <a:pt x="22" y="86"/>
                              </a:cubicBezTo>
                              <a:close/>
                              <a:moveTo>
                                <a:pt x="43" y="67"/>
                              </a:moveTo>
                              <a:cubicBezTo>
                                <a:pt x="35" y="67"/>
                                <a:pt x="29" y="73"/>
                                <a:pt x="29" y="81"/>
                              </a:cubicBezTo>
                              <a:cubicBezTo>
                                <a:pt x="29" y="81"/>
                                <a:pt x="29" y="81"/>
                                <a:pt x="29" y="82"/>
                              </a:cubicBezTo>
                              <a:cubicBezTo>
                                <a:pt x="28" y="82"/>
                                <a:pt x="27" y="83"/>
                                <a:pt x="26" y="84"/>
                              </a:cubicBezTo>
                              <a:cubicBezTo>
                                <a:pt x="25" y="83"/>
                                <a:pt x="25" y="82"/>
                                <a:pt x="25" y="81"/>
                              </a:cubicBezTo>
                              <a:cubicBezTo>
                                <a:pt x="25" y="76"/>
                                <a:pt x="27" y="71"/>
                                <a:pt x="30" y="68"/>
                              </a:cubicBezTo>
                              <a:cubicBezTo>
                                <a:pt x="34" y="65"/>
                                <a:pt x="38" y="63"/>
                                <a:pt x="43" y="63"/>
                              </a:cubicBezTo>
                              <a:cubicBezTo>
                                <a:pt x="47" y="63"/>
                                <a:pt x="52" y="65"/>
                                <a:pt x="55" y="68"/>
                              </a:cubicBezTo>
                              <a:cubicBezTo>
                                <a:pt x="58" y="71"/>
                                <a:pt x="60" y="76"/>
                                <a:pt x="60" y="81"/>
                              </a:cubicBezTo>
                              <a:cubicBezTo>
                                <a:pt x="60" y="82"/>
                                <a:pt x="60" y="83"/>
                                <a:pt x="59" y="84"/>
                              </a:cubicBezTo>
                              <a:cubicBezTo>
                                <a:pt x="58" y="83"/>
                                <a:pt x="57" y="82"/>
                                <a:pt x="56" y="82"/>
                              </a:cubicBezTo>
                              <a:cubicBezTo>
                                <a:pt x="56" y="81"/>
                                <a:pt x="56" y="81"/>
                                <a:pt x="56" y="81"/>
                              </a:cubicBezTo>
                              <a:cubicBezTo>
                                <a:pt x="56" y="73"/>
                                <a:pt x="50" y="67"/>
                                <a:pt x="43" y="67"/>
                              </a:cubicBezTo>
                              <a:close/>
                              <a:moveTo>
                                <a:pt x="43" y="76"/>
                              </a:moveTo>
                              <a:cubicBezTo>
                                <a:pt x="41" y="76"/>
                                <a:pt x="39" y="77"/>
                                <a:pt x="39" y="79"/>
                              </a:cubicBezTo>
                              <a:cubicBezTo>
                                <a:pt x="37" y="79"/>
                                <a:pt x="36" y="80"/>
                                <a:pt x="35" y="80"/>
                              </a:cubicBezTo>
                              <a:cubicBezTo>
                                <a:pt x="35" y="76"/>
                                <a:pt x="39" y="73"/>
                                <a:pt x="43" y="73"/>
                              </a:cubicBezTo>
                              <a:cubicBezTo>
                                <a:pt x="47" y="73"/>
                                <a:pt x="50" y="76"/>
                                <a:pt x="50" y="80"/>
                              </a:cubicBezTo>
                              <a:cubicBezTo>
                                <a:pt x="49" y="80"/>
                                <a:pt x="48" y="79"/>
                                <a:pt x="47" y="79"/>
                              </a:cubicBezTo>
                              <a:cubicBezTo>
                                <a:pt x="46" y="78"/>
                                <a:pt x="44" y="76"/>
                                <a:pt x="43" y="76"/>
                              </a:cubicBezTo>
                              <a:close/>
                              <a:moveTo>
                                <a:pt x="45" y="79"/>
                              </a:moveTo>
                              <a:cubicBezTo>
                                <a:pt x="44" y="79"/>
                                <a:pt x="44" y="79"/>
                                <a:pt x="43" y="79"/>
                              </a:cubicBezTo>
                              <a:cubicBezTo>
                                <a:pt x="42" y="79"/>
                                <a:pt x="41" y="79"/>
                                <a:pt x="40" y="79"/>
                              </a:cubicBezTo>
                              <a:cubicBezTo>
                                <a:pt x="40" y="78"/>
                                <a:pt x="41" y="77"/>
                                <a:pt x="43" y="77"/>
                              </a:cubicBezTo>
                              <a:cubicBezTo>
                                <a:pt x="44" y="77"/>
                                <a:pt x="45" y="78"/>
                                <a:pt x="45" y="79"/>
                              </a:cubicBezTo>
                              <a:close/>
                              <a:moveTo>
                                <a:pt x="43" y="72"/>
                              </a:moveTo>
                              <a:cubicBezTo>
                                <a:pt x="38" y="72"/>
                                <a:pt x="34" y="76"/>
                                <a:pt x="34" y="80"/>
                              </a:cubicBezTo>
                              <a:cubicBezTo>
                                <a:pt x="33" y="80"/>
                                <a:pt x="31" y="81"/>
                                <a:pt x="30" y="81"/>
                              </a:cubicBezTo>
                              <a:cubicBezTo>
                                <a:pt x="30" y="81"/>
                                <a:pt x="30" y="81"/>
                                <a:pt x="30" y="81"/>
                              </a:cubicBezTo>
                              <a:cubicBezTo>
                                <a:pt x="30" y="77"/>
                                <a:pt x="32" y="74"/>
                                <a:pt x="34" y="72"/>
                              </a:cubicBezTo>
                              <a:cubicBezTo>
                                <a:pt x="36" y="70"/>
                                <a:pt x="39" y="68"/>
                                <a:pt x="43" y="68"/>
                              </a:cubicBezTo>
                              <a:cubicBezTo>
                                <a:pt x="46" y="68"/>
                                <a:pt x="49" y="70"/>
                                <a:pt x="51" y="72"/>
                              </a:cubicBezTo>
                              <a:cubicBezTo>
                                <a:pt x="54" y="74"/>
                                <a:pt x="55" y="77"/>
                                <a:pt x="55" y="81"/>
                              </a:cubicBezTo>
                              <a:cubicBezTo>
                                <a:pt x="55" y="81"/>
                                <a:pt x="55" y="81"/>
                                <a:pt x="55" y="81"/>
                              </a:cubicBezTo>
                              <a:cubicBezTo>
                                <a:pt x="54" y="81"/>
                                <a:pt x="52" y="80"/>
                                <a:pt x="51" y="80"/>
                              </a:cubicBezTo>
                              <a:cubicBezTo>
                                <a:pt x="51" y="76"/>
                                <a:pt x="47" y="72"/>
                                <a:pt x="43" y="72"/>
                              </a:cubicBezTo>
                              <a:close/>
                              <a:moveTo>
                                <a:pt x="23" y="87"/>
                              </a:moveTo>
                              <a:cubicBezTo>
                                <a:pt x="28" y="83"/>
                                <a:pt x="35" y="80"/>
                                <a:pt x="43" y="80"/>
                              </a:cubicBezTo>
                              <a:cubicBezTo>
                                <a:pt x="50" y="80"/>
                                <a:pt x="57" y="83"/>
                                <a:pt x="62" y="87"/>
                              </a:cubicBezTo>
                              <a:cubicBezTo>
                                <a:pt x="61" y="88"/>
                                <a:pt x="60" y="89"/>
                                <a:pt x="60" y="90"/>
                              </a:cubicBezTo>
                              <a:cubicBezTo>
                                <a:pt x="55" y="86"/>
                                <a:pt x="49" y="84"/>
                                <a:pt x="43" y="84"/>
                              </a:cubicBezTo>
                              <a:cubicBezTo>
                                <a:pt x="36" y="84"/>
                                <a:pt x="30" y="86"/>
                                <a:pt x="26" y="90"/>
                              </a:cubicBezTo>
                              <a:cubicBezTo>
                                <a:pt x="25" y="89"/>
                                <a:pt x="24" y="88"/>
                                <a:pt x="23" y="87"/>
                              </a:cubicBezTo>
                              <a:close/>
                              <a:moveTo>
                                <a:pt x="26" y="90"/>
                              </a:moveTo>
                              <a:cubicBezTo>
                                <a:pt x="31" y="87"/>
                                <a:pt x="36" y="85"/>
                                <a:pt x="43" y="85"/>
                              </a:cubicBezTo>
                              <a:cubicBezTo>
                                <a:pt x="49" y="85"/>
                                <a:pt x="54" y="87"/>
                                <a:pt x="59" y="90"/>
                              </a:cubicBezTo>
                              <a:cubicBezTo>
                                <a:pt x="58" y="91"/>
                                <a:pt x="57" y="92"/>
                                <a:pt x="57" y="94"/>
                              </a:cubicBezTo>
                              <a:cubicBezTo>
                                <a:pt x="53" y="90"/>
                                <a:pt x="48" y="89"/>
                                <a:pt x="43" y="89"/>
                              </a:cubicBezTo>
                              <a:cubicBezTo>
                                <a:pt x="37" y="89"/>
                                <a:pt x="32" y="90"/>
                                <a:pt x="28" y="94"/>
                              </a:cubicBezTo>
                              <a:cubicBezTo>
                                <a:pt x="28" y="92"/>
                                <a:pt x="27" y="91"/>
                                <a:pt x="26" y="90"/>
                              </a:cubicBezTo>
                              <a:close/>
                              <a:moveTo>
                                <a:pt x="29" y="94"/>
                              </a:moveTo>
                              <a:cubicBezTo>
                                <a:pt x="33" y="91"/>
                                <a:pt x="37" y="90"/>
                                <a:pt x="43" y="90"/>
                              </a:cubicBezTo>
                              <a:cubicBezTo>
                                <a:pt x="48" y="90"/>
                                <a:pt x="52" y="91"/>
                                <a:pt x="56" y="94"/>
                              </a:cubicBezTo>
                              <a:cubicBezTo>
                                <a:pt x="55" y="95"/>
                                <a:pt x="55" y="96"/>
                                <a:pt x="54" y="97"/>
                              </a:cubicBezTo>
                              <a:cubicBezTo>
                                <a:pt x="51" y="95"/>
                                <a:pt x="47" y="93"/>
                                <a:pt x="43" y="93"/>
                              </a:cubicBezTo>
                              <a:cubicBezTo>
                                <a:pt x="38" y="93"/>
                                <a:pt x="34" y="95"/>
                                <a:pt x="31" y="97"/>
                              </a:cubicBezTo>
                              <a:cubicBezTo>
                                <a:pt x="30" y="96"/>
                                <a:pt x="30" y="95"/>
                                <a:pt x="29" y="94"/>
                              </a:cubicBezTo>
                              <a:close/>
                              <a:moveTo>
                                <a:pt x="33" y="102"/>
                              </a:moveTo>
                              <a:cubicBezTo>
                                <a:pt x="32" y="101"/>
                                <a:pt x="32" y="100"/>
                                <a:pt x="31" y="98"/>
                              </a:cubicBezTo>
                              <a:cubicBezTo>
                                <a:pt x="34" y="96"/>
                                <a:pt x="38" y="94"/>
                                <a:pt x="43" y="94"/>
                              </a:cubicBezTo>
                              <a:cubicBezTo>
                                <a:pt x="47" y="94"/>
                                <a:pt x="51" y="96"/>
                                <a:pt x="54" y="98"/>
                              </a:cubicBezTo>
                              <a:cubicBezTo>
                                <a:pt x="53" y="100"/>
                                <a:pt x="53" y="101"/>
                                <a:pt x="52" y="102"/>
                              </a:cubicBezTo>
                              <a:cubicBezTo>
                                <a:pt x="50" y="100"/>
                                <a:pt x="46" y="98"/>
                                <a:pt x="43" y="98"/>
                              </a:cubicBezTo>
                              <a:cubicBezTo>
                                <a:pt x="39" y="98"/>
                                <a:pt x="35" y="100"/>
                                <a:pt x="33" y="102"/>
                              </a:cubicBezTo>
                              <a:close/>
                              <a:moveTo>
                                <a:pt x="43" y="107"/>
                              </a:moveTo>
                              <a:cubicBezTo>
                                <a:pt x="41" y="107"/>
                                <a:pt x="39" y="108"/>
                                <a:pt x="39" y="110"/>
                              </a:cubicBezTo>
                              <a:cubicBezTo>
                                <a:pt x="37" y="110"/>
                                <a:pt x="36" y="110"/>
                                <a:pt x="35" y="111"/>
                              </a:cubicBezTo>
                              <a:cubicBezTo>
                                <a:pt x="35" y="107"/>
                                <a:pt x="39" y="104"/>
                                <a:pt x="43" y="104"/>
                              </a:cubicBezTo>
                              <a:cubicBezTo>
                                <a:pt x="46" y="104"/>
                                <a:pt x="50" y="107"/>
                                <a:pt x="50" y="111"/>
                              </a:cubicBezTo>
                              <a:cubicBezTo>
                                <a:pt x="49" y="110"/>
                                <a:pt x="48" y="110"/>
                                <a:pt x="47" y="110"/>
                              </a:cubicBezTo>
                              <a:cubicBezTo>
                                <a:pt x="46" y="108"/>
                                <a:pt x="44" y="107"/>
                                <a:pt x="43" y="107"/>
                              </a:cubicBezTo>
                              <a:close/>
                              <a:moveTo>
                                <a:pt x="45" y="110"/>
                              </a:moveTo>
                              <a:cubicBezTo>
                                <a:pt x="44" y="110"/>
                                <a:pt x="44" y="110"/>
                                <a:pt x="43" y="110"/>
                              </a:cubicBezTo>
                              <a:cubicBezTo>
                                <a:pt x="42" y="110"/>
                                <a:pt x="41" y="110"/>
                                <a:pt x="40" y="110"/>
                              </a:cubicBezTo>
                              <a:cubicBezTo>
                                <a:pt x="40" y="109"/>
                                <a:pt x="41" y="108"/>
                                <a:pt x="43" y="108"/>
                              </a:cubicBezTo>
                              <a:cubicBezTo>
                                <a:pt x="44" y="108"/>
                                <a:pt x="45" y="109"/>
                                <a:pt x="45" y="110"/>
                              </a:cubicBezTo>
                              <a:close/>
                              <a:moveTo>
                                <a:pt x="43" y="103"/>
                              </a:moveTo>
                              <a:cubicBezTo>
                                <a:pt x="38" y="103"/>
                                <a:pt x="34" y="106"/>
                                <a:pt x="34" y="111"/>
                              </a:cubicBezTo>
                              <a:cubicBezTo>
                                <a:pt x="34" y="111"/>
                                <a:pt x="34" y="111"/>
                                <a:pt x="34" y="111"/>
                              </a:cubicBezTo>
                              <a:cubicBezTo>
                                <a:pt x="34" y="108"/>
                                <a:pt x="33" y="106"/>
                                <a:pt x="33" y="104"/>
                              </a:cubicBezTo>
                              <a:cubicBezTo>
                                <a:pt x="33" y="103"/>
                                <a:pt x="33" y="103"/>
                                <a:pt x="34" y="103"/>
                              </a:cubicBezTo>
                              <a:cubicBezTo>
                                <a:pt x="36" y="100"/>
                                <a:pt x="39" y="99"/>
                                <a:pt x="43" y="99"/>
                              </a:cubicBezTo>
                              <a:cubicBezTo>
                                <a:pt x="46" y="99"/>
                                <a:pt x="49" y="100"/>
                                <a:pt x="51" y="103"/>
                              </a:cubicBezTo>
                              <a:cubicBezTo>
                                <a:pt x="52" y="103"/>
                                <a:pt x="52" y="103"/>
                                <a:pt x="52" y="104"/>
                              </a:cubicBezTo>
                              <a:cubicBezTo>
                                <a:pt x="52" y="106"/>
                                <a:pt x="51" y="108"/>
                                <a:pt x="51" y="111"/>
                              </a:cubicBezTo>
                              <a:cubicBezTo>
                                <a:pt x="51" y="111"/>
                                <a:pt x="51" y="111"/>
                                <a:pt x="51" y="111"/>
                              </a:cubicBezTo>
                              <a:cubicBezTo>
                                <a:pt x="51" y="106"/>
                                <a:pt x="47" y="103"/>
                                <a:pt x="43" y="103"/>
                              </a:cubicBezTo>
                              <a:close/>
                              <a:moveTo>
                                <a:pt x="11" y="142"/>
                              </a:moveTo>
                              <a:cubicBezTo>
                                <a:pt x="11" y="133"/>
                                <a:pt x="15" y="126"/>
                                <a:pt x="20" y="120"/>
                              </a:cubicBezTo>
                              <a:cubicBezTo>
                                <a:pt x="26" y="114"/>
                                <a:pt x="34" y="111"/>
                                <a:pt x="43" y="111"/>
                              </a:cubicBezTo>
                              <a:cubicBezTo>
                                <a:pt x="51" y="111"/>
                                <a:pt x="59" y="114"/>
                                <a:pt x="65" y="120"/>
                              </a:cubicBezTo>
                              <a:cubicBezTo>
                                <a:pt x="70" y="126"/>
                                <a:pt x="74" y="133"/>
                                <a:pt x="74" y="142"/>
                              </a:cubicBezTo>
                              <a:cubicBezTo>
                                <a:pt x="73" y="142"/>
                                <a:pt x="71" y="143"/>
                                <a:pt x="70" y="143"/>
                              </a:cubicBezTo>
                              <a:cubicBezTo>
                                <a:pt x="70" y="143"/>
                                <a:pt x="70" y="143"/>
                                <a:pt x="70" y="142"/>
                              </a:cubicBezTo>
                              <a:cubicBezTo>
                                <a:pt x="70" y="127"/>
                                <a:pt x="58" y="115"/>
                                <a:pt x="43" y="115"/>
                              </a:cubicBezTo>
                              <a:cubicBezTo>
                                <a:pt x="27" y="115"/>
                                <a:pt x="15" y="127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4"/>
                              </a:cubicBezTo>
                              <a:cubicBezTo>
                                <a:pt x="14" y="143"/>
                                <a:pt x="13" y="142"/>
                                <a:pt x="11" y="142"/>
                              </a:cubicBezTo>
                              <a:close/>
                              <a:moveTo>
                                <a:pt x="16" y="144"/>
                              </a:moveTo>
                              <a:cubicBezTo>
                                <a:pt x="16" y="143"/>
                                <a:pt x="16" y="143"/>
                                <a:pt x="16" y="142"/>
                              </a:cubicBezTo>
                              <a:cubicBezTo>
                                <a:pt x="16" y="135"/>
                                <a:pt x="19" y="128"/>
                                <a:pt x="24" y="123"/>
                              </a:cubicBezTo>
                              <a:cubicBezTo>
                                <a:pt x="29" y="119"/>
                                <a:pt x="35" y="116"/>
                                <a:pt x="43" y="116"/>
                              </a:cubicBezTo>
                              <a:cubicBezTo>
                                <a:pt x="50" y="116"/>
                                <a:pt x="57" y="119"/>
                                <a:pt x="61" y="123"/>
                              </a:cubicBezTo>
                              <a:cubicBezTo>
                                <a:pt x="66" y="128"/>
                                <a:pt x="69" y="135"/>
                                <a:pt x="69" y="142"/>
                              </a:cubicBezTo>
                              <a:cubicBezTo>
                                <a:pt x="69" y="143"/>
                                <a:pt x="69" y="143"/>
                                <a:pt x="69" y="144"/>
                              </a:cubicBezTo>
                              <a:cubicBezTo>
                                <a:pt x="68" y="145"/>
                                <a:pt x="66" y="146"/>
                                <a:pt x="65" y="147"/>
                              </a:cubicBezTo>
                              <a:cubicBezTo>
                                <a:pt x="65" y="145"/>
                                <a:pt x="65" y="144"/>
                                <a:pt x="65" y="142"/>
                              </a:cubicBezTo>
                              <a:cubicBezTo>
                                <a:pt x="65" y="130"/>
                                <a:pt x="55" y="119"/>
                                <a:pt x="43" y="119"/>
                              </a:cubicBezTo>
                              <a:cubicBezTo>
                                <a:pt x="30" y="119"/>
                                <a:pt x="20" y="130"/>
                                <a:pt x="20" y="142"/>
                              </a:cubicBezTo>
                              <a:cubicBezTo>
                                <a:pt x="20" y="144"/>
                                <a:pt x="20" y="145"/>
                                <a:pt x="20" y="147"/>
                              </a:cubicBezTo>
                              <a:cubicBezTo>
                                <a:pt x="19" y="146"/>
                                <a:pt x="18" y="145"/>
                                <a:pt x="16" y="144"/>
                              </a:cubicBezTo>
                              <a:close/>
                              <a:moveTo>
                                <a:pt x="22" y="148"/>
                              </a:moveTo>
                              <a:cubicBezTo>
                                <a:pt x="21" y="146"/>
                                <a:pt x="21" y="144"/>
                                <a:pt x="21" y="142"/>
                              </a:cubicBezTo>
                              <a:cubicBezTo>
                                <a:pt x="21" y="136"/>
                                <a:pt x="23" y="131"/>
                                <a:pt x="27" y="127"/>
                              </a:cubicBezTo>
                              <a:cubicBezTo>
                                <a:pt x="31" y="123"/>
                                <a:pt x="37" y="120"/>
                                <a:pt x="43" y="120"/>
                              </a:cubicBezTo>
                              <a:cubicBezTo>
                                <a:pt x="49" y="120"/>
                                <a:pt x="54" y="123"/>
                                <a:pt x="58" y="127"/>
                              </a:cubicBezTo>
                              <a:cubicBezTo>
                                <a:pt x="62" y="131"/>
                                <a:pt x="64" y="136"/>
                                <a:pt x="64" y="142"/>
                              </a:cubicBezTo>
                              <a:cubicBezTo>
                                <a:pt x="64" y="144"/>
                                <a:pt x="64" y="146"/>
                                <a:pt x="64" y="148"/>
                              </a:cubicBezTo>
                              <a:cubicBezTo>
                                <a:pt x="63" y="148"/>
                                <a:pt x="63" y="148"/>
                                <a:pt x="63" y="148"/>
                              </a:cubicBezTo>
                              <a:cubicBezTo>
                                <a:pt x="62" y="147"/>
                                <a:pt x="61" y="147"/>
                                <a:pt x="60" y="146"/>
                              </a:cubicBezTo>
                              <a:cubicBezTo>
                                <a:pt x="61" y="145"/>
                                <a:pt x="61" y="143"/>
                                <a:pt x="61" y="142"/>
                              </a:cubicBezTo>
                              <a:cubicBezTo>
                                <a:pt x="61" y="132"/>
                                <a:pt x="53" y="124"/>
                                <a:pt x="43" y="124"/>
                              </a:cubicBezTo>
                              <a:cubicBezTo>
                                <a:pt x="33" y="124"/>
                                <a:pt x="24" y="132"/>
                                <a:pt x="24" y="142"/>
                              </a:cubicBezTo>
                              <a:cubicBezTo>
                                <a:pt x="24" y="143"/>
                                <a:pt x="25" y="145"/>
                                <a:pt x="25" y="146"/>
                              </a:cubicBezTo>
                              <a:cubicBezTo>
                                <a:pt x="24" y="146"/>
                                <a:pt x="23" y="147"/>
                                <a:pt x="22" y="148"/>
                              </a:cubicBezTo>
                              <a:cubicBezTo>
                                <a:pt x="22" y="148"/>
                                <a:pt x="22" y="148"/>
                                <a:pt x="22" y="148"/>
                              </a:cubicBezTo>
                              <a:close/>
                              <a:moveTo>
                                <a:pt x="43" y="129"/>
                              </a:moveTo>
                              <a:cubicBezTo>
                                <a:pt x="35" y="129"/>
                                <a:pt x="29" y="135"/>
                                <a:pt x="29" y="142"/>
                              </a:cubicBezTo>
                              <a:cubicBezTo>
                                <a:pt x="29" y="143"/>
                                <a:pt x="29" y="143"/>
                                <a:pt x="29" y="143"/>
                              </a:cubicBezTo>
                              <a:cubicBezTo>
                                <a:pt x="28" y="144"/>
                                <a:pt x="27" y="145"/>
                                <a:pt x="26" y="145"/>
                              </a:cubicBezTo>
                              <a:cubicBezTo>
                                <a:pt x="25" y="144"/>
                                <a:pt x="25" y="143"/>
                                <a:pt x="25" y="142"/>
                              </a:cubicBezTo>
                              <a:cubicBezTo>
                                <a:pt x="25" y="137"/>
                                <a:pt x="27" y="133"/>
                                <a:pt x="30" y="130"/>
                              </a:cubicBezTo>
                              <a:cubicBezTo>
                                <a:pt x="34" y="127"/>
                                <a:pt x="38" y="125"/>
                                <a:pt x="43" y="125"/>
                              </a:cubicBezTo>
                              <a:cubicBezTo>
                                <a:pt x="47" y="125"/>
                                <a:pt x="52" y="127"/>
                                <a:pt x="55" y="130"/>
                              </a:cubicBezTo>
                              <a:cubicBezTo>
                                <a:pt x="58" y="133"/>
                                <a:pt x="60" y="137"/>
                                <a:pt x="60" y="142"/>
                              </a:cubicBezTo>
                              <a:cubicBezTo>
                                <a:pt x="60" y="143"/>
                                <a:pt x="60" y="144"/>
                                <a:pt x="59" y="145"/>
                              </a:cubicBezTo>
                              <a:cubicBezTo>
                                <a:pt x="58" y="145"/>
                                <a:pt x="57" y="144"/>
                                <a:pt x="56" y="143"/>
                              </a:cubicBezTo>
                              <a:cubicBezTo>
                                <a:pt x="56" y="143"/>
                                <a:pt x="56" y="143"/>
                                <a:pt x="56" y="142"/>
                              </a:cubicBezTo>
                              <a:cubicBezTo>
                                <a:pt x="56" y="135"/>
                                <a:pt x="50" y="129"/>
                                <a:pt x="43" y="129"/>
                              </a:cubicBezTo>
                              <a:close/>
                              <a:moveTo>
                                <a:pt x="43" y="138"/>
                              </a:moveTo>
                              <a:cubicBezTo>
                                <a:pt x="41" y="138"/>
                                <a:pt x="39" y="139"/>
                                <a:pt x="39" y="141"/>
                              </a:cubicBezTo>
                              <a:cubicBezTo>
                                <a:pt x="37" y="141"/>
                                <a:pt x="36" y="141"/>
                                <a:pt x="35" y="141"/>
                              </a:cubicBezTo>
                              <a:cubicBezTo>
                                <a:pt x="35" y="138"/>
                                <a:pt x="39" y="135"/>
                                <a:pt x="43" y="135"/>
                              </a:cubicBezTo>
                              <a:cubicBezTo>
                                <a:pt x="47" y="135"/>
                                <a:pt x="50" y="138"/>
                                <a:pt x="50" y="141"/>
                              </a:cubicBezTo>
                              <a:cubicBezTo>
                                <a:pt x="49" y="141"/>
                                <a:pt x="48" y="141"/>
                                <a:pt x="47" y="141"/>
                              </a:cubicBezTo>
                              <a:cubicBezTo>
                                <a:pt x="46" y="139"/>
                                <a:pt x="44" y="138"/>
                                <a:pt x="43" y="138"/>
                              </a:cubicBezTo>
                              <a:close/>
                              <a:moveTo>
                                <a:pt x="45" y="141"/>
                              </a:moveTo>
                              <a:cubicBezTo>
                                <a:pt x="44" y="141"/>
                                <a:pt x="44" y="140"/>
                                <a:pt x="43" y="140"/>
                              </a:cubicBezTo>
                              <a:cubicBezTo>
                                <a:pt x="42" y="140"/>
                                <a:pt x="41" y="141"/>
                                <a:pt x="40" y="141"/>
                              </a:cubicBezTo>
                              <a:cubicBezTo>
                                <a:pt x="40" y="140"/>
                                <a:pt x="41" y="139"/>
                                <a:pt x="43" y="139"/>
                              </a:cubicBezTo>
                              <a:cubicBezTo>
                                <a:pt x="44" y="139"/>
                                <a:pt x="45" y="140"/>
                                <a:pt x="45" y="141"/>
                              </a:cubicBezTo>
                              <a:close/>
                              <a:moveTo>
                                <a:pt x="43" y="134"/>
                              </a:moveTo>
                              <a:cubicBezTo>
                                <a:pt x="38" y="134"/>
                                <a:pt x="34" y="137"/>
                                <a:pt x="34" y="142"/>
                              </a:cubicBezTo>
                              <a:cubicBezTo>
                                <a:pt x="33" y="142"/>
                                <a:pt x="31" y="142"/>
                                <a:pt x="30" y="143"/>
                              </a:cubicBezTo>
                              <a:cubicBezTo>
                                <a:pt x="30" y="143"/>
                                <a:pt x="30" y="142"/>
                                <a:pt x="30" y="142"/>
                              </a:cubicBezTo>
                              <a:cubicBezTo>
                                <a:pt x="30" y="139"/>
                                <a:pt x="32" y="136"/>
                                <a:pt x="34" y="133"/>
                              </a:cubicBezTo>
                              <a:cubicBezTo>
                                <a:pt x="36" y="131"/>
                                <a:pt x="39" y="130"/>
                                <a:pt x="43" y="130"/>
                              </a:cubicBezTo>
                              <a:cubicBezTo>
                                <a:pt x="46" y="130"/>
                                <a:pt x="49" y="131"/>
                                <a:pt x="51" y="133"/>
                              </a:cubicBezTo>
                              <a:cubicBezTo>
                                <a:pt x="54" y="136"/>
                                <a:pt x="55" y="139"/>
                                <a:pt x="55" y="142"/>
                              </a:cubicBezTo>
                              <a:cubicBezTo>
                                <a:pt x="55" y="142"/>
                                <a:pt x="55" y="143"/>
                                <a:pt x="55" y="143"/>
                              </a:cubicBezTo>
                              <a:cubicBezTo>
                                <a:pt x="54" y="142"/>
                                <a:pt x="52" y="142"/>
                                <a:pt x="51" y="142"/>
                              </a:cubicBezTo>
                              <a:cubicBezTo>
                                <a:pt x="51" y="137"/>
                                <a:pt x="47" y="134"/>
                                <a:pt x="43" y="134"/>
                              </a:cubicBezTo>
                              <a:close/>
                              <a:moveTo>
                                <a:pt x="23" y="149"/>
                              </a:moveTo>
                              <a:cubicBezTo>
                                <a:pt x="28" y="144"/>
                                <a:pt x="35" y="141"/>
                                <a:pt x="43" y="141"/>
                              </a:cubicBezTo>
                              <a:cubicBezTo>
                                <a:pt x="50" y="141"/>
                                <a:pt x="57" y="144"/>
                                <a:pt x="62" y="149"/>
                              </a:cubicBezTo>
                              <a:cubicBezTo>
                                <a:pt x="61" y="149"/>
                                <a:pt x="60" y="150"/>
                                <a:pt x="60" y="151"/>
                              </a:cubicBezTo>
                              <a:cubicBezTo>
                                <a:pt x="55" y="148"/>
                                <a:pt x="49" y="145"/>
                                <a:pt x="43" y="145"/>
                              </a:cubicBezTo>
                              <a:cubicBezTo>
                                <a:pt x="36" y="145"/>
                                <a:pt x="30" y="148"/>
                                <a:pt x="26" y="151"/>
                              </a:cubicBezTo>
                              <a:cubicBezTo>
                                <a:pt x="25" y="150"/>
                                <a:pt x="24" y="149"/>
                                <a:pt x="23" y="149"/>
                              </a:cubicBezTo>
                              <a:close/>
                              <a:moveTo>
                                <a:pt x="26" y="152"/>
                              </a:moveTo>
                              <a:cubicBezTo>
                                <a:pt x="31" y="148"/>
                                <a:pt x="36" y="146"/>
                                <a:pt x="43" y="146"/>
                              </a:cubicBezTo>
                              <a:cubicBezTo>
                                <a:pt x="49" y="146"/>
                                <a:pt x="54" y="148"/>
                                <a:pt x="59" y="152"/>
                              </a:cubicBezTo>
                              <a:cubicBezTo>
                                <a:pt x="58" y="153"/>
                                <a:pt x="57" y="154"/>
                                <a:pt x="57" y="155"/>
                              </a:cubicBezTo>
                              <a:cubicBezTo>
                                <a:pt x="53" y="152"/>
                                <a:pt x="48" y="150"/>
                                <a:pt x="43" y="150"/>
                              </a:cubicBezTo>
                              <a:cubicBezTo>
                                <a:pt x="37" y="150"/>
                                <a:pt x="32" y="152"/>
                                <a:pt x="28" y="155"/>
                              </a:cubicBezTo>
                              <a:cubicBezTo>
                                <a:pt x="28" y="154"/>
                                <a:pt x="27" y="153"/>
                                <a:pt x="26" y="152"/>
                              </a:cubicBezTo>
                              <a:close/>
                              <a:moveTo>
                                <a:pt x="29" y="156"/>
                              </a:moveTo>
                              <a:cubicBezTo>
                                <a:pt x="33" y="153"/>
                                <a:pt x="37" y="151"/>
                                <a:pt x="43" y="151"/>
                              </a:cubicBezTo>
                              <a:cubicBezTo>
                                <a:pt x="48" y="151"/>
                                <a:pt x="52" y="153"/>
                                <a:pt x="56" y="156"/>
                              </a:cubicBezTo>
                              <a:cubicBezTo>
                                <a:pt x="55" y="157"/>
                                <a:pt x="55" y="158"/>
                                <a:pt x="54" y="159"/>
                              </a:cubicBezTo>
                              <a:cubicBezTo>
                                <a:pt x="51" y="156"/>
                                <a:pt x="47" y="155"/>
                                <a:pt x="43" y="155"/>
                              </a:cubicBezTo>
                              <a:cubicBezTo>
                                <a:pt x="38" y="155"/>
                                <a:pt x="34" y="156"/>
                                <a:pt x="31" y="159"/>
                              </a:cubicBezTo>
                              <a:cubicBezTo>
                                <a:pt x="30" y="158"/>
                                <a:pt x="30" y="157"/>
                                <a:pt x="29" y="156"/>
                              </a:cubicBezTo>
                              <a:close/>
                              <a:moveTo>
                                <a:pt x="33" y="164"/>
                              </a:moveTo>
                              <a:cubicBezTo>
                                <a:pt x="32" y="163"/>
                                <a:pt x="32" y="161"/>
                                <a:pt x="31" y="160"/>
                              </a:cubicBezTo>
                              <a:cubicBezTo>
                                <a:pt x="34" y="157"/>
                                <a:pt x="38" y="156"/>
                                <a:pt x="43" y="156"/>
                              </a:cubicBezTo>
                              <a:cubicBezTo>
                                <a:pt x="47" y="156"/>
                                <a:pt x="51" y="157"/>
                                <a:pt x="54" y="160"/>
                              </a:cubicBezTo>
                              <a:cubicBezTo>
                                <a:pt x="53" y="161"/>
                                <a:pt x="53" y="163"/>
                                <a:pt x="52" y="164"/>
                              </a:cubicBezTo>
                              <a:cubicBezTo>
                                <a:pt x="50" y="161"/>
                                <a:pt x="46" y="160"/>
                                <a:pt x="43" y="160"/>
                              </a:cubicBezTo>
                              <a:cubicBezTo>
                                <a:pt x="39" y="160"/>
                                <a:pt x="35" y="161"/>
                                <a:pt x="33" y="164"/>
                              </a:cubicBezTo>
                              <a:close/>
                              <a:moveTo>
                                <a:pt x="43" y="169"/>
                              </a:moveTo>
                              <a:cubicBezTo>
                                <a:pt x="41" y="169"/>
                                <a:pt x="39" y="170"/>
                                <a:pt x="39" y="172"/>
                              </a:cubicBezTo>
                              <a:cubicBezTo>
                                <a:pt x="37" y="172"/>
                                <a:pt x="36" y="172"/>
                                <a:pt x="35" y="172"/>
                              </a:cubicBezTo>
                              <a:cubicBezTo>
                                <a:pt x="35" y="168"/>
                                <a:pt x="39" y="165"/>
                                <a:pt x="43" y="165"/>
                              </a:cubicBezTo>
                              <a:cubicBezTo>
                                <a:pt x="46" y="165"/>
                                <a:pt x="50" y="168"/>
                                <a:pt x="50" y="172"/>
                              </a:cubicBezTo>
                              <a:cubicBezTo>
                                <a:pt x="49" y="172"/>
                                <a:pt x="48" y="172"/>
                                <a:pt x="47" y="172"/>
                              </a:cubicBezTo>
                              <a:cubicBezTo>
                                <a:pt x="46" y="170"/>
                                <a:pt x="44" y="169"/>
                                <a:pt x="43" y="169"/>
                              </a:cubicBezTo>
                              <a:close/>
                              <a:moveTo>
                                <a:pt x="45" y="171"/>
                              </a:moveTo>
                              <a:cubicBezTo>
                                <a:pt x="44" y="171"/>
                                <a:pt x="44" y="171"/>
                                <a:pt x="43" y="171"/>
                              </a:cubicBezTo>
                              <a:cubicBezTo>
                                <a:pt x="42" y="171"/>
                                <a:pt x="41" y="171"/>
                                <a:pt x="40" y="171"/>
                              </a:cubicBezTo>
                              <a:cubicBezTo>
                                <a:pt x="40" y="170"/>
                                <a:pt x="41" y="170"/>
                                <a:pt x="43" y="170"/>
                              </a:cubicBezTo>
                              <a:cubicBezTo>
                                <a:pt x="44" y="170"/>
                                <a:pt x="45" y="170"/>
                                <a:pt x="45" y="171"/>
                              </a:cubicBezTo>
                              <a:close/>
                              <a:moveTo>
                                <a:pt x="43" y="164"/>
                              </a:moveTo>
                              <a:cubicBezTo>
                                <a:pt x="38" y="164"/>
                                <a:pt x="34" y="168"/>
                                <a:pt x="34" y="172"/>
                              </a:cubicBezTo>
                              <a:cubicBezTo>
                                <a:pt x="34" y="172"/>
                                <a:pt x="34" y="172"/>
                                <a:pt x="34" y="173"/>
                              </a:cubicBezTo>
                              <a:cubicBezTo>
                                <a:pt x="34" y="170"/>
                                <a:pt x="33" y="168"/>
                                <a:pt x="33" y="165"/>
                              </a:cubicBezTo>
                              <a:cubicBezTo>
                                <a:pt x="33" y="165"/>
                                <a:pt x="33" y="164"/>
                                <a:pt x="34" y="164"/>
                              </a:cubicBezTo>
                              <a:cubicBezTo>
                                <a:pt x="36" y="162"/>
                                <a:pt x="39" y="161"/>
                                <a:pt x="43" y="161"/>
                              </a:cubicBezTo>
                              <a:cubicBezTo>
                                <a:pt x="46" y="161"/>
                                <a:pt x="49" y="162"/>
                                <a:pt x="51" y="164"/>
                              </a:cubicBezTo>
                              <a:cubicBezTo>
                                <a:pt x="52" y="164"/>
                                <a:pt x="52" y="165"/>
                                <a:pt x="52" y="165"/>
                              </a:cubicBezTo>
                              <a:cubicBezTo>
                                <a:pt x="52" y="168"/>
                                <a:pt x="51" y="170"/>
                                <a:pt x="51" y="172"/>
                              </a:cubicBezTo>
                              <a:cubicBezTo>
                                <a:pt x="51" y="172"/>
                                <a:pt x="51" y="172"/>
                                <a:pt x="51" y="172"/>
                              </a:cubicBezTo>
                              <a:cubicBezTo>
                                <a:pt x="51" y="168"/>
                                <a:pt x="47" y="164"/>
                                <a:pt x="43" y="164"/>
                              </a:cubicBezTo>
                              <a:close/>
                              <a:moveTo>
                                <a:pt x="11" y="204"/>
                              </a:moveTo>
                              <a:cubicBezTo>
                                <a:pt x="11" y="204"/>
                                <a:pt x="11" y="204"/>
                                <a:pt x="11" y="204"/>
                              </a:cubicBezTo>
                              <a:cubicBezTo>
                                <a:pt x="11" y="195"/>
                                <a:pt x="15" y="187"/>
                                <a:pt x="20" y="181"/>
                              </a:cubicBezTo>
                              <a:cubicBezTo>
                                <a:pt x="26" y="176"/>
                                <a:pt x="34" y="172"/>
                                <a:pt x="43" y="172"/>
                              </a:cubicBezTo>
                              <a:cubicBezTo>
                                <a:pt x="51" y="172"/>
                                <a:pt x="59" y="176"/>
                                <a:pt x="65" y="181"/>
                              </a:cubicBezTo>
                              <a:cubicBezTo>
                                <a:pt x="70" y="187"/>
                                <a:pt x="74" y="195"/>
                                <a:pt x="74" y="204"/>
                              </a:cubicBezTo>
                              <a:cubicBezTo>
                                <a:pt x="73" y="204"/>
                                <a:pt x="71" y="205"/>
                                <a:pt x="70" y="205"/>
                              </a:cubicBezTo>
                              <a:cubicBezTo>
                                <a:pt x="70" y="205"/>
                                <a:pt x="70" y="204"/>
                                <a:pt x="70" y="204"/>
                              </a:cubicBezTo>
                              <a:cubicBezTo>
                                <a:pt x="70" y="188"/>
                                <a:pt x="58" y="176"/>
                                <a:pt x="43" y="176"/>
                              </a:cubicBezTo>
                              <a:cubicBezTo>
                                <a:pt x="27" y="176"/>
                                <a:pt x="15" y="188"/>
                                <a:pt x="15" y="204"/>
                              </a:cubicBezTo>
                              <a:cubicBezTo>
                                <a:pt x="15" y="204"/>
                                <a:pt x="15" y="205"/>
                                <a:pt x="15" y="205"/>
                              </a:cubicBezTo>
                              <a:cubicBezTo>
                                <a:pt x="14" y="205"/>
                                <a:pt x="13" y="204"/>
                                <a:pt x="11" y="204"/>
                              </a:cubicBezTo>
                              <a:close/>
                              <a:moveTo>
                                <a:pt x="16" y="206"/>
                              </a:moveTo>
                              <a:cubicBezTo>
                                <a:pt x="16" y="205"/>
                                <a:pt x="16" y="204"/>
                                <a:pt x="16" y="204"/>
                              </a:cubicBezTo>
                              <a:cubicBezTo>
                                <a:pt x="16" y="196"/>
                                <a:pt x="19" y="190"/>
                                <a:pt x="24" y="185"/>
                              </a:cubicBezTo>
                              <a:cubicBezTo>
                                <a:pt x="29" y="180"/>
                                <a:pt x="35" y="177"/>
                                <a:pt x="43" y="177"/>
                              </a:cubicBezTo>
                              <a:cubicBezTo>
                                <a:pt x="50" y="177"/>
                                <a:pt x="57" y="180"/>
                                <a:pt x="61" y="185"/>
                              </a:cubicBezTo>
                              <a:cubicBezTo>
                                <a:pt x="66" y="190"/>
                                <a:pt x="69" y="196"/>
                                <a:pt x="69" y="204"/>
                              </a:cubicBezTo>
                              <a:cubicBezTo>
                                <a:pt x="69" y="204"/>
                                <a:pt x="69" y="205"/>
                                <a:pt x="69" y="206"/>
                              </a:cubicBezTo>
                              <a:cubicBezTo>
                                <a:pt x="67" y="206"/>
                                <a:pt x="66" y="207"/>
                                <a:pt x="65" y="208"/>
                              </a:cubicBezTo>
                              <a:cubicBezTo>
                                <a:pt x="65" y="207"/>
                                <a:pt x="65" y="205"/>
                                <a:pt x="65" y="204"/>
                              </a:cubicBezTo>
                              <a:cubicBezTo>
                                <a:pt x="65" y="191"/>
                                <a:pt x="55" y="181"/>
                                <a:pt x="43" y="181"/>
                              </a:cubicBezTo>
                              <a:cubicBezTo>
                                <a:pt x="30" y="181"/>
                                <a:pt x="20" y="191"/>
                                <a:pt x="20" y="204"/>
                              </a:cubicBezTo>
                              <a:cubicBezTo>
                                <a:pt x="20" y="205"/>
                                <a:pt x="20" y="207"/>
                                <a:pt x="20" y="208"/>
                              </a:cubicBezTo>
                              <a:cubicBezTo>
                                <a:pt x="19" y="207"/>
                                <a:pt x="18" y="206"/>
                                <a:pt x="16" y="206"/>
                              </a:cubicBezTo>
                              <a:close/>
                              <a:moveTo>
                                <a:pt x="22" y="209"/>
                              </a:moveTo>
                              <a:cubicBezTo>
                                <a:pt x="21" y="208"/>
                                <a:pt x="21" y="206"/>
                                <a:pt x="21" y="204"/>
                              </a:cubicBezTo>
                              <a:cubicBezTo>
                                <a:pt x="21" y="198"/>
                                <a:pt x="23" y="192"/>
                                <a:pt x="27" y="188"/>
                              </a:cubicBezTo>
                              <a:cubicBezTo>
                                <a:pt x="31" y="184"/>
                                <a:pt x="37" y="182"/>
                                <a:pt x="43" y="182"/>
                              </a:cubicBezTo>
                              <a:cubicBezTo>
                                <a:pt x="49" y="182"/>
                                <a:pt x="54" y="184"/>
                                <a:pt x="58" y="188"/>
                              </a:cubicBezTo>
                              <a:cubicBezTo>
                                <a:pt x="62" y="192"/>
                                <a:pt x="64" y="198"/>
                                <a:pt x="64" y="204"/>
                              </a:cubicBezTo>
                              <a:cubicBezTo>
                                <a:pt x="64" y="206"/>
                                <a:pt x="64" y="207"/>
                                <a:pt x="63" y="209"/>
                              </a:cubicBezTo>
                              <a:cubicBezTo>
                                <a:pt x="63" y="209"/>
                                <a:pt x="63" y="209"/>
                                <a:pt x="63" y="210"/>
                              </a:cubicBezTo>
                              <a:cubicBezTo>
                                <a:pt x="62" y="209"/>
                                <a:pt x="61" y="208"/>
                                <a:pt x="60" y="208"/>
                              </a:cubicBezTo>
                              <a:cubicBezTo>
                                <a:pt x="61" y="206"/>
                                <a:pt x="61" y="205"/>
                                <a:pt x="61" y="204"/>
                              </a:cubicBezTo>
                              <a:cubicBezTo>
                                <a:pt x="61" y="194"/>
                                <a:pt x="53" y="185"/>
                                <a:pt x="43" y="185"/>
                              </a:cubicBezTo>
                              <a:cubicBezTo>
                                <a:pt x="33" y="185"/>
                                <a:pt x="24" y="194"/>
                                <a:pt x="24" y="204"/>
                              </a:cubicBezTo>
                              <a:cubicBezTo>
                                <a:pt x="24" y="205"/>
                                <a:pt x="25" y="206"/>
                                <a:pt x="25" y="207"/>
                              </a:cubicBezTo>
                              <a:cubicBezTo>
                                <a:pt x="24" y="208"/>
                                <a:pt x="23" y="209"/>
                                <a:pt x="22" y="210"/>
                              </a:cubicBezTo>
                              <a:cubicBezTo>
                                <a:pt x="22" y="209"/>
                                <a:pt x="22" y="209"/>
                                <a:pt x="22" y="209"/>
                              </a:cubicBezTo>
                              <a:close/>
                              <a:moveTo>
                                <a:pt x="43" y="190"/>
                              </a:moveTo>
                              <a:cubicBezTo>
                                <a:pt x="35" y="190"/>
                                <a:pt x="29" y="196"/>
                                <a:pt x="29" y="204"/>
                              </a:cubicBezTo>
                              <a:cubicBezTo>
                                <a:pt x="29" y="204"/>
                                <a:pt x="29" y="205"/>
                                <a:pt x="29" y="205"/>
                              </a:cubicBezTo>
                              <a:cubicBezTo>
                                <a:pt x="28" y="206"/>
                                <a:pt x="27" y="206"/>
                                <a:pt x="26" y="207"/>
                              </a:cubicBezTo>
                              <a:cubicBezTo>
                                <a:pt x="25" y="206"/>
                                <a:pt x="25" y="205"/>
                                <a:pt x="25" y="204"/>
                              </a:cubicBezTo>
                              <a:cubicBezTo>
                                <a:pt x="25" y="199"/>
                                <a:pt x="27" y="195"/>
                                <a:pt x="30" y="191"/>
                              </a:cubicBezTo>
                              <a:cubicBezTo>
                                <a:pt x="34" y="188"/>
                                <a:pt x="38" y="186"/>
                                <a:pt x="43" y="186"/>
                              </a:cubicBezTo>
                              <a:cubicBezTo>
                                <a:pt x="47" y="186"/>
                                <a:pt x="52" y="188"/>
                                <a:pt x="55" y="191"/>
                              </a:cubicBezTo>
                              <a:cubicBezTo>
                                <a:pt x="58" y="195"/>
                                <a:pt x="60" y="199"/>
                                <a:pt x="60" y="204"/>
                              </a:cubicBezTo>
                              <a:cubicBezTo>
                                <a:pt x="60" y="205"/>
                                <a:pt x="60" y="206"/>
                                <a:pt x="59" y="207"/>
                              </a:cubicBezTo>
                              <a:cubicBezTo>
                                <a:pt x="58" y="206"/>
                                <a:pt x="57" y="206"/>
                                <a:pt x="56" y="205"/>
                              </a:cubicBezTo>
                              <a:cubicBezTo>
                                <a:pt x="56" y="205"/>
                                <a:pt x="56" y="204"/>
                                <a:pt x="56" y="204"/>
                              </a:cubicBezTo>
                              <a:cubicBezTo>
                                <a:pt x="56" y="196"/>
                                <a:pt x="50" y="190"/>
                                <a:pt x="43" y="190"/>
                              </a:cubicBezTo>
                              <a:close/>
                              <a:moveTo>
                                <a:pt x="43" y="199"/>
                              </a:moveTo>
                              <a:cubicBezTo>
                                <a:pt x="41" y="199"/>
                                <a:pt x="39" y="201"/>
                                <a:pt x="39" y="202"/>
                              </a:cubicBezTo>
                              <a:cubicBezTo>
                                <a:pt x="37" y="203"/>
                                <a:pt x="36" y="203"/>
                                <a:pt x="35" y="203"/>
                              </a:cubicBezTo>
                              <a:cubicBezTo>
                                <a:pt x="35" y="199"/>
                                <a:pt x="39" y="196"/>
                                <a:pt x="43" y="196"/>
                              </a:cubicBezTo>
                              <a:cubicBezTo>
                                <a:pt x="47" y="196"/>
                                <a:pt x="50" y="199"/>
                                <a:pt x="50" y="203"/>
                              </a:cubicBezTo>
                              <a:cubicBezTo>
                                <a:pt x="49" y="203"/>
                                <a:pt x="48" y="203"/>
                                <a:pt x="47" y="202"/>
                              </a:cubicBezTo>
                              <a:cubicBezTo>
                                <a:pt x="46" y="201"/>
                                <a:pt x="44" y="199"/>
                                <a:pt x="43" y="199"/>
                              </a:cubicBezTo>
                              <a:close/>
                              <a:moveTo>
                                <a:pt x="45" y="202"/>
                              </a:moveTo>
                              <a:cubicBezTo>
                                <a:pt x="45" y="202"/>
                                <a:pt x="44" y="202"/>
                                <a:pt x="43" y="202"/>
                              </a:cubicBezTo>
                              <a:cubicBezTo>
                                <a:pt x="42" y="202"/>
                                <a:pt x="41" y="202"/>
                                <a:pt x="40" y="202"/>
                              </a:cubicBezTo>
                              <a:cubicBezTo>
                                <a:pt x="40" y="201"/>
                                <a:pt x="41" y="200"/>
                                <a:pt x="43" y="200"/>
                              </a:cubicBezTo>
                              <a:cubicBezTo>
                                <a:pt x="44" y="200"/>
                                <a:pt x="45" y="201"/>
                                <a:pt x="45" y="202"/>
                              </a:cubicBezTo>
                              <a:close/>
                              <a:moveTo>
                                <a:pt x="43" y="195"/>
                              </a:moveTo>
                              <a:cubicBezTo>
                                <a:pt x="38" y="195"/>
                                <a:pt x="34" y="199"/>
                                <a:pt x="34" y="203"/>
                              </a:cubicBezTo>
                              <a:cubicBezTo>
                                <a:pt x="33" y="204"/>
                                <a:pt x="31" y="204"/>
                                <a:pt x="30" y="205"/>
                              </a:cubicBezTo>
                              <a:cubicBezTo>
                                <a:pt x="30" y="204"/>
                                <a:pt x="30" y="204"/>
                                <a:pt x="30" y="204"/>
                              </a:cubicBezTo>
                              <a:cubicBezTo>
                                <a:pt x="30" y="200"/>
                                <a:pt x="32" y="197"/>
                                <a:pt x="34" y="195"/>
                              </a:cubicBezTo>
                              <a:cubicBezTo>
                                <a:pt x="36" y="193"/>
                                <a:pt x="39" y="191"/>
                                <a:pt x="43" y="191"/>
                              </a:cubicBezTo>
                              <a:cubicBezTo>
                                <a:pt x="46" y="191"/>
                                <a:pt x="49" y="193"/>
                                <a:pt x="51" y="195"/>
                              </a:cubicBezTo>
                              <a:cubicBezTo>
                                <a:pt x="54" y="197"/>
                                <a:pt x="55" y="200"/>
                                <a:pt x="55" y="204"/>
                              </a:cubicBezTo>
                              <a:cubicBezTo>
                                <a:pt x="55" y="204"/>
                                <a:pt x="55" y="204"/>
                                <a:pt x="55" y="205"/>
                              </a:cubicBezTo>
                              <a:cubicBezTo>
                                <a:pt x="54" y="204"/>
                                <a:pt x="52" y="204"/>
                                <a:pt x="51" y="203"/>
                              </a:cubicBezTo>
                              <a:cubicBezTo>
                                <a:pt x="51" y="199"/>
                                <a:pt x="47" y="195"/>
                                <a:pt x="43" y="195"/>
                              </a:cubicBezTo>
                              <a:close/>
                              <a:moveTo>
                                <a:pt x="23" y="210"/>
                              </a:moveTo>
                              <a:cubicBezTo>
                                <a:pt x="28" y="206"/>
                                <a:pt x="35" y="203"/>
                                <a:pt x="43" y="203"/>
                              </a:cubicBezTo>
                              <a:cubicBezTo>
                                <a:pt x="50" y="203"/>
                                <a:pt x="57" y="206"/>
                                <a:pt x="62" y="210"/>
                              </a:cubicBezTo>
                              <a:cubicBezTo>
                                <a:pt x="61" y="211"/>
                                <a:pt x="60" y="212"/>
                                <a:pt x="60" y="213"/>
                              </a:cubicBezTo>
                              <a:cubicBezTo>
                                <a:pt x="55" y="209"/>
                                <a:pt x="49" y="207"/>
                                <a:pt x="43" y="207"/>
                              </a:cubicBezTo>
                              <a:cubicBezTo>
                                <a:pt x="36" y="207"/>
                                <a:pt x="30" y="209"/>
                                <a:pt x="26" y="213"/>
                              </a:cubicBezTo>
                              <a:cubicBezTo>
                                <a:pt x="25" y="212"/>
                                <a:pt x="24" y="211"/>
                                <a:pt x="23" y="210"/>
                              </a:cubicBezTo>
                              <a:close/>
                              <a:moveTo>
                                <a:pt x="26" y="214"/>
                              </a:moveTo>
                              <a:cubicBezTo>
                                <a:pt x="31" y="210"/>
                                <a:pt x="36" y="208"/>
                                <a:pt x="43" y="208"/>
                              </a:cubicBezTo>
                              <a:cubicBezTo>
                                <a:pt x="49" y="208"/>
                                <a:pt x="54" y="210"/>
                                <a:pt x="59" y="214"/>
                              </a:cubicBezTo>
                              <a:cubicBezTo>
                                <a:pt x="58" y="215"/>
                                <a:pt x="57" y="216"/>
                                <a:pt x="57" y="217"/>
                              </a:cubicBezTo>
                              <a:cubicBezTo>
                                <a:pt x="53" y="214"/>
                                <a:pt x="48" y="212"/>
                                <a:pt x="43" y="212"/>
                              </a:cubicBezTo>
                              <a:cubicBezTo>
                                <a:pt x="37" y="212"/>
                                <a:pt x="32" y="214"/>
                                <a:pt x="28" y="217"/>
                              </a:cubicBezTo>
                              <a:cubicBezTo>
                                <a:pt x="28" y="216"/>
                                <a:pt x="27" y="215"/>
                                <a:pt x="26" y="214"/>
                              </a:cubicBezTo>
                              <a:close/>
                              <a:moveTo>
                                <a:pt x="29" y="218"/>
                              </a:moveTo>
                              <a:cubicBezTo>
                                <a:pt x="33" y="215"/>
                                <a:pt x="37" y="213"/>
                                <a:pt x="43" y="213"/>
                              </a:cubicBezTo>
                              <a:cubicBezTo>
                                <a:pt x="48" y="213"/>
                                <a:pt x="52" y="215"/>
                                <a:pt x="56" y="218"/>
                              </a:cubicBezTo>
                              <a:cubicBezTo>
                                <a:pt x="55" y="219"/>
                                <a:pt x="55" y="220"/>
                                <a:pt x="54" y="221"/>
                              </a:cubicBezTo>
                              <a:cubicBezTo>
                                <a:pt x="51" y="218"/>
                                <a:pt x="47" y="216"/>
                                <a:pt x="43" y="216"/>
                              </a:cubicBezTo>
                              <a:cubicBezTo>
                                <a:pt x="38" y="216"/>
                                <a:pt x="34" y="218"/>
                                <a:pt x="31" y="221"/>
                              </a:cubicBezTo>
                              <a:cubicBezTo>
                                <a:pt x="30" y="220"/>
                                <a:pt x="30" y="219"/>
                                <a:pt x="29" y="218"/>
                              </a:cubicBezTo>
                              <a:close/>
                              <a:moveTo>
                                <a:pt x="33" y="226"/>
                              </a:moveTo>
                              <a:cubicBezTo>
                                <a:pt x="32" y="224"/>
                                <a:pt x="32" y="223"/>
                                <a:pt x="31" y="222"/>
                              </a:cubicBezTo>
                              <a:cubicBezTo>
                                <a:pt x="34" y="219"/>
                                <a:pt x="38" y="217"/>
                                <a:pt x="43" y="217"/>
                              </a:cubicBezTo>
                              <a:cubicBezTo>
                                <a:pt x="47" y="217"/>
                                <a:pt x="51" y="219"/>
                                <a:pt x="54" y="222"/>
                              </a:cubicBezTo>
                              <a:cubicBezTo>
                                <a:pt x="53" y="223"/>
                                <a:pt x="53" y="224"/>
                                <a:pt x="52" y="226"/>
                              </a:cubicBezTo>
                              <a:cubicBezTo>
                                <a:pt x="50" y="223"/>
                                <a:pt x="46" y="221"/>
                                <a:pt x="43" y="221"/>
                              </a:cubicBezTo>
                              <a:cubicBezTo>
                                <a:pt x="39" y="221"/>
                                <a:pt x="35" y="223"/>
                                <a:pt x="33" y="226"/>
                              </a:cubicBezTo>
                              <a:close/>
                              <a:moveTo>
                                <a:pt x="43" y="230"/>
                              </a:moveTo>
                              <a:cubicBezTo>
                                <a:pt x="41" y="230"/>
                                <a:pt x="39" y="232"/>
                                <a:pt x="39" y="233"/>
                              </a:cubicBezTo>
                              <a:cubicBezTo>
                                <a:pt x="37" y="233"/>
                                <a:pt x="36" y="234"/>
                                <a:pt x="35" y="234"/>
                              </a:cubicBezTo>
                              <a:cubicBezTo>
                                <a:pt x="35" y="230"/>
                                <a:pt x="39" y="227"/>
                                <a:pt x="43" y="227"/>
                              </a:cubicBezTo>
                              <a:cubicBezTo>
                                <a:pt x="46" y="227"/>
                                <a:pt x="50" y="230"/>
                                <a:pt x="50" y="234"/>
                              </a:cubicBezTo>
                              <a:cubicBezTo>
                                <a:pt x="49" y="234"/>
                                <a:pt x="48" y="233"/>
                                <a:pt x="47" y="233"/>
                              </a:cubicBezTo>
                              <a:cubicBezTo>
                                <a:pt x="46" y="232"/>
                                <a:pt x="44" y="230"/>
                                <a:pt x="43" y="230"/>
                              </a:cubicBezTo>
                              <a:close/>
                              <a:moveTo>
                                <a:pt x="45" y="233"/>
                              </a:moveTo>
                              <a:cubicBezTo>
                                <a:pt x="44" y="233"/>
                                <a:pt x="44" y="233"/>
                                <a:pt x="43" y="233"/>
                              </a:cubicBezTo>
                              <a:cubicBezTo>
                                <a:pt x="42" y="233"/>
                                <a:pt x="41" y="233"/>
                                <a:pt x="40" y="233"/>
                              </a:cubicBezTo>
                              <a:cubicBezTo>
                                <a:pt x="40" y="232"/>
                                <a:pt x="41" y="231"/>
                                <a:pt x="43" y="231"/>
                              </a:cubicBezTo>
                              <a:cubicBezTo>
                                <a:pt x="44" y="231"/>
                                <a:pt x="45" y="232"/>
                                <a:pt x="45" y="233"/>
                              </a:cubicBezTo>
                              <a:close/>
                              <a:moveTo>
                                <a:pt x="43" y="226"/>
                              </a:moveTo>
                              <a:cubicBezTo>
                                <a:pt x="38" y="226"/>
                                <a:pt x="34" y="230"/>
                                <a:pt x="34" y="234"/>
                              </a:cubicBezTo>
                              <a:cubicBezTo>
                                <a:pt x="34" y="234"/>
                                <a:pt x="34" y="234"/>
                                <a:pt x="34" y="234"/>
                              </a:cubicBezTo>
                              <a:cubicBezTo>
                                <a:pt x="34" y="232"/>
                                <a:pt x="33" y="229"/>
                                <a:pt x="33" y="227"/>
                              </a:cubicBezTo>
                              <a:cubicBezTo>
                                <a:pt x="33" y="227"/>
                                <a:pt x="33" y="226"/>
                                <a:pt x="34" y="226"/>
                              </a:cubicBezTo>
                              <a:cubicBezTo>
                                <a:pt x="36" y="224"/>
                                <a:pt x="39" y="222"/>
                                <a:pt x="43" y="222"/>
                              </a:cubicBezTo>
                              <a:cubicBezTo>
                                <a:pt x="46" y="222"/>
                                <a:pt x="49" y="224"/>
                                <a:pt x="51" y="226"/>
                              </a:cubicBezTo>
                              <a:cubicBezTo>
                                <a:pt x="52" y="226"/>
                                <a:pt x="52" y="227"/>
                                <a:pt x="52" y="227"/>
                              </a:cubicBezTo>
                              <a:cubicBezTo>
                                <a:pt x="52" y="229"/>
                                <a:pt x="51" y="232"/>
                                <a:pt x="51" y="234"/>
                              </a:cubicBezTo>
                              <a:cubicBezTo>
                                <a:pt x="51" y="234"/>
                                <a:pt x="51" y="234"/>
                                <a:pt x="51" y="234"/>
                              </a:cubicBezTo>
                              <a:cubicBezTo>
                                <a:pt x="51" y="230"/>
                                <a:pt x="47" y="226"/>
                                <a:pt x="43" y="226"/>
                              </a:cubicBezTo>
                              <a:close/>
                              <a:moveTo>
                                <a:pt x="52" y="287"/>
                              </a:moveTo>
                              <a:cubicBezTo>
                                <a:pt x="50" y="285"/>
                                <a:pt x="46" y="283"/>
                                <a:pt x="43" y="283"/>
                              </a:cubicBezTo>
                              <a:cubicBezTo>
                                <a:pt x="39" y="283"/>
                                <a:pt x="35" y="285"/>
                                <a:pt x="33" y="287"/>
                              </a:cubicBezTo>
                              <a:cubicBezTo>
                                <a:pt x="32" y="286"/>
                                <a:pt x="32" y="285"/>
                                <a:pt x="31" y="283"/>
                              </a:cubicBezTo>
                              <a:cubicBezTo>
                                <a:pt x="34" y="281"/>
                                <a:pt x="38" y="279"/>
                                <a:pt x="43" y="279"/>
                              </a:cubicBezTo>
                              <a:cubicBezTo>
                                <a:pt x="47" y="279"/>
                                <a:pt x="51" y="281"/>
                                <a:pt x="54" y="283"/>
                              </a:cubicBezTo>
                              <a:cubicBezTo>
                                <a:pt x="53" y="285"/>
                                <a:pt x="53" y="286"/>
                                <a:pt x="52" y="287"/>
                              </a:cubicBezTo>
                              <a:close/>
                              <a:moveTo>
                                <a:pt x="54" y="282"/>
                              </a:moveTo>
                              <a:cubicBezTo>
                                <a:pt x="51" y="280"/>
                                <a:pt x="47" y="278"/>
                                <a:pt x="43" y="278"/>
                              </a:cubicBezTo>
                              <a:cubicBezTo>
                                <a:pt x="38" y="278"/>
                                <a:pt x="34" y="280"/>
                                <a:pt x="31" y="282"/>
                              </a:cubicBezTo>
                              <a:cubicBezTo>
                                <a:pt x="30" y="281"/>
                                <a:pt x="30" y="280"/>
                                <a:pt x="29" y="279"/>
                              </a:cubicBezTo>
                              <a:cubicBezTo>
                                <a:pt x="33" y="276"/>
                                <a:pt x="37" y="275"/>
                                <a:pt x="43" y="275"/>
                              </a:cubicBezTo>
                              <a:cubicBezTo>
                                <a:pt x="48" y="275"/>
                                <a:pt x="52" y="276"/>
                                <a:pt x="56" y="279"/>
                              </a:cubicBezTo>
                              <a:cubicBezTo>
                                <a:pt x="55" y="280"/>
                                <a:pt x="55" y="281"/>
                                <a:pt x="54" y="282"/>
                              </a:cubicBezTo>
                              <a:close/>
                              <a:moveTo>
                                <a:pt x="57" y="278"/>
                              </a:moveTo>
                              <a:cubicBezTo>
                                <a:pt x="53" y="275"/>
                                <a:pt x="48" y="274"/>
                                <a:pt x="43" y="274"/>
                              </a:cubicBezTo>
                              <a:cubicBezTo>
                                <a:pt x="37" y="274"/>
                                <a:pt x="32" y="275"/>
                                <a:pt x="28" y="278"/>
                              </a:cubicBezTo>
                              <a:cubicBezTo>
                                <a:pt x="28" y="277"/>
                                <a:pt x="27" y="276"/>
                                <a:pt x="26" y="275"/>
                              </a:cubicBezTo>
                              <a:cubicBezTo>
                                <a:pt x="31" y="272"/>
                                <a:pt x="36" y="270"/>
                                <a:pt x="43" y="270"/>
                              </a:cubicBezTo>
                              <a:cubicBezTo>
                                <a:pt x="49" y="270"/>
                                <a:pt x="54" y="272"/>
                                <a:pt x="59" y="275"/>
                              </a:cubicBezTo>
                              <a:cubicBezTo>
                                <a:pt x="58" y="276"/>
                                <a:pt x="57" y="277"/>
                                <a:pt x="57" y="278"/>
                              </a:cubicBezTo>
                              <a:close/>
                              <a:moveTo>
                                <a:pt x="60" y="275"/>
                              </a:moveTo>
                              <a:cubicBezTo>
                                <a:pt x="55" y="271"/>
                                <a:pt x="49" y="269"/>
                                <a:pt x="43" y="269"/>
                              </a:cubicBezTo>
                              <a:cubicBezTo>
                                <a:pt x="36" y="269"/>
                                <a:pt x="30" y="271"/>
                                <a:pt x="26" y="275"/>
                              </a:cubicBezTo>
                              <a:cubicBezTo>
                                <a:pt x="25" y="274"/>
                                <a:pt x="24" y="273"/>
                                <a:pt x="23" y="272"/>
                              </a:cubicBezTo>
                              <a:cubicBezTo>
                                <a:pt x="28" y="267"/>
                                <a:pt x="35" y="265"/>
                                <a:pt x="43" y="265"/>
                              </a:cubicBezTo>
                              <a:cubicBezTo>
                                <a:pt x="50" y="265"/>
                                <a:pt x="57" y="267"/>
                                <a:pt x="62" y="272"/>
                              </a:cubicBezTo>
                              <a:cubicBezTo>
                                <a:pt x="61" y="273"/>
                                <a:pt x="60" y="274"/>
                                <a:pt x="60" y="275"/>
                              </a:cubicBezTo>
                              <a:close/>
                              <a:moveTo>
                                <a:pt x="43" y="252"/>
                              </a:moveTo>
                              <a:cubicBezTo>
                                <a:pt x="35" y="252"/>
                                <a:pt x="29" y="258"/>
                                <a:pt x="29" y="265"/>
                              </a:cubicBezTo>
                              <a:cubicBezTo>
                                <a:pt x="29" y="266"/>
                                <a:pt x="29" y="266"/>
                                <a:pt x="29" y="267"/>
                              </a:cubicBezTo>
                              <a:cubicBezTo>
                                <a:pt x="28" y="267"/>
                                <a:pt x="27" y="268"/>
                                <a:pt x="26" y="269"/>
                              </a:cubicBezTo>
                              <a:cubicBezTo>
                                <a:pt x="25" y="268"/>
                                <a:pt x="25" y="266"/>
                                <a:pt x="25" y="265"/>
                              </a:cubicBezTo>
                              <a:cubicBezTo>
                                <a:pt x="25" y="261"/>
                                <a:pt x="27" y="256"/>
                                <a:pt x="30" y="253"/>
                              </a:cubicBezTo>
                              <a:cubicBezTo>
                                <a:pt x="34" y="250"/>
                                <a:pt x="38" y="248"/>
                                <a:pt x="43" y="248"/>
                              </a:cubicBezTo>
                              <a:cubicBezTo>
                                <a:pt x="47" y="248"/>
                                <a:pt x="52" y="250"/>
                                <a:pt x="55" y="253"/>
                              </a:cubicBezTo>
                              <a:cubicBezTo>
                                <a:pt x="58" y="256"/>
                                <a:pt x="60" y="261"/>
                                <a:pt x="60" y="265"/>
                              </a:cubicBezTo>
                              <a:cubicBezTo>
                                <a:pt x="60" y="266"/>
                                <a:pt x="60" y="268"/>
                                <a:pt x="59" y="269"/>
                              </a:cubicBezTo>
                              <a:cubicBezTo>
                                <a:pt x="58" y="268"/>
                                <a:pt x="57" y="267"/>
                                <a:pt x="56" y="267"/>
                              </a:cubicBezTo>
                              <a:cubicBezTo>
                                <a:pt x="56" y="266"/>
                                <a:pt x="56" y="266"/>
                                <a:pt x="56" y="265"/>
                              </a:cubicBezTo>
                              <a:cubicBezTo>
                                <a:pt x="56" y="258"/>
                                <a:pt x="50" y="252"/>
                                <a:pt x="43" y="252"/>
                              </a:cubicBezTo>
                              <a:close/>
                              <a:moveTo>
                                <a:pt x="43" y="261"/>
                              </a:moveTo>
                              <a:cubicBezTo>
                                <a:pt x="41" y="261"/>
                                <a:pt x="39" y="262"/>
                                <a:pt x="39" y="264"/>
                              </a:cubicBezTo>
                              <a:cubicBezTo>
                                <a:pt x="37" y="264"/>
                                <a:pt x="36" y="264"/>
                                <a:pt x="35" y="265"/>
                              </a:cubicBezTo>
                              <a:cubicBezTo>
                                <a:pt x="35" y="261"/>
                                <a:pt x="39" y="258"/>
                                <a:pt x="43" y="258"/>
                              </a:cubicBezTo>
                              <a:cubicBezTo>
                                <a:pt x="47" y="258"/>
                                <a:pt x="50" y="261"/>
                                <a:pt x="50" y="265"/>
                              </a:cubicBezTo>
                              <a:cubicBezTo>
                                <a:pt x="49" y="265"/>
                                <a:pt x="48" y="264"/>
                                <a:pt x="47" y="264"/>
                              </a:cubicBezTo>
                              <a:cubicBezTo>
                                <a:pt x="46" y="262"/>
                                <a:pt x="44" y="261"/>
                                <a:pt x="43" y="261"/>
                              </a:cubicBezTo>
                              <a:close/>
                              <a:moveTo>
                                <a:pt x="45" y="264"/>
                              </a:moveTo>
                              <a:cubicBezTo>
                                <a:pt x="45" y="264"/>
                                <a:pt x="44" y="264"/>
                                <a:pt x="43" y="264"/>
                              </a:cubicBezTo>
                              <a:cubicBezTo>
                                <a:pt x="42" y="264"/>
                                <a:pt x="41" y="264"/>
                                <a:pt x="40" y="264"/>
                              </a:cubicBezTo>
                              <a:cubicBezTo>
                                <a:pt x="40" y="263"/>
                                <a:pt x="41" y="262"/>
                                <a:pt x="43" y="262"/>
                              </a:cubicBezTo>
                              <a:cubicBezTo>
                                <a:pt x="44" y="262"/>
                                <a:pt x="45" y="263"/>
                                <a:pt x="45" y="264"/>
                              </a:cubicBezTo>
                              <a:close/>
                              <a:moveTo>
                                <a:pt x="43" y="257"/>
                              </a:moveTo>
                              <a:cubicBezTo>
                                <a:pt x="38" y="257"/>
                                <a:pt x="34" y="260"/>
                                <a:pt x="34" y="265"/>
                              </a:cubicBezTo>
                              <a:cubicBezTo>
                                <a:pt x="33" y="265"/>
                                <a:pt x="31" y="266"/>
                                <a:pt x="30" y="266"/>
                              </a:cubicBezTo>
                              <a:cubicBezTo>
                                <a:pt x="30" y="266"/>
                                <a:pt x="30" y="266"/>
                                <a:pt x="30" y="265"/>
                              </a:cubicBezTo>
                              <a:cubicBezTo>
                                <a:pt x="30" y="262"/>
                                <a:pt x="32" y="259"/>
                                <a:pt x="34" y="257"/>
                              </a:cubicBezTo>
                              <a:cubicBezTo>
                                <a:pt x="36" y="254"/>
                                <a:pt x="39" y="253"/>
                                <a:pt x="43" y="253"/>
                              </a:cubicBezTo>
                              <a:cubicBezTo>
                                <a:pt x="46" y="253"/>
                                <a:pt x="49" y="254"/>
                                <a:pt x="51" y="257"/>
                              </a:cubicBezTo>
                              <a:cubicBezTo>
                                <a:pt x="54" y="259"/>
                                <a:pt x="55" y="262"/>
                                <a:pt x="55" y="265"/>
                              </a:cubicBezTo>
                              <a:cubicBezTo>
                                <a:pt x="55" y="266"/>
                                <a:pt x="55" y="266"/>
                                <a:pt x="55" y="266"/>
                              </a:cubicBezTo>
                              <a:cubicBezTo>
                                <a:pt x="54" y="266"/>
                                <a:pt x="52" y="265"/>
                                <a:pt x="51" y="265"/>
                              </a:cubicBezTo>
                              <a:cubicBezTo>
                                <a:pt x="51" y="260"/>
                                <a:pt x="47" y="257"/>
                                <a:pt x="43" y="257"/>
                              </a:cubicBezTo>
                              <a:close/>
                              <a:moveTo>
                                <a:pt x="63" y="271"/>
                              </a:moveTo>
                              <a:cubicBezTo>
                                <a:pt x="63" y="271"/>
                                <a:pt x="63" y="271"/>
                                <a:pt x="63" y="271"/>
                              </a:cubicBezTo>
                              <a:cubicBezTo>
                                <a:pt x="62" y="271"/>
                                <a:pt x="61" y="270"/>
                                <a:pt x="60" y="269"/>
                              </a:cubicBezTo>
                              <a:cubicBezTo>
                                <a:pt x="61" y="268"/>
                                <a:pt x="61" y="267"/>
                                <a:pt x="61" y="265"/>
                              </a:cubicBezTo>
                              <a:cubicBezTo>
                                <a:pt x="61" y="255"/>
                                <a:pt x="53" y="247"/>
                                <a:pt x="43" y="247"/>
                              </a:cubicBezTo>
                              <a:cubicBezTo>
                                <a:pt x="33" y="247"/>
                                <a:pt x="24" y="255"/>
                                <a:pt x="24" y="265"/>
                              </a:cubicBezTo>
                              <a:cubicBezTo>
                                <a:pt x="24" y="267"/>
                                <a:pt x="25" y="268"/>
                                <a:pt x="25" y="269"/>
                              </a:cubicBezTo>
                              <a:cubicBezTo>
                                <a:pt x="24" y="270"/>
                                <a:pt x="23" y="270"/>
                                <a:pt x="22" y="271"/>
                              </a:cubicBezTo>
                              <a:cubicBezTo>
                                <a:pt x="22" y="271"/>
                                <a:pt x="22" y="271"/>
                                <a:pt x="22" y="271"/>
                              </a:cubicBezTo>
                              <a:cubicBezTo>
                                <a:pt x="21" y="269"/>
                                <a:pt x="21" y="267"/>
                                <a:pt x="21" y="265"/>
                              </a:cubicBezTo>
                              <a:cubicBezTo>
                                <a:pt x="21" y="259"/>
                                <a:pt x="23" y="254"/>
                                <a:pt x="27" y="250"/>
                              </a:cubicBezTo>
                              <a:cubicBezTo>
                                <a:pt x="31" y="246"/>
                                <a:pt x="37" y="244"/>
                                <a:pt x="43" y="244"/>
                              </a:cubicBezTo>
                              <a:cubicBezTo>
                                <a:pt x="49" y="244"/>
                                <a:pt x="54" y="246"/>
                                <a:pt x="58" y="250"/>
                              </a:cubicBezTo>
                              <a:cubicBezTo>
                                <a:pt x="62" y="254"/>
                                <a:pt x="64" y="259"/>
                                <a:pt x="64" y="265"/>
                              </a:cubicBezTo>
                              <a:cubicBezTo>
                                <a:pt x="64" y="267"/>
                                <a:pt x="64" y="269"/>
                                <a:pt x="63" y="271"/>
                              </a:cubicBezTo>
                              <a:close/>
                              <a:moveTo>
                                <a:pt x="69" y="267"/>
                              </a:moveTo>
                              <a:cubicBezTo>
                                <a:pt x="67" y="268"/>
                                <a:pt x="66" y="269"/>
                                <a:pt x="65" y="270"/>
                              </a:cubicBezTo>
                              <a:cubicBezTo>
                                <a:pt x="65" y="268"/>
                                <a:pt x="65" y="267"/>
                                <a:pt x="65" y="265"/>
                              </a:cubicBezTo>
                              <a:cubicBezTo>
                                <a:pt x="65" y="253"/>
                                <a:pt x="55" y="243"/>
                                <a:pt x="43" y="243"/>
                              </a:cubicBezTo>
                              <a:cubicBezTo>
                                <a:pt x="30" y="243"/>
                                <a:pt x="20" y="253"/>
                                <a:pt x="20" y="265"/>
                              </a:cubicBezTo>
                              <a:cubicBezTo>
                                <a:pt x="20" y="267"/>
                                <a:pt x="20" y="269"/>
                                <a:pt x="20" y="270"/>
                              </a:cubicBezTo>
                              <a:cubicBezTo>
                                <a:pt x="19" y="269"/>
                                <a:pt x="18" y="268"/>
                                <a:pt x="16" y="267"/>
                              </a:cubicBezTo>
                              <a:cubicBezTo>
                                <a:pt x="16" y="267"/>
                                <a:pt x="16" y="266"/>
                                <a:pt x="16" y="265"/>
                              </a:cubicBezTo>
                              <a:cubicBezTo>
                                <a:pt x="16" y="258"/>
                                <a:pt x="19" y="251"/>
                                <a:pt x="24" y="247"/>
                              </a:cubicBezTo>
                              <a:cubicBezTo>
                                <a:pt x="29" y="242"/>
                                <a:pt x="35" y="239"/>
                                <a:pt x="43" y="239"/>
                              </a:cubicBezTo>
                              <a:cubicBezTo>
                                <a:pt x="50" y="239"/>
                                <a:pt x="57" y="242"/>
                                <a:pt x="61" y="247"/>
                              </a:cubicBezTo>
                              <a:cubicBezTo>
                                <a:pt x="66" y="251"/>
                                <a:pt x="69" y="258"/>
                                <a:pt x="69" y="265"/>
                              </a:cubicBezTo>
                              <a:cubicBezTo>
                                <a:pt x="69" y="266"/>
                                <a:pt x="69" y="267"/>
                                <a:pt x="69" y="267"/>
                              </a:cubicBezTo>
                              <a:close/>
                              <a:moveTo>
                                <a:pt x="70" y="267"/>
                              </a:moveTo>
                              <a:cubicBezTo>
                                <a:pt x="70" y="266"/>
                                <a:pt x="70" y="266"/>
                                <a:pt x="70" y="265"/>
                              </a:cubicBezTo>
                              <a:cubicBezTo>
                                <a:pt x="70" y="250"/>
                                <a:pt x="58" y="238"/>
                                <a:pt x="43" y="238"/>
                              </a:cubicBezTo>
                              <a:cubicBezTo>
                                <a:pt x="27" y="238"/>
                                <a:pt x="15" y="250"/>
                                <a:pt x="15" y="265"/>
                              </a:cubicBezTo>
                              <a:cubicBezTo>
                                <a:pt x="15" y="266"/>
                                <a:pt x="15" y="266"/>
                                <a:pt x="15" y="267"/>
                              </a:cubicBezTo>
                              <a:cubicBezTo>
                                <a:pt x="14" y="266"/>
                                <a:pt x="13" y="266"/>
                                <a:pt x="11" y="265"/>
                              </a:cubicBezTo>
                              <a:cubicBezTo>
                                <a:pt x="11" y="265"/>
                                <a:pt x="11" y="265"/>
                                <a:pt x="11" y="265"/>
                              </a:cubicBezTo>
                              <a:cubicBezTo>
                                <a:pt x="11" y="257"/>
                                <a:pt x="15" y="249"/>
                                <a:pt x="20" y="243"/>
                              </a:cubicBezTo>
                              <a:cubicBezTo>
                                <a:pt x="26" y="237"/>
                                <a:pt x="34" y="234"/>
                                <a:pt x="43" y="234"/>
                              </a:cubicBezTo>
                              <a:cubicBezTo>
                                <a:pt x="51" y="234"/>
                                <a:pt x="59" y="237"/>
                                <a:pt x="65" y="243"/>
                              </a:cubicBezTo>
                              <a:cubicBezTo>
                                <a:pt x="70" y="249"/>
                                <a:pt x="74" y="257"/>
                                <a:pt x="74" y="265"/>
                              </a:cubicBezTo>
                              <a:cubicBezTo>
                                <a:pt x="73" y="266"/>
                                <a:pt x="71" y="266"/>
                                <a:pt x="70" y="267"/>
                              </a:cubicBezTo>
                              <a:close/>
                              <a:moveTo>
                                <a:pt x="84" y="264"/>
                              </a:moveTo>
                              <a:cubicBezTo>
                                <a:pt x="83" y="264"/>
                                <a:pt x="82" y="264"/>
                                <a:pt x="81" y="264"/>
                              </a:cubicBezTo>
                              <a:cubicBezTo>
                                <a:pt x="81" y="263"/>
                                <a:pt x="82" y="262"/>
                                <a:pt x="84" y="262"/>
                              </a:cubicBezTo>
                              <a:cubicBezTo>
                                <a:pt x="85" y="262"/>
                                <a:pt x="86" y="263"/>
                                <a:pt x="87" y="264"/>
                              </a:cubicBezTo>
                              <a:cubicBezTo>
                                <a:pt x="86" y="264"/>
                                <a:pt x="85" y="264"/>
                                <a:pt x="84" y="264"/>
                              </a:cubicBezTo>
                              <a:close/>
                              <a:moveTo>
                                <a:pt x="88" y="264"/>
                              </a:moveTo>
                              <a:cubicBezTo>
                                <a:pt x="87" y="262"/>
                                <a:pt x="86" y="261"/>
                                <a:pt x="84" y="261"/>
                              </a:cubicBezTo>
                              <a:cubicBezTo>
                                <a:pt x="82" y="261"/>
                                <a:pt x="80" y="262"/>
                                <a:pt x="80" y="264"/>
                              </a:cubicBezTo>
                              <a:cubicBezTo>
                                <a:pt x="78" y="264"/>
                                <a:pt x="77" y="264"/>
                                <a:pt x="76" y="265"/>
                              </a:cubicBezTo>
                              <a:cubicBezTo>
                                <a:pt x="76" y="261"/>
                                <a:pt x="80" y="258"/>
                                <a:pt x="84" y="258"/>
                              </a:cubicBezTo>
                              <a:cubicBezTo>
                                <a:pt x="88" y="258"/>
                                <a:pt x="91" y="261"/>
                                <a:pt x="91" y="265"/>
                              </a:cubicBezTo>
                              <a:cubicBezTo>
                                <a:pt x="90" y="264"/>
                                <a:pt x="89" y="264"/>
                                <a:pt x="88" y="264"/>
                              </a:cubicBezTo>
                              <a:close/>
                              <a:moveTo>
                                <a:pt x="92" y="265"/>
                              </a:moveTo>
                              <a:cubicBezTo>
                                <a:pt x="92" y="265"/>
                                <a:pt x="92" y="265"/>
                                <a:pt x="92" y="265"/>
                              </a:cubicBezTo>
                              <a:cubicBezTo>
                                <a:pt x="92" y="260"/>
                                <a:pt x="88" y="257"/>
                                <a:pt x="84" y="257"/>
                              </a:cubicBezTo>
                              <a:cubicBezTo>
                                <a:pt x="79" y="257"/>
                                <a:pt x="75" y="260"/>
                                <a:pt x="75" y="265"/>
                              </a:cubicBezTo>
                              <a:cubicBezTo>
                                <a:pt x="75" y="265"/>
                                <a:pt x="75" y="265"/>
                                <a:pt x="75" y="265"/>
                              </a:cubicBezTo>
                              <a:cubicBezTo>
                                <a:pt x="75" y="263"/>
                                <a:pt x="75" y="260"/>
                                <a:pt x="74" y="258"/>
                              </a:cubicBezTo>
                              <a:cubicBezTo>
                                <a:pt x="74" y="257"/>
                                <a:pt x="75" y="257"/>
                                <a:pt x="75" y="257"/>
                              </a:cubicBezTo>
                              <a:cubicBezTo>
                                <a:pt x="77" y="254"/>
                                <a:pt x="80" y="253"/>
                                <a:pt x="84" y="253"/>
                              </a:cubicBezTo>
                              <a:cubicBezTo>
                                <a:pt x="87" y="253"/>
                                <a:pt x="90" y="254"/>
                                <a:pt x="92" y="257"/>
                              </a:cubicBezTo>
                              <a:cubicBezTo>
                                <a:pt x="93" y="257"/>
                                <a:pt x="93" y="257"/>
                                <a:pt x="93" y="258"/>
                              </a:cubicBezTo>
                              <a:cubicBezTo>
                                <a:pt x="93" y="260"/>
                                <a:pt x="92" y="263"/>
                                <a:pt x="92" y="265"/>
                              </a:cubicBezTo>
                              <a:close/>
                              <a:moveTo>
                                <a:pt x="135" y="287"/>
                              </a:moveTo>
                              <a:cubicBezTo>
                                <a:pt x="132" y="285"/>
                                <a:pt x="129" y="283"/>
                                <a:pt x="125" y="283"/>
                              </a:cubicBezTo>
                              <a:cubicBezTo>
                                <a:pt x="121" y="283"/>
                                <a:pt x="117" y="285"/>
                                <a:pt x="115" y="287"/>
                              </a:cubicBezTo>
                              <a:cubicBezTo>
                                <a:pt x="114" y="286"/>
                                <a:pt x="114" y="285"/>
                                <a:pt x="113" y="283"/>
                              </a:cubicBezTo>
                              <a:cubicBezTo>
                                <a:pt x="116" y="281"/>
                                <a:pt x="120" y="279"/>
                                <a:pt x="125" y="279"/>
                              </a:cubicBezTo>
                              <a:cubicBezTo>
                                <a:pt x="129" y="279"/>
                                <a:pt x="133" y="281"/>
                                <a:pt x="136" y="283"/>
                              </a:cubicBezTo>
                              <a:cubicBezTo>
                                <a:pt x="136" y="285"/>
                                <a:pt x="135" y="286"/>
                                <a:pt x="135" y="287"/>
                              </a:cubicBezTo>
                              <a:close/>
                              <a:moveTo>
                                <a:pt x="137" y="282"/>
                              </a:moveTo>
                              <a:cubicBezTo>
                                <a:pt x="133" y="280"/>
                                <a:pt x="129" y="278"/>
                                <a:pt x="125" y="278"/>
                              </a:cubicBezTo>
                              <a:cubicBezTo>
                                <a:pt x="120" y="278"/>
                                <a:pt x="116" y="280"/>
                                <a:pt x="113" y="282"/>
                              </a:cubicBezTo>
                              <a:cubicBezTo>
                                <a:pt x="112" y="281"/>
                                <a:pt x="112" y="280"/>
                                <a:pt x="111" y="279"/>
                              </a:cubicBezTo>
                              <a:cubicBezTo>
                                <a:pt x="115" y="276"/>
                                <a:pt x="120" y="275"/>
                                <a:pt x="125" y="275"/>
                              </a:cubicBezTo>
                              <a:cubicBezTo>
                                <a:pt x="130" y="275"/>
                                <a:pt x="134" y="276"/>
                                <a:pt x="138" y="279"/>
                              </a:cubicBezTo>
                              <a:cubicBezTo>
                                <a:pt x="138" y="280"/>
                                <a:pt x="137" y="281"/>
                                <a:pt x="137" y="282"/>
                              </a:cubicBezTo>
                              <a:close/>
                              <a:moveTo>
                                <a:pt x="139" y="278"/>
                              </a:moveTo>
                              <a:cubicBezTo>
                                <a:pt x="135" y="275"/>
                                <a:pt x="130" y="274"/>
                                <a:pt x="125" y="274"/>
                              </a:cubicBezTo>
                              <a:cubicBezTo>
                                <a:pt x="119" y="274"/>
                                <a:pt x="115" y="275"/>
                                <a:pt x="111" y="278"/>
                              </a:cubicBezTo>
                              <a:cubicBezTo>
                                <a:pt x="110" y="277"/>
                                <a:pt x="109" y="276"/>
                                <a:pt x="108" y="275"/>
                              </a:cubicBezTo>
                              <a:cubicBezTo>
                                <a:pt x="113" y="272"/>
                                <a:pt x="119" y="270"/>
                                <a:pt x="125" y="270"/>
                              </a:cubicBezTo>
                              <a:cubicBezTo>
                                <a:pt x="131" y="270"/>
                                <a:pt x="137" y="272"/>
                                <a:pt x="141" y="275"/>
                              </a:cubicBezTo>
                              <a:cubicBezTo>
                                <a:pt x="140" y="276"/>
                                <a:pt x="139" y="277"/>
                                <a:pt x="139" y="278"/>
                              </a:cubicBezTo>
                              <a:close/>
                              <a:moveTo>
                                <a:pt x="142" y="275"/>
                              </a:moveTo>
                              <a:cubicBezTo>
                                <a:pt x="137" y="271"/>
                                <a:pt x="131" y="269"/>
                                <a:pt x="125" y="269"/>
                              </a:cubicBezTo>
                              <a:cubicBezTo>
                                <a:pt x="118" y="269"/>
                                <a:pt x="112" y="271"/>
                                <a:pt x="108" y="275"/>
                              </a:cubicBezTo>
                              <a:cubicBezTo>
                                <a:pt x="107" y="274"/>
                                <a:pt x="106" y="273"/>
                                <a:pt x="105" y="272"/>
                              </a:cubicBezTo>
                              <a:cubicBezTo>
                                <a:pt x="110" y="267"/>
                                <a:pt x="117" y="265"/>
                                <a:pt x="125" y="265"/>
                              </a:cubicBezTo>
                              <a:cubicBezTo>
                                <a:pt x="132" y="265"/>
                                <a:pt x="139" y="267"/>
                                <a:pt x="144" y="272"/>
                              </a:cubicBezTo>
                              <a:cubicBezTo>
                                <a:pt x="144" y="273"/>
                                <a:pt x="143" y="274"/>
                                <a:pt x="142" y="275"/>
                              </a:cubicBezTo>
                              <a:close/>
                              <a:moveTo>
                                <a:pt x="125" y="252"/>
                              </a:moveTo>
                              <a:cubicBezTo>
                                <a:pt x="117" y="252"/>
                                <a:pt x="111" y="258"/>
                                <a:pt x="111" y="265"/>
                              </a:cubicBezTo>
                              <a:cubicBezTo>
                                <a:pt x="111" y="266"/>
                                <a:pt x="111" y="266"/>
                                <a:pt x="112" y="267"/>
                              </a:cubicBezTo>
                              <a:cubicBezTo>
                                <a:pt x="110" y="267"/>
                                <a:pt x="109" y="268"/>
                                <a:pt x="108" y="269"/>
                              </a:cubicBezTo>
                              <a:cubicBezTo>
                                <a:pt x="108" y="268"/>
                                <a:pt x="108" y="266"/>
                                <a:pt x="108" y="265"/>
                              </a:cubicBezTo>
                              <a:cubicBezTo>
                                <a:pt x="108" y="261"/>
                                <a:pt x="109" y="256"/>
                                <a:pt x="113" y="253"/>
                              </a:cubicBezTo>
                              <a:cubicBezTo>
                                <a:pt x="116" y="250"/>
                                <a:pt x="120" y="248"/>
                                <a:pt x="125" y="248"/>
                              </a:cubicBezTo>
                              <a:cubicBezTo>
                                <a:pt x="130" y="248"/>
                                <a:pt x="134" y="250"/>
                                <a:pt x="137" y="253"/>
                              </a:cubicBezTo>
                              <a:cubicBezTo>
                                <a:pt x="140" y="256"/>
                                <a:pt x="142" y="261"/>
                                <a:pt x="142" y="265"/>
                              </a:cubicBezTo>
                              <a:cubicBezTo>
                                <a:pt x="142" y="266"/>
                                <a:pt x="142" y="268"/>
                                <a:pt x="142" y="269"/>
                              </a:cubicBezTo>
                              <a:cubicBezTo>
                                <a:pt x="140" y="268"/>
                                <a:pt x="139" y="267"/>
                                <a:pt x="138" y="267"/>
                              </a:cubicBezTo>
                              <a:cubicBezTo>
                                <a:pt x="138" y="266"/>
                                <a:pt x="138" y="266"/>
                                <a:pt x="138" y="265"/>
                              </a:cubicBezTo>
                              <a:cubicBezTo>
                                <a:pt x="138" y="258"/>
                                <a:pt x="132" y="252"/>
                                <a:pt x="125" y="252"/>
                              </a:cubicBezTo>
                              <a:close/>
                              <a:moveTo>
                                <a:pt x="125" y="261"/>
                              </a:moveTo>
                              <a:cubicBezTo>
                                <a:pt x="123" y="261"/>
                                <a:pt x="121" y="262"/>
                                <a:pt x="121" y="264"/>
                              </a:cubicBezTo>
                              <a:cubicBezTo>
                                <a:pt x="120" y="264"/>
                                <a:pt x="118" y="264"/>
                                <a:pt x="117" y="265"/>
                              </a:cubicBezTo>
                              <a:cubicBezTo>
                                <a:pt x="118" y="261"/>
                                <a:pt x="121" y="258"/>
                                <a:pt x="125" y="258"/>
                              </a:cubicBezTo>
                              <a:cubicBezTo>
                                <a:pt x="129" y="258"/>
                                <a:pt x="132" y="261"/>
                                <a:pt x="132" y="265"/>
                              </a:cubicBezTo>
                              <a:cubicBezTo>
                                <a:pt x="131" y="265"/>
                                <a:pt x="130" y="264"/>
                                <a:pt x="129" y="264"/>
                              </a:cubicBezTo>
                              <a:cubicBezTo>
                                <a:pt x="128" y="262"/>
                                <a:pt x="127" y="261"/>
                                <a:pt x="125" y="261"/>
                              </a:cubicBezTo>
                              <a:close/>
                              <a:moveTo>
                                <a:pt x="128" y="264"/>
                              </a:moveTo>
                              <a:cubicBezTo>
                                <a:pt x="127" y="264"/>
                                <a:pt x="126" y="264"/>
                                <a:pt x="125" y="264"/>
                              </a:cubicBezTo>
                              <a:cubicBezTo>
                                <a:pt x="124" y="264"/>
                                <a:pt x="123" y="264"/>
                                <a:pt x="122" y="264"/>
                              </a:cubicBezTo>
                              <a:cubicBezTo>
                                <a:pt x="122" y="263"/>
                                <a:pt x="123" y="262"/>
                                <a:pt x="125" y="262"/>
                              </a:cubicBezTo>
                              <a:cubicBezTo>
                                <a:pt x="126" y="262"/>
                                <a:pt x="127" y="263"/>
                                <a:pt x="128" y="264"/>
                              </a:cubicBezTo>
                              <a:close/>
                              <a:moveTo>
                                <a:pt x="125" y="257"/>
                              </a:moveTo>
                              <a:cubicBezTo>
                                <a:pt x="120" y="257"/>
                                <a:pt x="116" y="260"/>
                                <a:pt x="116" y="265"/>
                              </a:cubicBezTo>
                              <a:cubicBezTo>
                                <a:pt x="115" y="265"/>
                                <a:pt x="114" y="266"/>
                                <a:pt x="112" y="266"/>
                              </a:cubicBezTo>
                              <a:cubicBezTo>
                                <a:pt x="112" y="266"/>
                                <a:pt x="112" y="266"/>
                                <a:pt x="112" y="265"/>
                              </a:cubicBezTo>
                              <a:cubicBezTo>
                                <a:pt x="112" y="262"/>
                                <a:pt x="114" y="259"/>
                                <a:pt x="116" y="257"/>
                              </a:cubicBezTo>
                              <a:cubicBezTo>
                                <a:pt x="118" y="254"/>
                                <a:pt x="121" y="253"/>
                                <a:pt x="125" y="253"/>
                              </a:cubicBezTo>
                              <a:cubicBezTo>
                                <a:pt x="128" y="253"/>
                                <a:pt x="131" y="254"/>
                                <a:pt x="133" y="257"/>
                              </a:cubicBezTo>
                              <a:cubicBezTo>
                                <a:pt x="136" y="259"/>
                                <a:pt x="137" y="262"/>
                                <a:pt x="137" y="265"/>
                              </a:cubicBezTo>
                              <a:cubicBezTo>
                                <a:pt x="137" y="266"/>
                                <a:pt x="137" y="266"/>
                                <a:pt x="137" y="266"/>
                              </a:cubicBezTo>
                              <a:cubicBezTo>
                                <a:pt x="136" y="266"/>
                                <a:pt x="135" y="265"/>
                                <a:pt x="133" y="265"/>
                              </a:cubicBezTo>
                              <a:cubicBezTo>
                                <a:pt x="133" y="260"/>
                                <a:pt x="129" y="257"/>
                                <a:pt x="125" y="257"/>
                              </a:cubicBezTo>
                              <a:close/>
                              <a:moveTo>
                                <a:pt x="146" y="271"/>
                              </a:moveTo>
                              <a:cubicBezTo>
                                <a:pt x="146" y="271"/>
                                <a:pt x="145" y="271"/>
                                <a:pt x="145" y="271"/>
                              </a:cubicBezTo>
                              <a:cubicBezTo>
                                <a:pt x="144" y="271"/>
                                <a:pt x="143" y="270"/>
                                <a:pt x="143" y="269"/>
                              </a:cubicBezTo>
                              <a:cubicBezTo>
                                <a:pt x="143" y="268"/>
                                <a:pt x="143" y="267"/>
                                <a:pt x="143" y="265"/>
                              </a:cubicBezTo>
                              <a:cubicBezTo>
                                <a:pt x="143" y="255"/>
                                <a:pt x="135" y="247"/>
                                <a:pt x="125" y="247"/>
                              </a:cubicBezTo>
                              <a:cubicBezTo>
                                <a:pt x="115" y="247"/>
                                <a:pt x="107" y="255"/>
                                <a:pt x="107" y="265"/>
                              </a:cubicBezTo>
                              <a:cubicBezTo>
                                <a:pt x="107" y="267"/>
                                <a:pt x="107" y="268"/>
                                <a:pt x="107" y="269"/>
                              </a:cubicBezTo>
                              <a:cubicBezTo>
                                <a:pt x="106" y="270"/>
                                <a:pt x="105" y="270"/>
                                <a:pt x="104" y="271"/>
                              </a:cubicBezTo>
                              <a:cubicBezTo>
                                <a:pt x="104" y="271"/>
                                <a:pt x="104" y="271"/>
                                <a:pt x="104" y="271"/>
                              </a:cubicBezTo>
                              <a:cubicBezTo>
                                <a:pt x="103" y="269"/>
                                <a:pt x="103" y="267"/>
                                <a:pt x="103" y="265"/>
                              </a:cubicBezTo>
                              <a:cubicBezTo>
                                <a:pt x="103" y="259"/>
                                <a:pt x="106" y="254"/>
                                <a:pt x="109" y="250"/>
                              </a:cubicBezTo>
                              <a:cubicBezTo>
                                <a:pt x="113" y="246"/>
                                <a:pt x="119" y="244"/>
                                <a:pt x="125" y="244"/>
                              </a:cubicBezTo>
                              <a:cubicBezTo>
                                <a:pt x="131" y="244"/>
                                <a:pt x="136" y="246"/>
                                <a:pt x="140" y="250"/>
                              </a:cubicBezTo>
                              <a:cubicBezTo>
                                <a:pt x="144" y="254"/>
                                <a:pt x="146" y="259"/>
                                <a:pt x="146" y="265"/>
                              </a:cubicBezTo>
                              <a:cubicBezTo>
                                <a:pt x="146" y="267"/>
                                <a:pt x="146" y="269"/>
                                <a:pt x="146" y="271"/>
                              </a:cubicBezTo>
                              <a:close/>
                              <a:moveTo>
                                <a:pt x="151" y="267"/>
                              </a:moveTo>
                              <a:cubicBezTo>
                                <a:pt x="150" y="268"/>
                                <a:pt x="148" y="269"/>
                                <a:pt x="147" y="270"/>
                              </a:cubicBezTo>
                              <a:cubicBezTo>
                                <a:pt x="147" y="268"/>
                                <a:pt x="147" y="267"/>
                                <a:pt x="147" y="265"/>
                              </a:cubicBezTo>
                              <a:cubicBezTo>
                                <a:pt x="147" y="253"/>
                                <a:pt x="137" y="243"/>
                                <a:pt x="125" y="243"/>
                              </a:cubicBezTo>
                              <a:cubicBezTo>
                                <a:pt x="112" y="243"/>
                                <a:pt x="102" y="253"/>
                                <a:pt x="102" y="265"/>
                              </a:cubicBezTo>
                              <a:cubicBezTo>
                                <a:pt x="102" y="267"/>
                                <a:pt x="102" y="269"/>
                                <a:pt x="103" y="270"/>
                              </a:cubicBezTo>
                              <a:cubicBezTo>
                                <a:pt x="101" y="269"/>
                                <a:pt x="100" y="268"/>
                                <a:pt x="98" y="267"/>
                              </a:cubicBezTo>
                              <a:cubicBezTo>
                                <a:pt x="98" y="267"/>
                                <a:pt x="98" y="266"/>
                                <a:pt x="98" y="265"/>
                              </a:cubicBezTo>
                              <a:cubicBezTo>
                                <a:pt x="98" y="258"/>
                                <a:pt x="101" y="251"/>
                                <a:pt x="106" y="247"/>
                              </a:cubicBezTo>
                              <a:cubicBezTo>
                                <a:pt x="111" y="242"/>
                                <a:pt x="117" y="239"/>
                                <a:pt x="125" y="239"/>
                              </a:cubicBezTo>
                              <a:cubicBezTo>
                                <a:pt x="132" y="239"/>
                                <a:pt x="139" y="242"/>
                                <a:pt x="144" y="247"/>
                              </a:cubicBezTo>
                              <a:cubicBezTo>
                                <a:pt x="148" y="251"/>
                                <a:pt x="151" y="258"/>
                                <a:pt x="151" y="265"/>
                              </a:cubicBezTo>
                              <a:cubicBezTo>
                                <a:pt x="151" y="266"/>
                                <a:pt x="151" y="267"/>
                                <a:pt x="151" y="267"/>
                              </a:cubicBezTo>
                              <a:close/>
                              <a:moveTo>
                                <a:pt x="147" y="243"/>
                              </a:moveTo>
                              <a:cubicBezTo>
                                <a:pt x="153" y="249"/>
                                <a:pt x="156" y="257"/>
                                <a:pt x="156" y="265"/>
                              </a:cubicBezTo>
                              <a:cubicBezTo>
                                <a:pt x="155" y="266"/>
                                <a:pt x="153" y="266"/>
                                <a:pt x="152" y="267"/>
                              </a:cubicBezTo>
                              <a:cubicBezTo>
                                <a:pt x="152" y="266"/>
                                <a:pt x="152" y="266"/>
                                <a:pt x="152" y="265"/>
                              </a:cubicBezTo>
                              <a:cubicBezTo>
                                <a:pt x="152" y="250"/>
                                <a:pt x="140" y="238"/>
                                <a:pt x="125" y="238"/>
                              </a:cubicBezTo>
                              <a:cubicBezTo>
                                <a:pt x="110" y="238"/>
                                <a:pt x="97" y="250"/>
                                <a:pt x="97" y="265"/>
                              </a:cubicBezTo>
                              <a:cubicBezTo>
                                <a:pt x="97" y="266"/>
                                <a:pt x="97" y="266"/>
                                <a:pt x="97" y="267"/>
                              </a:cubicBezTo>
                              <a:cubicBezTo>
                                <a:pt x="96" y="266"/>
                                <a:pt x="95" y="266"/>
                                <a:pt x="93" y="265"/>
                              </a:cubicBezTo>
                              <a:cubicBezTo>
                                <a:pt x="93" y="265"/>
                                <a:pt x="93" y="265"/>
                                <a:pt x="93" y="265"/>
                              </a:cubicBezTo>
                              <a:cubicBezTo>
                                <a:pt x="93" y="257"/>
                                <a:pt x="97" y="249"/>
                                <a:pt x="103" y="243"/>
                              </a:cubicBezTo>
                              <a:cubicBezTo>
                                <a:pt x="108" y="237"/>
                                <a:pt x="116" y="234"/>
                                <a:pt x="125" y="234"/>
                              </a:cubicBezTo>
                              <a:cubicBezTo>
                                <a:pt x="133" y="234"/>
                                <a:pt x="141" y="237"/>
                                <a:pt x="147" y="243"/>
                              </a:cubicBezTo>
                              <a:close/>
                              <a:moveTo>
                                <a:pt x="125" y="230"/>
                              </a:moveTo>
                              <a:cubicBezTo>
                                <a:pt x="123" y="230"/>
                                <a:pt x="121" y="232"/>
                                <a:pt x="121" y="233"/>
                              </a:cubicBezTo>
                              <a:cubicBezTo>
                                <a:pt x="120" y="233"/>
                                <a:pt x="118" y="234"/>
                                <a:pt x="117" y="234"/>
                              </a:cubicBezTo>
                              <a:cubicBezTo>
                                <a:pt x="118" y="230"/>
                                <a:pt x="121" y="227"/>
                                <a:pt x="125" y="227"/>
                              </a:cubicBezTo>
                              <a:cubicBezTo>
                                <a:pt x="129" y="227"/>
                                <a:pt x="132" y="230"/>
                                <a:pt x="132" y="234"/>
                              </a:cubicBezTo>
                              <a:cubicBezTo>
                                <a:pt x="131" y="234"/>
                                <a:pt x="130" y="233"/>
                                <a:pt x="129" y="233"/>
                              </a:cubicBezTo>
                              <a:cubicBezTo>
                                <a:pt x="128" y="232"/>
                                <a:pt x="127" y="230"/>
                                <a:pt x="125" y="230"/>
                              </a:cubicBezTo>
                              <a:close/>
                              <a:moveTo>
                                <a:pt x="128" y="233"/>
                              </a:moveTo>
                              <a:cubicBezTo>
                                <a:pt x="127" y="233"/>
                                <a:pt x="126" y="233"/>
                                <a:pt x="125" y="233"/>
                              </a:cubicBezTo>
                              <a:cubicBezTo>
                                <a:pt x="124" y="233"/>
                                <a:pt x="123" y="233"/>
                                <a:pt x="122" y="233"/>
                              </a:cubicBezTo>
                              <a:cubicBezTo>
                                <a:pt x="122" y="232"/>
                                <a:pt x="123" y="231"/>
                                <a:pt x="125" y="231"/>
                              </a:cubicBezTo>
                              <a:cubicBezTo>
                                <a:pt x="126" y="231"/>
                                <a:pt x="127" y="232"/>
                                <a:pt x="128" y="233"/>
                              </a:cubicBezTo>
                              <a:close/>
                              <a:moveTo>
                                <a:pt x="125" y="226"/>
                              </a:moveTo>
                              <a:cubicBezTo>
                                <a:pt x="120" y="226"/>
                                <a:pt x="116" y="230"/>
                                <a:pt x="116" y="234"/>
                              </a:cubicBezTo>
                              <a:cubicBezTo>
                                <a:pt x="116" y="234"/>
                                <a:pt x="116" y="234"/>
                                <a:pt x="116" y="234"/>
                              </a:cubicBezTo>
                              <a:cubicBezTo>
                                <a:pt x="116" y="232"/>
                                <a:pt x="116" y="229"/>
                                <a:pt x="115" y="227"/>
                              </a:cubicBezTo>
                              <a:cubicBezTo>
                                <a:pt x="115" y="227"/>
                                <a:pt x="116" y="226"/>
                                <a:pt x="116" y="226"/>
                              </a:cubicBezTo>
                              <a:cubicBezTo>
                                <a:pt x="118" y="224"/>
                                <a:pt x="121" y="222"/>
                                <a:pt x="125" y="222"/>
                              </a:cubicBezTo>
                              <a:cubicBezTo>
                                <a:pt x="128" y="222"/>
                                <a:pt x="131" y="224"/>
                                <a:pt x="133" y="226"/>
                              </a:cubicBezTo>
                              <a:cubicBezTo>
                                <a:pt x="134" y="226"/>
                                <a:pt x="134" y="227"/>
                                <a:pt x="134" y="227"/>
                              </a:cubicBezTo>
                              <a:cubicBezTo>
                                <a:pt x="134" y="229"/>
                                <a:pt x="133" y="232"/>
                                <a:pt x="133" y="234"/>
                              </a:cubicBezTo>
                              <a:cubicBezTo>
                                <a:pt x="133" y="234"/>
                                <a:pt x="133" y="234"/>
                                <a:pt x="133" y="234"/>
                              </a:cubicBezTo>
                              <a:cubicBezTo>
                                <a:pt x="133" y="230"/>
                                <a:pt x="129" y="226"/>
                                <a:pt x="125" y="226"/>
                              </a:cubicBezTo>
                              <a:close/>
                              <a:moveTo>
                                <a:pt x="135" y="226"/>
                              </a:moveTo>
                              <a:cubicBezTo>
                                <a:pt x="132" y="223"/>
                                <a:pt x="129" y="221"/>
                                <a:pt x="125" y="221"/>
                              </a:cubicBezTo>
                              <a:cubicBezTo>
                                <a:pt x="121" y="221"/>
                                <a:pt x="117" y="223"/>
                                <a:pt x="115" y="226"/>
                              </a:cubicBezTo>
                              <a:cubicBezTo>
                                <a:pt x="114" y="224"/>
                                <a:pt x="114" y="223"/>
                                <a:pt x="113" y="222"/>
                              </a:cubicBezTo>
                              <a:cubicBezTo>
                                <a:pt x="116" y="219"/>
                                <a:pt x="120" y="217"/>
                                <a:pt x="125" y="217"/>
                              </a:cubicBezTo>
                              <a:cubicBezTo>
                                <a:pt x="129" y="217"/>
                                <a:pt x="133" y="219"/>
                                <a:pt x="136" y="222"/>
                              </a:cubicBezTo>
                              <a:cubicBezTo>
                                <a:pt x="136" y="223"/>
                                <a:pt x="135" y="224"/>
                                <a:pt x="135" y="226"/>
                              </a:cubicBezTo>
                              <a:close/>
                              <a:moveTo>
                                <a:pt x="137" y="221"/>
                              </a:moveTo>
                              <a:cubicBezTo>
                                <a:pt x="133" y="218"/>
                                <a:pt x="129" y="216"/>
                                <a:pt x="125" y="216"/>
                              </a:cubicBezTo>
                              <a:cubicBezTo>
                                <a:pt x="120" y="216"/>
                                <a:pt x="116" y="218"/>
                                <a:pt x="113" y="221"/>
                              </a:cubicBezTo>
                              <a:cubicBezTo>
                                <a:pt x="112" y="220"/>
                                <a:pt x="112" y="219"/>
                                <a:pt x="111" y="218"/>
                              </a:cubicBezTo>
                              <a:cubicBezTo>
                                <a:pt x="115" y="215"/>
                                <a:pt x="120" y="213"/>
                                <a:pt x="125" y="213"/>
                              </a:cubicBezTo>
                              <a:cubicBezTo>
                                <a:pt x="130" y="213"/>
                                <a:pt x="134" y="215"/>
                                <a:pt x="138" y="218"/>
                              </a:cubicBezTo>
                              <a:cubicBezTo>
                                <a:pt x="138" y="219"/>
                                <a:pt x="137" y="220"/>
                                <a:pt x="137" y="221"/>
                              </a:cubicBezTo>
                              <a:close/>
                              <a:moveTo>
                                <a:pt x="139" y="217"/>
                              </a:moveTo>
                              <a:cubicBezTo>
                                <a:pt x="135" y="214"/>
                                <a:pt x="130" y="212"/>
                                <a:pt x="125" y="212"/>
                              </a:cubicBezTo>
                              <a:cubicBezTo>
                                <a:pt x="119" y="212"/>
                                <a:pt x="115" y="214"/>
                                <a:pt x="111" y="217"/>
                              </a:cubicBezTo>
                              <a:cubicBezTo>
                                <a:pt x="110" y="216"/>
                                <a:pt x="109" y="215"/>
                                <a:pt x="108" y="214"/>
                              </a:cubicBezTo>
                              <a:cubicBezTo>
                                <a:pt x="113" y="210"/>
                                <a:pt x="119" y="208"/>
                                <a:pt x="125" y="208"/>
                              </a:cubicBezTo>
                              <a:cubicBezTo>
                                <a:pt x="131" y="208"/>
                                <a:pt x="137" y="210"/>
                                <a:pt x="141" y="214"/>
                              </a:cubicBezTo>
                              <a:cubicBezTo>
                                <a:pt x="140" y="215"/>
                                <a:pt x="139" y="216"/>
                                <a:pt x="139" y="217"/>
                              </a:cubicBezTo>
                              <a:close/>
                              <a:moveTo>
                                <a:pt x="142" y="213"/>
                              </a:moveTo>
                              <a:cubicBezTo>
                                <a:pt x="137" y="209"/>
                                <a:pt x="131" y="207"/>
                                <a:pt x="125" y="207"/>
                              </a:cubicBezTo>
                              <a:cubicBezTo>
                                <a:pt x="118" y="207"/>
                                <a:pt x="112" y="209"/>
                                <a:pt x="108" y="213"/>
                              </a:cubicBezTo>
                              <a:cubicBezTo>
                                <a:pt x="107" y="212"/>
                                <a:pt x="106" y="211"/>
                                <a:pt x="105" y="210"/>
                              </a:cubicBezTo>
                              <a:cubicBezTo>
                                <a:pt x="110" y="206"/>
                                <a:pt x="117" y="203"/>
                                <a:pt x="125" y="203"/>
                              </a:cubicBezTo>
                              <a:cubicBezTo>
                                <a:pt x="132" y="203"/>
                                <a:pt x="139" y="206"/>
                                <a:pt x="144" y="210"/>
                              </a:cubicBezTo>
                              <a:cubicBezTo>
                                <a:pt x="144" y="211"/>
                                <a:pt x="143" y="212"/>
                                <a:pt x="142" y="213"/>
                              </a:cubicBezTo>
                              <a:close/>
                              <a:moveTo>
                                <a:pt x="125" y="190"/>
                              </a:moveTo>
                              <a:cubicBezTo>
                                <a:pt x="117" y="190"/>
                                <a:pt x="111" y="196"/>
                                <a:pt x="111" y="204"/>
                              </a:cubicBezTo>
                              <a:cubicBezTo>
                                <a:pt x="111" y="204"/>
                                <a:pt x="111" y="205"/>
                                <a:pt x="112" y="205"/>
                              </a:cubicBezTo>
                              <a:cubicBezTo>
                                <a:pt x="110" y="206"/>
                                <a:pt x="109" y="206"/>
                                <a:pt x="108" y="207"/>
                              </a:cubicBezTo>
                              <a:cubicBezTo>
                                <a:pt x="108" y="206"/>
                                <a:pt x="108" y="205"/>
                                <a:pt x="108" y="204"/>
                              </a:cubicBezTo>
                              <a:cubicBezTo>
                                <a:pt x="108" y="199"/>
                                <a:pt x="109" y="195"/>
                                <a:pt x="113" y="191"/>
                              </a:cubicBezTo>
                              <a:cubicBezTo>
                                <a:pt x="116" y="188"/>
                                <a:pt x="120" y="186"/>
                                <a:pt x="125" y="186"/>
                              </a:cubicBezTo>
                              <a:cubicBezTo>
                                <a:pt x="130" y="186"/>
                                <a:pt x="134" y="188"/>
                                <a:pt x="137" y="191"/>
                              </a:cubicBezTo>
                              <a:cubicBezTo>
                                <a:pt x="140" y="195"/>
                                <a:pt x="142" y="199"/>
                                <a:pt x="142" y="204"/>
                              </a:cubicBezTo>
                              <a:cubicBezTo>
                                <a:pt x="142" y="205"/>
                                <a:pt x="142" y="206"/>
                                <a:pt x="142" y="207"/>
                              </a:cubicBezTo>
                              <a:cubicBezTo>
                                <a:pt x="140" y="206"/>
                                <a:pt x="139" y="206"/>
                                <a:pt x="138" y="205"/>
                              </a:cubicBezTo>
                              <a:cubicBezTo>
                                <a:pt x="138" y="205"/>
                                <a:pt x="138" y="204"/>
                                <a:pt x="138" y="204"/>
                              </a:cubicBezTo>
                              <a:cubicBezTo>
                                <a:pt x="138" y="196"/>
                                <a:pt x="132" y="190"/>
                                <a:pt x="125" y="190"/>
                              </a:cubicBezTo>
                              <a:close/>
                              <a:moveTo>
                                <a:pt x="125" y="199"/>
                              </a:moveTo>
                              <a:cubicBezTo>
                                <a:pt x="123" y="199"/>
                                <a:pt x="121" y="201"/>
                                <a:pt x="121" y="202"/>
                              </a:cubicBezTo>
                              <a:cubicBezTo>
                                <a:pt x="120" y="203"/>
                                <a:pt x="118" y="203"/>
                                <a:pt x="117" y="203"/>
                              </a:cubicBezTo>
                              <a:cubicBezTo>
                                <a:pt x="118" y="199"/>
                                <a:pt x="121" y="196"/>
                                <a:pt x="125" y="196"/>
                              </a:cubicBezTo>
                              <a:cubicBezTo>
                                <a:pt x="129" y="196"/>
                                <a:pt x="132" y="199"/>
                                <a:pt x="132" y="203"/>
                              </a:cubicBezTo>
                              <a:cubicBezTo>
                                <a:pt x="131" y="203"/>
                                <a:pt x="130" y="203"/>
                                <a:pt x="129" y="202"/>
                              </a:cubicBezTo>
                              <a:cubicBezTo>
                                <a:pt x="128" y="201"/>
                                <a:pt x="127" y="199"/>
                                <a:pt x="125" y="199"/>
                              </a:cubicBezTo>
                              <a:close/>
                              <a:moveTo>
                                <a:pt x="128" y="202"/>
                              </a:moveTo>
                              <a:cubicBezTo>
                                <a:pt x="127" y="202"/>
                                <a:pt x="126" y="202"/>
                                <a:pt x="125" y="202"/>
                              </a:cubicBezTo>
                              <a:cubicBezTo>
                                <a:pt x="124" y="202"/>
                                <a:pt x="123" y="202"/>
                                <a:pt x="122" y="202"/>
                              </a:cubicBezTo>
                              <a:cubicBezTo>
                                <a:pt x="122" y="201"/>
                                <a:pt x="123" y="200"/>
                                <a:pt x="125" y="200"/>
                              </a:cubicBezTo>
                              <a:cubicBezTo>
                                <a:pt x="126" y="200"/>
                                <a:pt x="127" y="201"/>
                                <a:pt x="128" y="202"/>
                              </a:cubicBezTo>
                              <a:close/>
                              <a:moveTo>
                                <a:pt x="125" y="195"/>
                              </a:moveTo>
                              <a:cubicBezTo>
                                <a:pt x="120" y="195"/>
                                <a:pt x="116" y="199"/>
                                <a:pt x="116" y="203"/>
                              </a:cubicBezTo>
                              <a:cubicBezTo>
                                <a:pt x="115" y="204"/>
                                <a:pt x="114" y="204"/>
                                <a:pt x="112" y="205"/>
                              </a:cubicBezTo>
                              <a:cubicBezTo>
                                <a:pt x="112" y="204"/>
                                <a:pt x="112" y="204"/>
                                <a:pt x="112" y="204"/>
                              </a:cubicBezTo>
                              <a:cubicBezTo>
                                <a:pt x="112" y="200"/>
                                <a:pt x="114" y="197"/>
                                <a:pt x="116" y="195"/>
                              </a:cubicBezTo>
                              <a:cubicBezTo>
                                <a:pt x="118" y="193"/>
                                <a:pt x="121" y="191"/>
                                <a:pt x="125" y="191"/>
                              </a:cubicBezTo>
                              <a:cubicBezTo>
                                <a:pt x="128" y="191"/>
                                <a:pt x="131" y="193"/>
                                <a:pt x="133" y="195"/>
                              </a:cubicBezTo>
                              <a:cubicBezTo>
                                <a:pt x="136" y="197"/>
                                <a:pt x="137" y="200"/>
                                <a:pt x="137" y="204"/>
                              </a:cubicBezTo>
                              <a:cubicBezTo>
                                <a:pt x="137" y="204"/>
                                <a:pt x="137" y="204"/>
                                <a:pt x="137" y="205"/>
                              </a:cubicBezTo>
                              <a:cubicBezTo>
                                <a:pt x="136" y="204"/>
                                <a:pt x="135" y="204"/>
                                <a:pt x="133" y="203"/>
                              </a:cubicBezTo>
                              <a:cubicBezTo>
                                <a:pt x="133" y="199"/>
                                <a:pt x="129" y="195"/>
                                <a:pt x="125" y="195"/>
                              </a:cubicBezTo>
                              <a:close/>
                              <a:moveTo>
                                <a:pt x="146" y="209"/>
                              </a:moveTo>
                              <a:cubicBezTo>
                                <a:pt x="146" y="209"/>
                                <a:pt x="145" y="209"/>
                                <a:pt x="145" y="210"/>
                              </a:cubicBezTo>
                              <a:cubicBezTo>
                                <a:pt x="144" y="209"/>
                                <a:pt x="143" y="208"/>
                                <a:pt x="143" y="208"/>
                              </a:cubicBezTo>
                              <a:cubicBezTo>
                                <a:pt x="143" y="206"/>
                                <a:pt x="143" y="205"/>
                                <a:pt x="143" y="204"/>
                              </a:cubicBezTo>
                              <a:cubicBezTo>
                                <a:pt x="143" y="194"/>
                                <a:pt x="135" y="185"/>
                                <a:pt x="125" y="185"/>
                              </a:cubicBezTo>
                              <a:cubicBezTo>
                                <a:pt x="115" y="185"/>
                                <a:pt x="107" y="194"/>
                                <a:pt x="107" y="204"/>
                              </a:cubicBezTo>
                              <a:cubicBezTo>
                                <a:pt x="107" y="205"/>
                                <a:pt x="107" y="206"/>
                                <a:pt x="107" y="207"/>
                              </a:cubicBezTo>
                              <a:cubicBezTo>
                                <a:pt x="106" y="208"/>
                                <a:pt x="105" y="209"/>
                                <a:pt x="104" y="210"/>
                              </a:cubicBezTo>
                              <a:cubicBezTo>
                                <a:pt x="104" y="209"/>
                                <a:pt x="104" y="209"/>
                                <a:pt x="104" y="209"/>
                              </a:cubicBezTo>
                              <a:cubicBezTo>
                                <a:pt x="103" y="208"/>
                                <a:pt x="103" y="206"/>
                                <a:pt x="103" y="204"/>
                              </a:cubicBezTo>
                              <a:cubicBezTo>
                                <a:pt x="103" y="198"/>
                                <a:pt x="106" y="192"/>
                                <a:pt x="109" y="188"/>
                              </a:cubicBezTo>
                              <a:cubicBezTo>
                                <a:pt x="113" y="184"/>
                                <a:pt x="119" y="182"/>
                                <a:pt x="125" y="182"/>
                              </a:cubicBezTo>
                              <a:cubicBezTo>
                                <a:pt x="131" y="182"/>
                                <a:pt x="136" y="184"/>
                                <a:pt x="140" y="188"/>
                              </a:cubicBezTo>
                              <a:cubicBezTo>
                                <a:pt x="144" y="192"/>
                                <a:pt x="146" y="198"/>
                                <a:pt x="146" y="204"/>
                              </a:cubicBezTo>
                              <a:cubicBezTo>
                                <a:pt x="146" y="206"/>
                                <a:pt x="146" y="207"/>
                                <a:pt x="146" y="209"/>
                              </a:cubicBezTo>
                              <a:close/>
                              <a:moveTo>
                                <a:pt x="151" y="206"/>
                              </a:moveTo>
                              <a:cubicBezTo>
                                <a:pt x="150" y="206"/>
                                <a:pt x="148" y="207"/>
                                <a:pt x="147" y="208"/>
                              </a:cubicBezTo>
                              <a:cubicBezTo>
                                <a:pt x="147" y="207"/>
                                <a:pt x="147" y="205"/>
                                <a:pt x="147" y="204"/>
                              </a:cubicBezTo>
                              <a:cubicBezTo>
                                <a:pt x="147" y="191"/>
                                <a:pt x="137" y="181"/>
                                <a:pt x="125" y="181"/>
                              </a:cubicBezTo>
                              <a:cubicBezTo>
                                <a:pt x="112" y="181"/>
                                <a:pt x="102" y="191"/>
                                <a:pt x="102" y="204"/>
                              </a:cubicBezTo>
                              <a:cubicBezTo>
                                <a:pt x="102" y="205"/>
                                <a:pt x="102" y="207"/>
                                <a:pt x="103" y="208"/>
                              </a:cubicBezTo>
                              <a:cubicBezTo>
                                <a:pt x="101" y="207"/>
                                <a:pt x="100" y="206"/>
                                <a:pt x="98" y="206"/>
                              </a:cubicBezTo>
                              <a:cubicBezTo>
                                <a:pt x="98" y="205"/>
                                <a:pt x="98" y="204"/>
                                <a:pt x="98" y="204"/>
                              </a:cubicBezTo>
                              <a:cubicBezTo>
                                <a:pt x="98" y="196"/>
                                <a:pt x="101" y="190"/>
                                <a:pt x="106" y="185"/>
                              </a:cubicBezTo>
                              <a:cubicBezTo>
                                <a:pt x="111" y="180"/>
                                <a:pt x="117" y="177"/>
                                <a:pt x="125" y="177"/>
                              </a:cubicBezTo>
                              <a:cubicBezTo>
                                <a:pt x="132" y="177"/>
                                <a:pt x="139" y="180"/>
                                <a:pt x="144" y="185"/>
                              </a:cubicBezTo>
                              <a:cubicBezTo>
                                <a:pt x="148" y="190"/>
                                <a:pt x="151" y="196"/>
                                <a:pt x="151" y="204"/>
                              </a:cubicBezTo>
                              <a:cubicBezTo>
                                <a:pt x="151" y="204"/>
                                <a:pt x="151" y="205"/>
                                <a:pt x="151" y="206"/>
                              </a:cubicBezTo>
                              <a:close/>
                              <a:moveTo>
                                <a:pt x="147" y="181"/>
                              </a:moveTo>
                              <a:cubicBezTo>
                                <a:pt x="153" y="187"/>
                                <a:pt x="156" y="195"/>
                                <a:pt x="156" y="204"/>
                              </a:cubicBezTo>
                              <a:cubicBezTo>
                                <a:pt x="155" y="204"/>
                                <a:pt x="153" y="205"/>
                                <a:pt x="152" y="205"/>
                              </a:cubicBezTo>
                              <a:cubicBezTo>
                                <a:pt x="152" y="205"/>
                                <a:pt x="152" y="204"/>
                                <a:pt x="152" y="204"/>
                              </a:cubicBezTo>
                              <a:cubicBezTo>
                                <a:pt x="152" y="188"/>
                                <a:pt x="140" y="176"/>
                                <a:pt x="125" y="176"/>
                              </a:cubicBezTo>
                              <a:cubicBezTo>
                                <a:pt x="110" y="176"/>
                                <a:pt x="97" y="188"/>
                                <a:pt x="97" y="204"/>
                              </a:cubicBezTo>
                              <a:cubicBezTo>
                                <a:pt x="97" y="204"/>
                                <a:pt x="97" y="205"/>
                                <a:pt x="97" y="205"/>
                              </a:cubicBezTo>
                              <a:cubicBezTo>
                                <a:pt x="96" y="205"/>
                                <a:pt x="95" y="204"/>
                                <a:pt x="93" y="204"/>
                              </a:cubicBezTo>
                              <a:cubicBezTo>
                                <a:pt x="93" y="204"/>
                                <a:pt x="93" y="204"/>
                                <a:pt x="93" y="204"/>
                              </a:cubicBezTo>
                              <a:cubicBezTo>
                                <a:pt x="93" y="195"/>
                                <a:pt x="97" y="187"/>
                                <a:pt x="103" y="181"/>
                              </a:cubicBezTo>
                              <a:cubicBezTo>
                                <a:pt x="108" y="176"/>
                                <a:pt x="116" y="172"/>
                                <a:pt x="125" y="172"/>
                              </a:cubicBezTo>
                              <a:cubicBezTo>
                                <a:pt x="133" y="172"/>
                                <a:pt x="141" y="176"/>
                                <a:pt x="147" y="181"/>
                              </a:cubicBezTo>
                              <a:close/>
                              <a:moveTo>
                                <a:pt x="125" y="169"/>
                              </a:moveTo>
                              <a:cubicBezTo>
                                <a:pt x="123" y="169"/>
                                <a:pt x="121" y="170"/>
                                <a:pt x="121" y="172"/>
                              </a:cubicBezTo>
                              <a:cubicBezTo>
                                <a:pt x="120" y="172"/>
                                <a:pt x="118" y="172"/>
                                <a:pt x="117" y="172"/>
                              </a:cubicBezTo>
                              <a:cubicBezTo>
                                <a:pt x="118" y="168"/>
                                <a:pt x="121" y="165"/>
                                <a:pt x="125" y="165"/>
                              </a:cubicBezTo>
                              <a:cubicBezTo>
                                <a:pt x="129" y="165"/>
                                <a:pt x="132" y="168"/>
                                <a:pt x="132" y="172"/>
                              </a:cubicBezTo>
                              <a:cubicBezTo>
                                <a:pt x="131" y="172"/>
                                <a:pt x="130" y="172"/>
                                <a:pt x="129" y="172"/>
                              </a:cubicBezTo>
                              <a:cubicBezTo>
                                <a:pt x="128" y="170"/>
                                <a:pt x="127" y="169"/>
                                <a:pt x="125" y="169"/>
                              </a:cubicBezTo>
                              <a:close/>
                              <a:moveTo>
                                <a:pt x="128" y="171"/>
                              </a:moveTo>
                              <a:cubicBezTo>
                                <a:pt x="127" y="171"/>
                                <a:pt x="126" y="171"/>
                                <a:pt x="125" y="171"/>
                              </a:cubicBezTo>
                              <a:cubicBezTo>
                                <a:pt x="124" y="171"/>
                                <a:pt x="123" y="171"/>
                                <a:pt x="122" y="171"/>
                              </a:cubicBezTo>
                              <a:cubicBezTo>
                                <a:pt x="122" y="170"/>
                                <a:pt x="123" y="170"/>
                                <a:pt x="125" y="170"/>
                              </a:cubicBezTo>
                              <a:cubicBezTo>
                                <a:pt x="126" y="170"/>
                                <a:pt x="127" y="170"/>
                                <a:pt x="128" y="171"/>
                              </a:cubicBezTo>
                              <a:close/>
                              <a:moveTo>
                                <a:pt x="125" y="164"/>
                              </a:moveTo>
                              <a:cubicBezTo>
                                <a:pt x="120" y="164"/>
                                <a:pt x="116" y="168"/>
                                <a:pt x="116" y="172"/>
                              </a:cubicBezTo>
                              <a:cubicBezTo>
                                <a:pt x="116" y="172"/>
                                <a:pt x="116" y="172"/>
                                <a:pt x="116" y="173"/>
                              </a:cubicBezTo>
                              <a:cubicBezTo>
                                <a:pt x="116" y="170"/>
                                <a:pt x="116" y="168"/>
                                <a:pt x="115" y="165"/>
                              </a:cubicBezTo>
                              <a:cubicBezTo>
                                <a:pt x="115" y="165"/>
                                <a:pt x="116" y="164"/>
                                <a:pt x="116" y="164"/>
                              </a:cubicBezTo>
                              <a:cubicBezTo>
                                <a:pt x="118" y="162"/>
                                <a:pt x="121" y="161"/>
                                <a:pt x="125" y="161"/>
                              </a:cubicBezTo>
                              <a:cubicBezTo>
                                <a:pt x="128" y="161"/>
                                <a:pt x="131" y="162"/>
                                <a:pt x="133" y="164"/>
                              </a:cubicBezTo>
                              <a:cubicBezTo>
                                <a:pt x="134" y="164"/>
                                <a:pt x="134" y="165"/>
                                <a:pt x="134" y="165"/>
                              </a:cubicBezTo>
                              <a:cubicBezTo>
                                <a:pt x="134" y="168"/>
                                <a:pt x="133" y="170"/>
                                <a:pt x="133" y="172"/>
                              </a:cubicBezTo>
                              <a:cubicBezTo>
                                <a:pt x="133" y="172"/>
                                <a:pt x="133" y="172"/>
                                <a:pt x="133" y="172"/>
                              </a:cubicBezTo>
                              <a:cubicBezTo>
                                <a:pt x="133" y="168"/>
                                <a:pt x="129" y="164"/>
                                <a:pt x="125" y="164"/>
                              </a:cubicBezTo>
                              <a:close/>
                              <a:moveTo>
                                <a:pt x="135" y="164"/>
                              </a:moveTo>
                              <a:cubicBezTo>
                                <a:pt x="132" y="161"/>
                                <a:pt x="129" y="160"/>
                                <a:pt x="125" y="160"/>
                              </a:cubicBezTo>
                              <a:cubicBezTo>
                                <a:pt x="121" y="160"/>
                                <a:pt x="117" y="161"/>
                                <a:pt x="115" y="164"/>
                              </a:cubicBezTo>
                              <a:cubicBezTo>
                                <a:pt x="114" y="163"/>
                                <a:pt x="114" y="161"/>
                                <a:pt x="113" y="160"/>
                              </a:cubicBezTo>
                              <a:cubicBezTo>
                                <a:pt x="116" y="157"/>
                                <a:pt x="120" y="156"/>
                                <a:pt x="125" y="156"/>
                              </a:cubicBezTo>
                              <a:cubicBezTo>
                                <a:pt x="129" y="156"/>
                                <a:pt x="133" y="157"/>
                                <a:pt x="136" y="160"/>
                              </a:cubicBezTo>
                              <a:cubicBezTo>
                                <a:pt x="136" y="161"/>
                                <a:pt x="135" y="163"/>
                                <a:pt x="135" y="164"/>
                              </a:cubicBezTo>
                              <a:close/>
                              <a:moveTo>
                                <a:pt x="137" y="159"/>
                              </a:moveTo>
                              <a:cubicBezTo>
                                <a:pt x="133" y="156"/>
                                <a:pt x="129" y="155"/>
                                <a:pt x="125" y="155"/>
                              </a:cubicBezTo>
                              <a:cubicBezTo>
                                <a:pt x="120" y="155"/>
                                <a:pt x="116" y="156"/>
                                <a:pt x="113" y="159"/>
                              </a:cubicBezTo>
                              <a:cubicBezTo>
                                <a:pt x="112" y="158"/>
                                <a:pt x="112" y="157"/>
                                <a:pt x="111" y="156"/>
                              </a:cubicBezTo>
                              <a:cubicBezTo>
                                <a:pt x="115" y="153"/>
                                <a:pt x="120" y="151"/>
                                <a:pt x="125" y="151"/>
                              </a:cubicBezTo>
                              <a:cubicBezTo>
                                <a:pt x="130" y="151"/>
                                <a:pt x="134" y="153"/>
                                <a:pt x="138" y="156"/>
                              </a:cubicBezTo>
                              <a:cubicBezTo>
                                <a:pt x="138" y="157"/>
                                <a:pt x="137" y="158"/>
                                <a:pt x="137" y="159"/>
                              </a:cubicBezTo>
                              <a:close/>
                              <a:moveTo>
                                <a:pt x="139" y="155"/>
                              </a:moveTo>
                              <a:cubicBezTo>
                                <a:pt x="135" y="152"/>
                                <a:pt x="130" y="150"/>
                                <a:pt x="125" y="150"/>
                              </a:cubicBezTo>
                              <a:cubicBezTo>
                                <a:pt x="119" y="150"/>
                                <a:pt x="115" y="152"/>
                                <a:pt x="111" y="155"/>
                              </a:cubicBezTo>
                              <a:cubicBezTo>
                                <a:pt x="110" y="154"/>
                                <a:pt x="109" y="153"/>
                                <a:pt x="108" y="152"/>
                              </a:cubicBezTo>
                              <a:cubicBezTo>
                                <a:pt x="113" y="148"/>
                                <a:pt x="119" y="146"/>
                                <a:pt x="125" y="146"/>
                              </a:cubicBezTo>
                              <a:cubicBezTo>
                                <a:pt x="131" y="146"/>
                                <a:pt x="137" y="148"/>
                                <a:pt x="141" y="152"/>
                              </a:cubicBezTo>
                              <a:cubicBezTo>
                                <a:pt x="140" y="153"/>
                                <a:pt x="139" y="154"/>
                                <a:pt x="139" y="155"/>
                              </a:cubicBezTo>
                              <a:close/>
                              <a:moveTo>
                                <a:pt x="142" y="151"/>
                              </a:moveTo>
                              <a:cubicBezTo>
                                <a:pt x="137" y="148"/>
                                <a:pt x="131" y="145"/>
                                <a:pt x="125" y="145"/>
                              </a:cubicBezTo>
                              <a:cubicBezTo>
                                <a:pt x="118" y="145"/>
                                <a:pt x="112" y="148"/>
                                <a:pt x="108" y="151"/>
                              </a:cubicBezTo>
                              <a:cubicBezTo>
                                <a:pt x="107" y="150"/>
                                <a:pt x="106" y="149"/>
                                <a:pt x="105" y="149"/>
                              </a:cubicBezTo>
                              <a:cubicBezTo>
                                <a:pt x="110" y="144"/>
                                <a:pt x="117" y="141"/>
                                <a:pt x="125" y="141"/>
                              </a:cubicBezTo>
                              <a:cubicBezTo>
                                <a:pt x="132" y="141"/>
                                <a:pt x="139" y="144"/>
                                <a:pt x="144" y="149"/>
                              </a:cubicBezTo>
                              <a:cubicBezTo>
                                <a:pt x="144" y="149"/>
                                <a:pt x="143" y="150"/>
                                <a:pt x="142" y="151"/>
                              </a:cubicBezTo>
                              <a:close/>
                              <a:moveTo>
                                <a:pt x="125" y="129"/>
                              </a:moveTo>
                              <a:cubicBezTo>
                                <a:pt x="117" y="129"/>
                                <a:pt x="111" y="135"/>
                                <a:pt x="111" y="142"/>
                              </a:cubicBezTo>
                              <a:cubicBezTo>
                                <a:pt x="111" y="143"/>
                                <a:pt x="111" y="143"/>
                                <a:pt x="112" y="143"/>
                              </a:cubicBezTo>
                              <a:cubicBezTo>
                                <a:pt x="110" y="144"/>
                                <a:pt x="109" y="145"/>
                                <a:pt x="108" y="145"/>
                              </a:cubicBezTo>
                              <a:cubicBezTo>
                                <a:pt x="108" y="144"/>
                                <a:pt x="108" y="143"/>
                                <a:pt x="108" y="142"/>
                              </a:cubicBezTo>
                              <a:cubicBezTo>
                                <a:pt x="108" y="137"/>
                                <a:pt x="109" y="133"/>
                                <a:pt x="113" y="130"/>
                              </a:cubicBezTo>
                              <a:cubicBezTo>
                                <a:pt x="116" y="127"/>
                                <a:pt x="120" y="125"/>
                                <a:pt x="125" y="125"/>
                              </a:cubicBezTo>
                              <a:cubicBezTo>
                                <a:pt x="130" y="125"/>
                                <a:pt x="134" y="127"/>
                                <a:pt x="137" y="130"/>
                              </a:cubicBezTo>
                              <a:cubicBezTo>
                                <a:pt x="140" y="133"/>
                                <a:pt x="142" y="137"/>
                                <a:pt x="142" y="142"/>
                              </a:cubicBezTo>
                              <a:cubicBezTo>
                                <a:pt x="142" y="143"/>
                                <a:pt x="142" y="144"/>
                                <a:pt x="142" y="145"/>
                              </a:cubicBezTo>
                              <a:cubicBezTo>
                                <a:pt x="140" y="145"/>
                                <a:pt x="139" y="144"/>
                                <a:pt x="138" y="143"/>
                              </a:cubicBezTo>
                              <a:cubicBezTo>
                                <a:pt x="138" y="143"/>
                                <a:pt x="138" y="143"/>
                                <a:pt x="138" y="142"/>
                              </a:cubicBezTo>
                              <a:cubicBezTo>
                                <a:pt x="138" y="135"/>
                                <a:pt x="132" y="129"/>
                                <a:pt x="125" y="129"/>
                              </a:cubicBezTo>
                              <a:close/>
                              <a:moveTo>
                                <a:pt x="125" y="138"/>
                              </a:moveTo>
                              <a:cubicBezTo>
                                <a:pt x="123" y="138"/>
                                <a:pt x="121" y="139"/>
                                <a:pt x="121" y="141"/>
                              </a:cubicBezTo>
                              <a:cubicBezTo>
                                <a:pt x="120" y="141"/>
                                <a:pt x="118" y="141"/>
                                <a:pt x="117" y="141"/>
                              </a:cubicBezTo>
                              <a:cubicBezTo>
                                <a:pt x="118" y="138"/>
                                <a:pt x="121" y="135"/>
                                <a:pt x="125" y="135"/>
                              </a:cubicBezTo>
                              <a:cubicBezTo>
                                <a:pt x="129" y="135"/>
                                <a:pt x="132" y="138"/>
                                <a:pt x="132" y="141"/>
                              </a:cubicBezTo>
                              <a:cubicBezTo>
                                <a:pt x="131" y="141"/>
                                <a:pt x="130" y="141"/>
                                <a:pt x="129" y="141"/>
                              </a:cubicBezTo>
                              <a:cubicBezTo>
                                <a:pt x="128" y="139"/>
                                <a:pt x="127" y="138"/>
                                <a:pt x="125" y="138"/>
                              </a:cubicBezTo>
                              <a:close/>
                              <a:moveTo>
                                <a:pt x="128" y="141"/>
                              </a:moveTo>
                              <a:cubicBezTo>
                                <a:pt x="127" y="141"/>
                                <a:pt x="126" y="140"/>
                                <a:pt x="125" y="140"/>
                              </a:cubicBezTo>
                              <a:cubicBezTo>
                                <a:pt x="124" y="140"/>
                                <a:pt x="123" y="141"/>
                                <a:pt x="122" y="141"/>
                              </a:cubicBezTo>
                              <a:cubicBezTo>
                                <a:pt x="122" y="140"/>
                                <a:pt x="124" y="139"/>
                                <a:pt x="125" y="139"/>
                              </a:cubicBezTo>
                              <a:cubicBezTo>
                                <a:pt x="126" y="139"/>
                                <a:pt x="127" y="140"/>
                                <a:pt x="128" y="141"/>
                              </a:cubicBezTo>
                              <a:close/>
                              <a:moveTo>
                                <a:pt x="125" y="134"/>
                              </a:moveTo>
                              <a:cubicBezTo>
                                <a:pt x="120" y="134"/>
                                <a:pt x="116" y="137"/>
                                <a:pt x="116" y="142"/>
                              </a:cubicBezTo>
                              <a:cubicBezTo>
                                <a:pt x="115" y="142"/>
                                <a:pt x="114" y="142"/>
                                <a:pt x="112" y="143"/>
                              </a:cubicBezTo>
                              <a:cubicBezTo>
                                <a:pt x="112" y="143"/>
                                <a:pt x="112" y="142"/>
                                <a:pt x="112" y="142"/>
                              </a:cubicBezTo>
                              <a:cubicBezTo>
                                <a:pt x="112" y="139"/>
                                <a:pt x="114" y="136"/>
                                <a:pt x="116" y="133"/>
                              </a:cubicBezTo>
                              <a:cubicBezTo>
                                <a:pt x="118" y="131"/>
                                <a:pt x="121" y="130"/>
                                <a:pt x="125" y="130"/>
                              </a:cubicBezTo>
                              <a:cubicBezTo>
                                <a:pt x="128" y="130"/>
                                <a:pt x="131" y="131"/>
                                <a:pt x="133" y="133"/>
                              </a:cubicBezTo>
                              <a:cubicBezTo>
                                <a:pt x="136" y="136"/>
                                <a:pt x="137" y="139"/>
                                <a:pt x="137" y="142"/>
                              </a:cubicBezTo>
                              <a:cubicBezTo>
                                <a:pt x="137" y="142"/>
                                <a:pt x="137" y="143"/>
                                <a:pt x="137" y="143"/>
                              </a:cubicBezTo>
                              <a:cubicBezTo>
                                <a:pt x="136" y="142"/>
                                <a:pt x="135" y="142"/>
                                <a:pt x="133" y="142"/>
                              </a:cubicBezTo>
                              <a:cubicBezTo>
                                <a:pt x="133" y="137"/>
                                <a:pt x="129" y="134"/>
                                <a:pt x="125" y="134"/>
                              </a:cubicBezTo>
                              <a:close/>
                              <a:moveTo>
                                <a:pt x="146" y="148"/>
                              </a:moveTo>
                              <a:cubicBezTo>
                                <a:pt x="146" y="148"/>
                                <a:pt x="145" y="148"/>
                                <a:pt x="145" y="148"/>
                              </a:cubicBezTo>
                              <a:cubicBezTo>
                                <a:pt x="144" y="147"/>
                                <a:pt x="143" y="147"/>
                                <a:pt x="143" y="146"/>
                              </a:cubicBezTo>
                              <a:cubicBezTo>
                                <a:pt x="143" y="145"/>
                                <a:pt x="143" y="143"/>
                                <a:pt x="143" y="142"/>
                              </a:cubicBezTo>
                              <a:cubicBezTo>
                                <a:pt x="143" y="132"/>
                                <a:pt x="135" y="124"/>
                                <a:pt x="125" y="124"/>
                              </a:cubicBezTo>
                              <a:cubicBezTo>
                                <a:pt x="115" y="124"/>
                                <a:pt x="107" y="132"/>
                                <a:pt x="107" y="142"/>
                              </a:cubicBezTo>
                              <a:cubicBezTo>
                                <a:pt x="107" y="143"/>
                                <a:pt x="107" y="145"/>
                                <a:pt x="107" y="146"/>
                              </a:cubicBezTo>
                              <a:cubicBezTo>
                                <a:pt x="106" y="146"/>
                                <a:pt x="105" y="147"/>
                                <a:pt x="104" y="148"/>
                              </a:cubicBezTo>
                              <a:cubicBezTo>
                                <a:pt x="104" y="148"/>
                                <a:pt x="104" y="148"/>
                                <a:pt x="104" y="148"/>
                              </a:cubicBezTo>
                              <a:cubicBezTo>
                                <a:pt x="103" y="146"/>
                                <a:pt x="103" y="144"/>
                                <a:pt x="103" y="142"/>
                              </a:cubicBezTo>
                              <a:cubicBezTo>
                                <a:pt x="103" y="136"/>
                                <a:pt x="106" y="131"/>
                                <a:pt x="109" y="127"/>
                              </a:cubicBezTo>
                              <a:cubicBezTo>
                                <a:pt x="113" y="123"/>
                                <a:pt x="119" y="120"/>
                                <a:pt x="125" y="120"/>
                              </a:cubicBezTo>
                              <a:cubicBezTo>
                                <a:pt x="131" y="120"/>
                                <a:pt x="136" y="123"/>
                                <a:pt x="140" y="127"/>
                              </a:cubicBezTo>
                              <a:cubicBezTo>
                                <a:pt x="144" y="131"/>
                                <a:pt x="146" y="136"/>
                                <a:pt x="146" y="142"/>
                              </a:cubicBezTo>
                              <a:cubicBezTo>
                                <a:pt x="146" y="144"/>
                                <a:pt x="146" y="146"/>
                                <a:pt x="146" y="148"/>
                              </a:cubicBezTo>
                              <a:close/>
                              <a:moveTo>
                                <a:pt x="151" y="144"/>
                              </a:moveTo>
                              <a:cubicBezTo>
                                <a:pt x="150" y="145"/>
                                <a:pt x="148" y="146"/>
                                <a:pt x="147" y="147"/>
                              </a:cubicBezTo>
                              <a:cubicBezTo>
                                <a:pt x="147" y="145"/>
                                <a:pt x="147" y="144"/>
                                <a:pt x="147" y="142"/>
                              </a:cubicBezTo>
                              <a:cubicBezTo>
                                <a:pt x="147" y="130"/>
                                <a:pt x="137" y="119"/>
                                <a:pt x="125" y="119"/>
                              </a:cubicBezTo>
                              <a:cubicBezTo>
                                <a:pt x="112" y="119"/>
                                <a:pt x="102" y="130"/>
                                <a:pt x="102" y="142"/>
                              </a:cubicBezTo>
                              <a:cubicBezTo>
                                <a:pt x="102" y="144"/>
                                <a:pt x="102" y="145"/>
                                <a:pt x="103" y="147"/>
                              </a:cubicBezTo>
                              <a:cubicBezTo>
                                <a:pt x="101" y="146"/>
                                <a:pt x="100" y="145"/>
                                <a:pt x="98" y="144"/>
                              </a:cubicBezTo>
                              <a:cubicBezTo>
                                <a:pt x="98" y="143"/>
                                <a:pt x="98" y="143"/>
                                <a:pt x="98" y="142"/>
                              </a:cubicBezTo>
                              <a:cubicBezTo>
                                <a:pt x="98" y="135"/>
                                <a:pt x="101" y="128"/>
                                <a:pt x="106" y="123"/>
                              </a:cubicBezTo>
                              <a:cubicBezTo>
                                <a:pt x="111" y="119"/>
                                <a:pt x="117" y="116"/>
                                <a:pt x="125" y="116"/>
                              </a:cubicBezTo>
                              <a:cubicBezTo>
                                <a:pt x="132" y="116"/>
                                <a:pt x="139" y="119"/>
                                <a:pt x="144" y="123"/>
                              </a:cubicBezTo>
                              <a:cubicBezTo>
                                <a:pt x="148" y="128"/>
                                <a:pt x="151" y="135"/>
                                <a:pt x="151" y="142"/>
                              </a:cubicBezTo>
                              <a:cubicBezTo>
                                <a:pt x="151" y="143"/>
                                <a:pt x="151" y="143"/>
                                <a:pt x="151" y="144"/>
                              </a:cubicBezTo>
                              <a:close/>
                              <a:moveTo>
                                <a:pt x="147" y="120"/>
                              </a:moveTo>
                              <a:cubicBezTo>
                                <a:pt x="153" y="126"/>
                                <a:pt x="156" y="133"/>
                                <a:pt x="156" y="142"/>
                              </a:cubicBezTo>
                              <a:cubicBezTo>
                                <a:pt x="155" y="142"/>
                                <a:pt x="153" y="143"/>
                                <a:pt x="152" y="143"/>
                              </a:cubicBezTo>
                              <a:cubicBezTo>
                                <a:pt x="152" y="143"/>
                                <a:pt x="152" y="143"/>
                                <a:pt x="152" y="142"/>
                              </a:cubicBezTo>
                              <a:cubicBezTo>
                                <a:pt x="152" y="127"/>
                                <a:pt x="140" y="115"/>
                                <a:pt x="125" y="115"/>
                              </a:cubicBezTo>
                              <a:cubicBezTo>
                                <a:pt x="110" y="115"/>
                                <a:pt x="97" y="127"/>
                                <a:pt x="97" y="142"/>
                              </a:cubicBezTo>
                              <a:cubicBezTo>
                                <a:pt x="97" y="143"/>
                                <a:pt x="97" y="143"/>
                                <a:pt x="97" y="144"/>
                              </a:cubicBezTo>
                              <a:cubicBezTo>
                                <a:pt x="96" y="143"/>
                                <a:pt x="95" y="142"/>
                                <a:pt x="93" y="142"/>
                              </a:cubicBezTo>
                              <a:cubicBezTo>
                                <a:pt x="93" y="133"/>
                                <a:pt x="97" y="126"/>
                                <a:pt x="103" y="120"/>
                              </a:cubicBezTo>
                              <a:cubicBezTo>
                                <a:pt x="108" y="114"/>
                                <a:pt x="116" y="111"/>
                                <a:pt x="125" y="111"/>
                              </a:cubicBezTo>
                              <a:cubicBezTo>
                                <a:pt x="133" y="111"/>
                                <a:pt x="141" y="114"/>
                                <a:pt x="147" y="120"/>
                              </a:cubicBezTo>
                              <a:close/>
                              <a:moveTo>
                                <a:pt x="125" y="107"/>
                              </a:moveTo>
                              <a:cubicBezTo>
                                <a:pt x="123" y="107"/>
                                <a:pt x="121" y="108"/>
                                <a:pt x="121" y="110"/>
                              </a:cubicBezTo>
                              <a:cubicBezTo>
                                <a:pt x="120" y="110"/>
                                <a:pt x="118" y="110"/>
                                <a:pt x="117" y="111"/>
                              </a:cubicBezTo>
                              <a:cubicBezTo>
                                <a:pt x="118" y="107"/>
                                <a:pt x="121" y="104"/>
                                <a:pt x="125" y="104"/>
                              </a:cubicBezTo>
                              <a:cubicBezTo>
                                <a:pt x="129" y="104"/>
                                <a:pt x="132" y="107"/>
                                <a:pt x="132" y="111"/>
                              </a:cubicBezTo>
                              <a:cubicBezTo>
                                <a:pt x="131" y="110"/>
                                <a:pt x="130" y="110"/>
                                <a:pt x="129" y="110"/>
                              </a:cubicBezTo>
                              <a:cubicBezTo>
                                <a:pt x="128" y="108"/>
                                <a:pt x="127" y="107"/>
                                <a:pt x="125" y="107"/>
                              </a:cubicBezTo>
                              <a:close/>
                              <a:moveTo>
                                <a:pt x="128" y="110"/>
                              </a:moveTo>
                              <a:cubicBezTo>
                                <a:pt x="127" y="110"/>
                                <a:pt x="126" y="110"/>
                                <a:pt x="125" y="110"/>
                              </a:cubicBezTo>
                              <a:cubicBezTo>
                                <a:pt x="124" y="110"/>
                                <a:pt x="123" y="110"/>
                                <a:pt x="122" y="110"/>
                              </a:cubicBezTo>
                              <a:cubicBezTo>
                                <a:pt x="122" y="109"/>
                                <a:pt x="123" y="108"/>
                                <a:pt x="125" y="108"/>
                              </a:cubicBezTo>
                              <a:cubicBezTo>
                                <a:pt x="126" y="108"/>
                                <a:pt x="127" y="109"/>
                                <a:pt x="128" y="110"/>
                              </a:cubicBezTo>
                              <a:close/>
                              <a:moveTo>
                                <a:pt x="125" y="103"/>
                              </a:moveTo>
                              <a:cubicBezTo>
                                <a:pt x="120" y="103"/>
                                <a:pt x="116" y="106"/>
                                <a:pt x="116" y="111"/>
                              </a:cubicBezTo>
                              <a:cubicBezTo>
                                <a:pt x="116" y="111"/>
                                <a:pt x="116" y="111"/>
                                <a:pt x="116" y="111"/>
                              </a:cubicBezTo>
                              <a:cubicBezTo>
                                <a:pt x="116" y="108"/>
                                <a:pt x="116" y="106"/>
                                <a:pt x="115" y="104"/>
                              </a:cubicBezTo>
                              <a:cubicBezTo>
                                <a:pt x="115" y="103"/>
                                <a:pt x="116" y="103"/>
                                <a:pt x="116" y="103"/>
                              </a:cubicBezTo>
                              <a:cubicBezTo>
                                <a:pt x="118" y="100"/>
                                <a:pt x="121" y="99"/>
                                <a:pt x="125" y="99"/>
                              </a:cubicBezTo>
                              <a:cubicBezTo>
                                <a:pt x="128" y="99"/>
                                <a:pt x="131" y="100"/>
                                <a:pt x="133" y="103"/>
                              </a:cubicBezTo>
                              <a:cubicBezTo>
                                <a:pt x="134" y="103"/>
                                <a:pt x="134" y="103"/>
                                <a:pt x="134" y="104"/>
                              </a:cubicBezTo>
                              <a:cubicBezTo>
                                <a:pt x="134" y="106"/>
                                <a:pt x="133" y="108"/>
                                <a:pt x="133" y="111"/>
                              </a:cubicBezTo>
                              <a:cubicBezTo>
                                <a:pt x="133" y="111"/>
                                <a:pt x="133" y="111"/>
                                <a:pt x="133" y="111"/>
                              </a:cubicBezTo>
                              <a:cubicBezTo>
                                <a:pt x="133" y="106"/>
                                <a:pt x="129" y="103"/>
                                <a:pt x="125" y="103"/>
                              </a:cubicBezTo>
                              <a:close/>
                              <a:moveTo>
                                <a:pt x="135" y="102"/>
                              </a:moveTo>
                              <a:cubicBezTo>
                                <a:pt x="132" y="100"/>
                                <a:pt x="129" y="98"/>
                                <a:pt x="125" y="98"/>
                              </a:cubicBezTo>
                              <a:cubicBezTo>
                                <a:pt x="121" y="98"/>
                                <a:pt x="117" y="100"/>
                                <a:pt x="115" y="102"/>
                              </a:cubicBezTo>
                              <a:cubicBezTo>
                                <a:pt x="114" y="101"/>
                                <a:pt x="114" y="100"/>
                                <a:pt x="113" y="98"/>
                              </a:cubicBezTo>
                              <a:cubicBezTo>
                                <a:pt x="116" y="96"/>
                                <a:pt x="120" y="94"/>
                                <a:pt x="125" y="94"/>
                              </a:cubicBezTo>
                              <a:cubicBezTo>
                                <a:pt x="129" y="94"/>
                                <a:pt x="133" y="96"/>
                                <a:pt x="136" y="98"/>
                              </a:cubicBezTo>
                              <a:cubicBezTo>
                                <a:pt x="136" y="100"/>
                                <a:pt x="135" y="101"/>
                                <a:pt x="135" y="102"/>
                              </a:cubicBezTo>
                              <a:close/>
                              <a:moveTo>
                                <a:pt x="137" y="97"/>
                              </a:moveTo>
                              <a:cubicBezTo>
                                <a:pt x="133" y="95"/>
                                <a:pt x="129" y="93"/>
                                <a:pt x="125" y="93"/>
                              </a:cubicBezTo>
                              <a:cubicBezTo>
                                <a:pt x="120" y="93"/>
                                <a:pt x="116" y="95"/>
                                <a:pt x="113" y="97"/>
                              </a:cubicBezTo>
                              <a:cubicBezTo>
                                <a:pt x="112" y="96"/>
                                <a:pt x="112" y="95"/>
                                <a:pt x="111" y="94"/>
                              </a:cubicBezTo>
                              <a:cubicBezTo>
                                <a:pt x="115" y="91"/>
                                <a:pt x="120" y="90"/>
                                <a:pt x="125" y="90"/>
                              </a:cubicBezTo>
                              <a:cubicBezTo>
                                <a:pt x="130" y="90"/>
                                <a:pt x="134" y="91"/>
                                <a:pt x="138" y="94"/>
                              </a:cubicBezTo>
                              <a:cubicBezTo>
                                <a:pt x="138" y="95"/>
                                <a:pt x="137" y="96"/>
                                <a:pt x="137" y="97"/>
                              </a:cubicBezTo>
                              <a:close/>
                              <a:moveTo>
                                <a:pt x="139" y="94"/>
                              </a:moveTo>
                              <a:cubicBezTo>
                                <a:pt x="135" y="90"/>
                                <a:pt x="130" y="89"/>
                                <a:pt x="125" y="89"/>
                              </a:cubicBezTo>
                              <a:cubicBezTo>
                                <a:pt x="119" y="89"/>
                                <a:pt x="115" y="90"/>
                                <a:pt x="111" y="94"/>
                              </a:cubicBezTo>
                              <a:cubicBezTo>
                                <a:pt x="110" y="92"/>
                                <a:pt x="109" y="91"/>
                                <a:pt x="108" y="90"/>
                              </a:cubicBezTo>
                              <a:cubicBezTo>
                                <a:pt x="113" y="87"/>
                                <a:pt x="119" y="85"/>
                                <a:pt x="125" y="85"/>
                              </a:cubicBezTo>
                              <a:cubicBezTo>
                                <a:pt x="131" y="85"/>
                                <a:pt x="137" y="87"/>
                                <a:pt x="141" y="90"/>
                              </a:cubicBezTo>
                              <a:cubicBezTo>
                                <a:pt x="140" y="91"/>
                                <a:pt x="139" y="92"/>
                                <a:pt x="139" y="94"/>
                              </a:cubicBezTo>
                              <a:close/>
                              <a:moveTo>
                                <a:pt x="142" y="90"/>
                              </a:moveTo>
                              <a:cubicBezTo>
                                <a:pt x="137" y="86"/>
                                <a:pt x="131" y="84"/>
                                <a:pt x="125" y="84"/>
                              </a:cubicBezTo>
                              <a:cubicBezTo>
                                <a:pt x="118" y="84"/>
                                <a:pt x="112" y="86"/>
                                <a:pt x="108" y="90"/>
                              </a:cubicBezTo>
                              <a:cubicBezTo>
                                <a:pt x="107" y="89"/>
                                <a:pt x="106" y="88"/>
                                <a:pt x="105" y="87"/>
                              </a:cubicBezTo>
                              <a:cubicBezTo>
                                <a:pt x="110" y="83"/>
                                <a:pt x="117" y="80"/>
                                <a:pt x="125" y="80"/>
                              </a:cubicBezTo>
                              <a:cubicBezTo>
                                <a:pt x="132" y="80"/>
                                <a:pt x="139" y="83"/>
                                <a:pt x="144" y="87"/>
                              </a:cubicBezTo>
                              <a:cubicBezTo>
                                <a:pt x="144" y="88"/>
                                <a:pt x="143" y="89"/>
                                <a:pt x="142" y="90"/>
                              </a:cubicBezTo>
                              <a:close/>
                              <a:moveTo>
                                <a:pt x="125" y="67"/>
                              </a:moveTo>
                              <a:cubicBezTo>
                                <a:pt x="117" y="67"/>
                                <a:pt x="111" y="73"/>
                                <a:pt x="111" y="81"/>
                              </a:cubicBezTo>
                              <a:cubicBezTo>
                                <a:pt x="111" y="81"/>
                                <a:pt x="111" y="81"/>
                                <a:pt x="112" y="82"/>
                              </a:cubicBezTo>
                              <a:cubicBezTo>
                                <a:pt x="110" y="82"/>
                                <a:pt x="109" y="83"/>
                                <a:pt x="108" y="84"/>
                              </a:cubicBezTo>
                              <a:cubicBezTo>
                                <a:pt x="108" y="83"/>
                                <a:pt x="108" y="82"/>
                                <a:pt x="108" y="81"/>
                              </a:cubicBezTo>
                              <a:cubicBezTo>
                                <a:pt x="108" y="76"/>
                                <a:pt x="109" y="71"/>
                                <a:pt x="113" y="68"/>
                              </a:cubicBezTo>
                              <a:cubicBezTo>
                                <a:pt x="116" y="65"/>
                                <a:pt x="120" y="63"/>
                                <a:pt x="125" y="63"/>
                              </a:cubicBezTo>
                              <a:cubicBezTo>
                                <a:pt x="130" y="63"/>
                                <a:pt x="134" y="65"/>
                                <a:pt x="137" y="68"/>
                              </a:cubicBezTo>
                              <a:cubicBezTo>
                                <a:pt x="140" y="71"/>
                                <a:pt x="142" y="76"/>
                                <a:pt x="142" y="81"/>
                              </a:cubicBezTo>
                              <a:cubicBezTo>
                                <a:pt x="142" y="82"/>
                                <a:pt x="142" y="83"/>
                                <a:pt x="142" y="84"/>
                              </a:cubicBezTo>
                              <a:cubicBezTo>
                                <a:pt x="140" y="83"/>
                                <a:pt x="139" y="82"/>
                                <a:pt x="138" y="82"/>
                              </a:cubicBezTo>
                              <a:cubicBezTo>
                                <a:pt x="138" y="81"/>
                                <a:pt x="138" y="81"/>
                                <a:pt x="138" y="81"/>
                              </a:cubicBezTo>
                              <a:cubicBezTo>
                                <a:pt x="138" y="73"/>
                                <a:pt x="132" y="67"/>
                                <a:pt x="125" y="67"/>
                              </a:cubicBezTo>
                              <a:close/>
                              <a:moveTo>
                                <a:pt x="125" y="76"/>
                              </a:moveTo>
                              <a:cubicBezTo>
                                <a:pt x="123" y="76"/>
                                <a:pt x="121" y="78"/>
                                <a:pt x="121" y="79"/>
                              </a:cubicBezTo>
                              <a:cubicBezTo>
                                <a:pt x="120" y="79"/>
                                <a:pt x="118" y="80"/>
                                <a:pt x="117" y="80"/>
                              </a:cubicBezTo>
                              <a:cubicBezTo>
                                <a:pt x="118" y="76"/>
                                <a:pt x="121" y="73"/>
                                <a:pt x="125" y="73"/>
                              </a:cubicBezTo>
                              <a:cubicBezTo>
                                <a:pt x="129" y="73"/>
                                <a:pt x="132" y="76"/>
                                <a:pt x="132" y="80"/>
                              </a:cubicBezTo>
                              <a:cubicBezTo>
                                <a:pt x="131" y="80"/>
                                <a:pt x="130" y="79"/>
                                <a:pt x="129" y="79"/>
                              </a:cubicBezTo>
                              <a:cubicBezTo>
                                <a:pt x="128" y="78"/>
                                <a:pt x="127" y="76"/>
                                <a:pt x="125" y="76"/>
                              </a:cubicBezTo>
                              <a:close/>
                              <a:moveTo>
                                <a:pt x="128" y="79"/>
                              </a:moveTo>
                              <a:cubicBezTo>
                                <a:pt x="127" y="79"/>
                                <a:pt x="126" y="79"/>
                                <a:pt x="125" y="79"/>
                              </a:cubicBezTo>
                              <a:cubicBezTo>
                                <a:pt x="124" y="79"/>
                                <a:pt x="123" y="79"/>
                                <a:pt x="122" y="79"/>
                              </a:cubicBezTo>
                              <a:cubicBezTo>
                                <a:pt x="122" y="78"/>
                                <a:pt x="124" y="77"/>
                                <a:pt x="125" y="77"/>
                              </a:cubicBezTo>
                              <a:cubicBezTo>
                                <a:pt x="126" y="77"/>
                                <a:pt x="127" y="78"/>
                                <a:pt x="128" y="79"/>
                              </a:cubicBezTo>
                              <a:close/>
                              <a:moveTo>
                                <a:pt x="125" y="72"/>
                              </a:moveTo>
                              <a:cubicBezTo>
                                <a:pt x="120" y="72"/>
                                <a:pt x="116" y="76"/>
                                <a:pt x="116" y="80"/>
                              </a:cubicBezTo>
                              <a:cubicBezTo>
                                <a:pt x="115" y="80"/>
                                <a:pt x="114" y="81"/>
                                <a:pt x="112" y="81"/>
                              </a:cubicBezTo>
                              <a:cubicBezTo>
                                <a:pt x="112" y="81"/>
                                <a:pt x="112" y="81"/>
                                <a:pt x="112" y="81"/>
                              </a:cubicBezTo>
                              <a:cubicBezTo>
                                <a:pt x="112" y="77"/>
                                <a:pt x="114" y="74"/>
                                <a:pt x="116" y="72"/>
                              </a:cubicBezTo>
                              <a:cubicBezTo>
                                <a:pt x="118" y="70"/>
                                <a:pt x="121" y="68"/>
                                <a:pt x="125" y="68"/>
                              </a:cubicBezTo>
                              <a:cubicBezTo>
                                <a:pt x="128" y="68"/>
                                <a:pt x="131" y="70"/>
                                <a:pt x="133" y="72"/>
                              </a:cubicBezTo>
                              <a:cubicBezTo>
                                <a:pt x="136" y="74"/>
                                <a:pt x="137" y="77"/>
                                <a:pt x="137" y="81"/>
                              </a:cubicBezTo>
                              <a:cubicBezTo>
                                <a:pt x="137" y="81"/>
                                <a:pt x="137" y="81"/>
                                <a:pt x="137" y="81"/>
                              </a:cubicBezTo>
                              <a:cubicBezTo>
                                <a:pt x="136" y="81"/>
                                <a:pt x="135" y="80"/>
                                <a:pt x="133" y="80"/>
                              </a:cubicBezTo>
                              <a:cubicBezTo>
                                <a:pt x="133" y="76"/>
                                <a:pt x="129" y="72"/>
                                <a:pt x="125" y="72"/>
                              </a:cubicBezTo>
                              <a:close/>
                              <a:moveTo>
                                <a:pt x="146" y="86"/>
                              </a:moveTo>
                              <a:cubicBezTo>
                                <a:pt x="146" y="86"/>
                                <a:pt x="145" y="86"/>
                                <a:pt x="145" y="86"/>
                              </a:cubicBezTo>
                              <a:cubicBezTo>
                                <a:pt x="144" y="86"/>
                                <a:pt x="143" y="85"/>
                                <a:pt x="143" y="84"/>
                              </a:cubicBezTo>
                              <a:cubicBezTo>
                                <a:pt x="143" y="83"/>
                                <a:pt x="143" y="82"/>
                                <a:pt x="143" y="81"/>
                              </a:cubicBezTo>
                              <a:cubicBezTo>
                                <a:pt x="143" y="70"/>
                                <a:pt x="135" y="62"/>
                                <a:pt x="125" y="62"/>
                              </a:cubicBezTo>
                              <a:cubicBezTo>
                                <a:pt x="115" y="62"/>
                                <a:pt x="107" y="70"/>
                                <a:pt x="107" y="81"/>
                              </a:cubicBezTo>
                              <a:cubicBezTo>
                                <a:pt x="107" y="82"/>
                                <a:pt x="107" y="83"/>
                                <a:pt x="107" y="84"/>
                              </a:cubicBezTo>
                              <a:cubicBezTo>
                                <a:pt x="106" y="85"/>
                                <a:pt x="105" y="86"/>
                                <a:pt x="104" y="86"/>
                              </a:cubicBezTo>
                              <a:cubicBezTo>
                                <a:pt x="104" y="86"/>
                                <a:pt x="104" y="86"/>
                                <a:pt x="104" y="86"/>
                              </a:cubicBezTo>
                              <a:cubicBezTo>
                                <a:pt x="103" y="84"/>
                                <a:pt x="103" y="82"/>
                                <a:pt x="103" y="81"/>
                              </a:cubicBezTo>
                              <a:cubicBezTo>
                                <a:pt x="103" y="75"/>
                                <a:pt x="106" y="69"/>
                                <a:pt x="109" y="65"/>
                              </a:cubicBezTo>
                              <a:cubicBezTo>
                                <a:pt x="113" y="61"/>
                                <a:pt x="119" y="59"/>
                                <a:pt x="125" y="59"/>
                              </a:cubicBezTo>
                              <a:cubicBezTo>
                                <a:pt x="131" y="59"/>
                                <a:pt x="136" y="61"/>
                                <a:pt x="140" y="65"/>
                              </a:cubicBezTo>
                              <a:cubicBezTo>
                                <a:pt x="144" y="69"/>
                                <a:pt x="146" y="75"/>
                                <a:pt x="146" y="81"/>
                              </a:cubicBezTo>
                              <a:cubicBezTo>
                                <a:pt x="146" y="82"/>
                                <a:pt x="146" y="84"/>
                                <a:pt x="146" y="86"/>
                              </a:cubicBezTo>
                              <a:close/>
                              <a:moveTo>
                                <a:pt x="151" y="82"/>
                              </a:moveTo>
                              <a:cubicBezTo>
                                <a:pt x="150" y="83"/>
                                <a:pt x="148" y="84"/>
                                <a:pt x="147" y="85"/>
                              </a:cubicBezTo>
                              <a:cubicBezTo>
                                <a:pt x="147" y="84"/>
                                <a:pt x="147" y="82"/>
                                <a:pt x="147" y="81"/>
                              </a:cubicBezTo>
                              <a:cubicBezTo>
                                <a:pt x="147" y="68"/>
                                <a:pt x="137" y="58"/>
                                <a:pt x="125" y="58"/>
                              </a:cubicBezTo>
                              <a:cubicBezTo>
                                <a:pt x="112" y="58"/>
                                <a:pt x="102" y="68"/>
                                <a:pt x="102" y="81"/>
                              </a:cubicBezTo>
                              <a:cubicBezTo>
                                <a:pt x="102" y="82"/>
                                <a:pt x="102" y="84"/>
                                <a:pt x="103" y="85"/>
                              </a:cubicBezTo>
                              <a:cubicBezTo>
                                <a:pt x="101" y="84"/>
                                <a:pt x="100" y="83"/>
                                <a:pt x="98" y="82"/>
                              </a:cubicBezTo>
                              <a:cubicBezTo>
                                <a:pt x="98" y="82"/>
                                <a:pt x="98" y="81"/>
                                <a:pt x="98" y="81"/>
                              </a:cubicBezTo>
                              <a:cubicBezTo>
                                <a:pt x="98" y="73"/>
                                <a:pt x="101" y="67"/>
                                <a:pt x="106" y="62"/>
                              </a:cubicBezTo>
                              <a:cubicBezTo>
                                <a:pt x="111" y="57"/>
                                <a:pt x="117" y="54"/>
                                <a:pt x="125" y="54"/>
                              </a:cubicBezTo>
                              <a:cubicBezTo>
                                <a:pt x="132" y="54"/>
                                <a:pt x="139" y="57"/>
                                <a:pt x="144" y="62"/>
                              </a:cubicBezTo>
                              <a:cubicBezTo>
                                <a:pt x="148" y="67"/>
                                <a:pt x="151" y="73"/>
                                <a:pt x="151" y="81"/>
                              </a:cubicBezTo>
                              <a:cubicBezTo>
                                <a:pt x="151" y="81"/>
                                <a:pt x="151" y="82"/>
                                <a:pt x="151" y="82"/>
                              </a:cubicBezTo>
                              <a:close/>
                              <a:moveTo>
                                <a:pt x="147" y="58"/>
                              </a:moveTo>
                              <a:cubicBezTo>
                                <a:pt x="153" y="64"/>
                                <a:pt x="156" y="72"/>
                                <a:pt x="156" y="80"/>
                              </a:cubicBezTo>
                              <a:cubicBezTo>
                                <a:pt x="155" y="81"/>
                                <a:pt x="153" y="81"/>
                                <a:pt x="152" y="82"/>
                              </a:cubicBezTo>
                              <a:cubicBezTo>
                                <a:pt x="152" y="81"/>
                                <a:pt x="152" y="81"/>
                                <a:pt x="152" y="81"/>
                              </a:cubicBezTo>
                              <a:cubicBezTo>
                                <a:pt x="152" y="65"/>
                                <a:pt x="140" y="53"/>
                                <a:pt x="125" y="53"/>
                              </a:cubicBezTo>
                              <a:cubicBezTo>
                                <a:pt x="110" y="53"/>
                                <a:pt x="97" y="65"/>
                                <a:pt x="97" y="81"/>
                              </a:cubicBezTo>
                              <a:cubicBezTo>
                                <a:pt x="97" y="81"/>
                                <a:pt x="97" y="81"/>
                                <a:pt x="97" y="82"/>
                              </a:cubicBezTo>
                              <a:cubicBezTo>
                                <a:pt x="96" y="81"/>
                                <a:pt x="95" y="81"/>
                                <a:pt x="93" y="80"/>
                              </a:cubicBezTo>
                              <a:cubicBezTo>
                                <a:pt x="93" y="72"/>
                                <a:pt x="97" y="64"/>
                                <a:pt x="103" y="58"/>
                              </a:cubicBezTo>
                              <a:cubicBezTo>
                                <a:pt x="108" y="53"/>
                                <a:pt x="116" y="49"/>
                                <a:pt x="125" y="49"/>
                              </a:cubicBezTo>
                              <a:cubicBezTo>
                                <a:pt x="133" y="49"/>
                                <a:pt x="141" y="53"/>
                                <a:pt x="147" y="58"/>
                              </a:cubicBezTo>
                              <a:close/>
                              <a:moveTo>
                                <a:pt x="125" y="45"/>
                              </a:moveTo>
                              <a:cubicBezTo>
                                <a:pt x="123" y="45"/>
                                <a:pt x="121" y="47"/>
                                <a:pt x="121" y="48"/>
                              </a:cubicBezTo>
                              <a:cubicBezTo>
                                <a:pt x="120" y="49"/>
                                <a:pt x="118" y="49"/>
                                <a:pt x="117" y="49"/>
                              </a:cubicBezTo>
                              <a:cubicBezTo>
                                <a:pt x="118" y="45"/>
                                <a:pt x="121" y="42"/>
                                <a:pt x="125" y="42"/>
                              </a:cubicBezTo>
                              <a:cubicBezTo>
                                <a:pt x="129" y="42"/>
                                <a:pt x="132" y="45"/>
                                <a:pt x="132" y="49"/>
                              </a:cubicBezTo>
                              <a:cubicBezTo>
                                <a:pt x="131" y="49"/>
                                <a:pt x="130" y="49"/>
                                <a:pt x="129" y="48"/>
                              </a:cubicBezTo>
                              <a:cubicBezTo>
                                <a:pt x="128" y="47"/>
                                <a:pt x="127" y="45"/>
                                <a:pt x="125" y="45"/>
                              </a:cubicBezTo>
                              <a:close/>
                              <a:moveTo>
                                <a:pt x="128" y="48"/>
                              </a:moveTo>
                              <a:cubicBezTo>
                                <a:pt x="127" y="48"/>
                                <a:pt x="126" y="48"/>
                                <a:pt x="125" y="48"/>
                              </a:cubicBezTo>
                              <a:cubicBezTo>
                                <a:pt x="124" y="48"/>
                                <a:pt x="123" y="48"/>
                                <a:pt x="122" y="48"/>
                              </a:cubicBezTo>
                              <a:cubicBezTo>
                                <a:pt x="122" y="47"/>
                                <a:pt x="123" y="46"/>
                                <a:pt x="125" y="46"/>
                              </a:cubicBezTo>
                              <a:cubicBezTo>
                                <a:pt x="126" y="46"/>
                                <a:pt x="127" y="47"/>
                                <a:pt x="128" y="48"/>
                              </a:cubicBezTo>
                              <a:close/>
                              <a:moveTo>
                                <a:pt x="125" y="41"/>
                              </a:moveTo>
                              <a:cubicBezTo>
                                <a:pt x="120" y="41"/>
                                <a:pt x="116" y="45"/>
                                <a:pt x="116" y="49"/>
                              </a:cubicBezTo>
                              <a:cubicBezTo>
                                <a:pt x="116" y="49"/>
                                <a:pt x="116" y="49"/>
                                <a:pt x="116" y="49"/>
                              </a:cubicBezTo>
                              <a:cubicBezTo>
                                <a:pt x="116" y="47"/>
                                <a:pt x="116" y="44"/>
                                <a:pt x="115" y="42"/>
                              </a:cubicBezTo>
                              <a:cubicBezTo>
                                <a:pt x="115" y="42"/>
                                <a:pt x="116" y="41"/>
                                <a:pt x="116" y="41"/>
                              </a:cubicBezTo>
                              <a:cubicBezTo>
                                <a:pt x="118" y="39"/>
                                <a:pt x="121" y="37"/>
                                <a:pt x="125" y="37"/>
                              </a:cubicBezTo>
                              <a:cubicBezTo>
                                <a:pt x="128" y="37"/>
                                <a:pt x="131" y="39"/>
                                <a:pt x="133" y="41"/>
                              </a:cubicBezTo>
                              <a:cubicBezTo>
                                <a:pt x="134" y="41"/>
                                <a:pt x="134" y="42"/>
                                <a:pt x="134" y="42"/>
                              </a:cubicBezTo>
                              <a:cubicBezTo>
                                <a:pt x="134" y="44"/>
                                <a:pt x="133" y="47"/>
                                <a:pt x="133" y="49"/>
                              </a:cubicBezTo>
                              <a:cubicBezTo>
                                <a:pt x="133" y="49"/>
                                <a:pt x="133" y="49"/>
                                <a:pt x="133" y="49"/>
                              </a:cubicBezTo>
                              <a:cubicBezTo>
                                <a:pt x="133" y="45"/>
                                <a:pt x="129" y="41"/>
                                <a:pt x="125" y="41"/>
                              </a:cubicBezTo>
                              <a:close/>
                              <a:moveTo>
                                <a:pt x="135" y="41"/>
                              </a:moveTo>
                              <a:cubicBezTo>
                                <a:pt x="132" y="38"/>
                                <a:pt x="129" y="36"/>
                                <a:pt x="125" y="36"/>
                              </a:cubicBezTo>
                              <a:cubicBezTo>
                                <a:pt x="121" y="36"/>
                                <a:pt x="117" y="38"/>
                                <a:pt x="115" y="41"/>
                              </a:cubicBezTo>
                              <a:cubicBezTo>
                                <a:pt x="114" y="39"/>
                                <a:pt x="114" y="38"/>
                                <a:pt x="113" y="37"/>
                              </a:cubicBezTo>
                              <a:cubicBezTo>
                                <a:pt x="116" y="34"/>
                                <a:pt x="120" y="32"/>
                                <a:pt x="125" y="32"/>
                              </a:cubicBezTo>
                              <a:cubicBezTo>
                                <a:pt x="129" y="32"/>
                                <a:pt x="133" y="34"/>
                                <a:pt x="136" y="37"/>
                              </a:cubicBezTo>
                              <a:cubicBezTo>
                                <a:pt x="136" y="38"/>
                                <a:pt x="135" y="39"/>
                                <a:pt x="135" y="41"/>
                              </a:cubicBezTo>
                              <a:close/>
                              <a:moveTo>
                                <a:pt x="137" y="36"/>
                              </a:moveTo>
                              <a:cubicBezTo>
                                <a:pt x="133" y="33"/>
                                <a:pt x="129" y="32"/>
                                <a:pt x="125" y="32"/>
                              </a:cubicBezTo>
                              <a:cubicBezTo>
                                <a:pt x="120" y="32"/>
                                <a:pt x="116" y="33"/>
                                <a:pt x="113" y="36"/>
                              </a:cubicBezTo>
                              <a:cubicBezTo>
                                <a:pt x="112" y="35"/>
                                <a:pt x="112" y="34"/>
                                <a:pt x="111" y="33"/>
                              </a:cubicBezTo>
                              <a:cubicBezTo>
                                <a:pt x="115" y="30"/>
                                <a:pt x="120" y="28"/>
                                <a:pt x="125" y="28"/>
                              </a:cubicBezTo>
                              <a:cubicBezTo>
                                <a:pt x="130" y="28"/>
                                <a:pt x="134" y="30"/>
                                <a:pt x="138" y="33"/>
                              </a:cubicBezTo>
                              <a:cubicBezTo>
                                <a:pt x="138" y="34"/>
                                <a:pt x="137" y="35"/>
                                <a:pt x="137" y="36"/>
                              </a:cubicBezTo>
                              <a:close/>
                              <a:moveTo>
                                <a:pt x="139" y="32"/>
                              </a:moveTo>
                              <a:cubicBezTo>
                                <a:pt x="135" y="29"/>
                                <a:pt x="130" y="27"/>
                                <a:pt x="125" y="27"/>
                              </a:cubicBezTo>
                              <a:cubicBezTo>
                                <a:pt x="119" y="27"/>
                                <a:pt x="115" y="29"/>
                                <a:pt x="111" y="32"/>
                              </a:cubicBezTo>
                              <a:cubicBezTo>
                                <a:pt x="110" y="31"/>
                                <a:pt x="109" y="30"/>
                                <a:pt x="108" y="29"/>
                              </a:cubicBezTo>
                              <a:cubicBezTo>
                                <a:pt x="113" y="25"/>
                                <a:pt x="119" y="23"/>
                                <a:pt x="125" y="23"/>
                              </a:cubicBezTo>
                              <a:cubicBezTo>
                                <a:pt x="131" y="23"/>
                                <a:pt x="137" y="25"/>
                                <a:pt x="141" y="29"/>
                              </a:cubicBezTo>
                              <a:cubicBezTo>
                                <a:pt x="140" y="30"/>
                                <a:pt x="139" y="31"/>
                                <a:pt x="139" y="32"/>
                              </a:cubicBezTo>
                              <a:close/>
                              <a:moveTo>
                                <a:pt x="142" y="28"/>
                              </a:moveTo>
                              <a:cubicBezTo>
                                <a:pt x="137" y="24"/>
                                <a:pt x="131" y="22"/>
                                <a:pt x="125" y="22"/>
                              </a:cubicBezTo>
                              <a:cubicBezTo>
                                <a:pt x="118" y="22"/>
                                <a:pt x="112" y="24"/>
                                <a:pt x="108" y="28"/>
                              </a:cubicBezTo>
                              <a:cubicBezTo>
                                <a:pt x="107" y="27"/>
                                <a:pt x="106" y="26"/>
                                <a:pt x="105" y="25"/>
                              </a:cubicBezTo>
                              <a:cubicBezTo>
                                <a:pt x="110" y="21"/>
                                <a:pt x="117" y="18"/>
                                <a:pt x="125" y="18"/>
                              </a:cubicBezTo>
                              <a:cubicBezTo>
                                <a:pt x="132" y="18"/>
                                <a:pt x="139" y="21"/>
                                <a:pt x="144" y="25"/>
                              </a:cubicBezTo>
                              <a:cubicBezTo>
                                <a:pt x="144" y="26"/>
                                <a:pt x="143" y="27"/>
                                <a:pt x="142" y="28"/>
                              </a:cubicBezTo>
                              <a:close/>
                              <a:moveTo>
                                <a:pt x="148" y="291"/>
                              </a:moveTo>
                              <a:cubicBezTo>
                                <a:pt x="149" y="291"/>
                                <a:pt x="149" y="291"/>
                                <a:pt x="149" y="291"/>
                              </a:cubicBezTo>
                              <a:cubicBezTo>
                                <a:pt x="150" y="289"/>
                                <a:pt x="152" y="286"/>
                                <a:pt x="154" y="284"/>
                              </a:cubicBezTo>
                              <a:cubicBezTo>
                                <a:pt x="157" y="281"/>
                                <a:pt x="161" y="279"/>
                                <a:pt x="166" y="279"/>
                              </a:cubicBezTo>
                              <a:cubicBezTo>
                                <a:pt x="167" y="279"/>
                                <a:pt x="167" y="279"/>
                                <a:pt x="168" y="279"/>
                              </a:cubicBezTo>
                              <a:cubicBezTo>
                                <a:pt x="168" y="278"/>
                                <a:pt x="168" y="278"/>
                                <a:pt x="168" y="278"/>
                              </a:cubicBezTo>
                              <a:cubicBezTo>
                                <a:pt x="167" y="278"/>
                                <a:pt x="167" y="278"/>
                                <a:pt x="166" y="278"/>
                              </a:cubicBezTo>
                              <a:cubicBezTo>
                                <a:pt x="157" y="278"/>
                                <a:pt x="150" y="284"/>
                                <a:pt x="148" y="291"/>
                              </a:cubicBezTo>
                              <a:close/>
                              <a:moveTo>
                                <a:pt x="139" y="291"/>
                              </a:moveTo>
                              <a:cubicBezTo>
                                <a:pt x="140" y="291"/>
                                <a:pt x="140" y="291"/>
                                <a:pt x="140" y="291"/>
                              </a:cubicBezTo>
                              <a:cubicBezTo>
                                <a:pt x="141" y="286"/>
                                <a:pt x="143" y="281"/>
                                <a:pt x="147" y="277"/>
                              </a:cubicBezTo>
                              <a:cubicBezTo>
                                <a:pt x="152" y="273"/>
                                <a:pt x="158" y="270"/>
                                <a:pt x="166" y="270"/>
                              </a:cubicBezTo>
                              <a:cubicBezTo>
                                <a:pt x="167" y="270"/>
                                <a:pt x="167" y="270"/>
                                <a:pt x="168" y="270"/>
                              </a:cubicBezTo>
                              <a:cubicBezTo>
                                <a:pt x="168" y="269"/>
                                <a:pt x="168" y="269"/>
                                <a:pt x="168" y="269"/>
                              </a:cubicBezTo>
                              <a:cubicBezTo>
                                <a:pt x="167" y="269"/>
                                <a:pt x="167" y="269"/>
                                <a:pt x="166" y="269"/>
                              </a:cubicBezTo>
                              <a:cubicBezTo>
                                <a:pt x="152" y="269"/>
                                <a:pt x="141" y="279"/>
                                <a:pt x="139" y="291"/>
                              </a:cubicBezTo>
                              <a:close/>
                              <a:moveTo>
                                <a:pt x="125" y="288"/>
                              </a:moveTo>
                              <a:cubicBezTo>
                                <a:pt x="122" y="288"/>
                                <a:pt x="119" y="289"/>
                                <a:pt x="118" y="291"/>
                              </a:cubicBezTo>
                              <a:cubicBezTo>
                                <a:pt x="119" y="291"/>
                                <a:pt x="119" y="291"/>
                                <a:pt x="119" y="291"/>
                              </a:cubicBezTo>
                              <a:cubicBezTo>
                                <a:pt x="120" y="290"/>
                                <a:pt x="122" y="289"/>
                                <a:pt x="125" y="289"/>
                              </a:cubicBezTo>
                              <a:cubicBezTo>
                                <a:pt x="127" y="289"/>
                                <a:pt x="129" y="290"/>
                                <a:pt x="130" y="291"/>
                              </a:cubicBezTo>
                              <a:cubicBezTo>
                                <a:pt x="132" y="291"/>
                                <a:pt x="132" y="291"/>
                                <a:pt x="132" y="291"/>
                              </a:cubicBezTo>
                              <a:cubicBezTo>
                                <a:pt x="130" y="289"/>
                                <a:pt x="128" y="288"/>
                                <a:pt x="125" y="288"/>
                              </a:cubicBezTo>
                              <a:close/>
                              <a:moveTo>
                                <a:pt x="84" y="269"/>
                              </a:moveTo>
                              <a:cubicBezTo>
                                <a:pt x="70" y="269"/>
                                <a:pt x="59" y="279"/>
                                <a:pt x="57" y="291"/>
                              </a:cubicBezTo>
                              <a:cubicBezTo>
                                <a:pt x="58" y="291"/>
                                <a:pt x="58" y="291"/>
                                <a:pt x="58" y="291"/>
                              </a:cubicBezTo>
                              <a:cubicBezTo>
                                <a:pt x="59" y="286"/>
                                <a:pt x="61" y="281"/>
                                <a:pt x="65" y="277"/>
                              </a:cubicBezTo>
                              <a:cubicBezTo>
                                <a:pt x="70" y="273"/>
                                <a:pt x="76" y="270"/>
                                <a:pt x="84" y="270"/>
                              </a:cubicBezTo>
                              <a:cubicBezTo>
                                <a:pt x="91" y="270"/>
                                <a:pt x="98" y="273"/>
                                <a:pt x="102" y="277"/>
                              </a:cubicBezTo>
                              <a:cubicBezTo>
                                <a:pt x="106" y="281"/>
                                <a:pt x="109" y="286"/>
                                <a:pt x="110" y="291"/>
                              </a:cubicBezTo>
                              <a:cubicBezTo>
                                <a:pt x="111" y="291"/>
                                <a:pt x="111" y="291"/>
                                <a:pt x="111" y="291"/>
                              </a:cubicBezTo>
                              <a:cubicBezTo>
                                <a:pt x="108" y="279"/>
                                <a:pt x="97" y="269"/>
                                <a:pt x="84" y="269"/>
                              </a:cubicBezTo>
                              <a:close/>
                              <a:moveTo>
                                <a:pt x="159" y="291"/>
                              </a:moveTo>
                              <a:cubicBezTo>
                                <a:pt x="160" y="291"/>
                                <a:pt x="160" y="291"/>
                                <a:pt x="160" y="291"/>
                              </a:cubicBezTo>
                              <a:cubicBezTo>
                                <a:pt x="161" y="290"/>
                                <a:pt x="163" y="289"/>
                                <a:pt x="166" y="289"/>
                              </a:cubicBezTo>
                              <a:cubicBezTo>
                                <a:pt x="167" y="289"/>
                                <a:pt x="167" y="289"/>
                                <a:pt x="168" y="289"/>
                              </a:cubicBezTo>
                              <a:cubicBezTo>
                                <a:pt x="168" y="288"/>
                                <a:pt x="168" y="288"/>
                                <a:pt x="168" y="288"/>
                              </a:cubicBezTo>
                              <a:cubicBezTo>
                                <a:pt x="167" y="288"/>
                                <a:pt x="167" y="288"/>
                                <a:pt x="166" y="288"/>
                              </a:cubicBezTo>
                              <a:cubicBezTo>
                                <a:pt x="163" y="288"/>
                                <a:pt x="160" y="289"/>
                                <a:pt x="159" y="291"/>
                              </a:cubicBezTo>
                              <a:close/>
                              <a:moveTo>
                                <a:pt x="153" y="291"/>
                              </a:moveTo>
                              <a:cubicBezTo>
                                <a:pt x="154" y="291"/>
                                <a:pt x="154" y="291"/>
                                <a:pt x="154" y="291"/>
                              </a:cubicBezTo>
                              <a:cubicBezTo>
                                <a:pt x="155" y="290"/>
                                <a:pt x="156" y="289"/>
                                <a:pt x="157" y="287"/>
                              </a:cubicBezTo>
                              <a:cubicBezTo>
                                <a:pt x="159" y="285"/>
                                <a:pt x="162" y="284"/>
                                <a:pt x="166" y="284"/>
                              </a:cubicBezTo>
                              <a:cubicBezTo>
                                <a:pt x="167" y="284"/>
                                <a:pt x="167" y="284"/>
                                <a:pt x="168" y="284"/>
                              </a:cubicBezTo>
                              <a:cubicBezTo>
                                <a:pt x="168" y="283"/>
                                <a:pt x="168" y="283"/>
                                <a:pt x="168" y="283"/>
                              </a:cubicBezTo>
                              <a:cubicBezTo>
                                <a:pt x="167" y="283"/>
                                <a:pt x="167" y="283"/>
                                <a:pt x="166" y="283"/>
                              </a:cubicBezTo>
                              <a:cubicBezTo>
                                <a:pt x="160" y="283"/>
                                <a:pt x="155" y="286"/>
                                <a:pt x="153" y="2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Bottom right solid rectangle"/>
                      <wps:cNvSpPr/>
                      <wps:spPr>
                        <a:xfrm>
                          <a:off x="4810125" y="2905125"/>
                          <a:ext cx="1600200" cy="576135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Bottom left solid rectangle"/>
                      <wps:cNvSpPr/>
                      <wps:spPr>
                        <a:xfrm>
                          <a:off x="0" y="7753350"/>
                          <a:ext cx="4661157" cy="914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Bottom left patterned rectangle"/>
                      <wps:cNvSpPr>
                        <a:spLocks noChangeAspect="1" noEditPoints="1"/>
                      </wps:cNvSpPr>
                      <wps:spPr bwMode="auto">
                        <a:xfrm>
                          <a:off x="0" y="7753350"/>
                          <a:ext cx="4660880" cy="914726"/>
                        </a:xfrm>
                        <a:custGeom>
                          <a:avLst/>
                          <a:gdLst>
                            <a:gd name="T0" fmla="*/ 221 w 488"/>
                            <a:gd name="T1" fmla="*/ 98 h 98"/>
                            <a:gd name="T2" fmla="*/ 2 w 488"/>
                            <a:gd name="T3" fmla="*/ 98 h 98"/>
                            <a:gd name="T4" fmla="*/ 0 w 488"/>
                            <a:gd name="T5" fmla="*/ 91 h 98"/>
                            <a:gd name="T6" fmla="*/ 433 w 488"/>
                            <a:gd name="T7" fmla="*/ 86 h 98"/>
                            <a:gd name="T8" fmla="*/ 446 w 488"/>
                            <a:gd name="T9" fmla="*/ 18 h 98"/>
                            <a:gd name="T10" fmla="*/ 391 w 488"/>
                            <a:gd name="T11" fmla="*/ 3 h 98"/>
                            <a:gd name="T12" fmla="*/ 337 w 488"/>
                            <a:gd name="T13" fmla="*/ 18 h 98"/>
                            <a:gd name="T14" fmla="*/ 283 w 488"/>
                            <a:gd name="T15" fmla="*/ 18 h 98"/>
                            <a:gd name="T16" fmla="*/ 239 w 488"/>
                            <a:gd name="T17" fmla="*/ 4 h 98"/>
                            <a:gd name="T18" fmla="*/ 177 w 488"/>
                            <a:gd name="T19" fmla="*/ 0 h 98"/>
                            <a:gd name="T20" fmla="*/ 129 w 488"/>
                            <a:gd name="T21" fmla="*/ 1 h 98"/>
                            <a:gd name="T22" fmla="*/ 83 w 488"/>
                            <a:gd name="T23" fmla="*/ 22 h 98"/>
                            <a:gd name="T24" fmla="*/ 31 w 488"/>
                            <a:gd name="T25" fmla="*/ 7 h 98"/>
                            <a:gd name="T26" fmla="*/ 0 w 488"/>
                            <a:gd name="T27" fmla="*/ 45 h 98"/>
                            <a:gd name="T28" fmla="*/ 82 w 488"/>
                            <a:gd name="T29" fmla="*/ 86 h 98"/>
                            <a:gd name="T30" fmla="*/ 433 w 488"/>
                            <a:gd name="T31" fmla="*/ 77 h 98"/>
                            <a:gd name="T32" fmla="*/ 452 w 488"/>
                            <a:gd name="T33" fmla="*/ 78 h 98"/>
                            <a:gd name="T34" fmla="*/ 474 w 488"/>
                            <a:gd name="T35" fmla="*/ 16 h 98"/>
                            <a:gd name="T36" fmla="*/ 474 w 488"/>
                            <a:gd name="T37" fmla="*/ 73 h 98"/>
                            <a:gd name="T38" fmla="*/ 391 w 488"/>
                            <a:gd name="T39" fmla="*/ 4 h 98"/>
                            <a:gd name="T40" fmla="*/ 391 w 488"/>
                            <a:gd name="T41" fmla="*/ 38 h 98"/>
                            <a:gd name="T42" fmla="*/ 341 w 488"/>
                            <a:gd name="T43" fmla="*/ 9 h 98"/>
                            <a:gd name="T44" fmla="*/ 350 w 488"/>
                            <a:gd name="T45" fmla="*/ 56 h 98"/>
                            <a:gd name="T46" fmla="*/ 350 w 488"/>
                            <a:gd name="T47" fmla="*/ 39 h 98"/>
                            <a:gd name="T48" fmla="*/ 309 w 488"/>
                            <a:gd name="T49" fmla="*/ 43 h 98"/>
                            <a:gd name="T50" fmla="*/ 322 w 488"/>
                            <a:gd name="T51" fmla="*/ 16 h 98"/>
                            <a:gd name="T52" fmla="*/ 268 w 488"/>
                            <a:gd name="T53" fmla="*/ 9 h 98"/>
                            <a:gd name="T54" fmla="*/ 278 w 488"/>
                            <a:gd name="T55" fmla="*/ 69 h 98"/>
                            <a:gd name="T56" fmla="*/ 268 w 488"/>
                            <a:gd name="T57" fmla="*/ 45 h 98"/>
                            <a:gd name="T58" fmla="*/ 230 w 488"/>
                            <a:gd name="T59" fmla="*/ 45 h 98"/>
                            <a:gd name="T60" fmla="*/ 215 w 488"/>
                            <a:gd name="T61" fmla="*/ 17 h 98"/>
                            <a:gd name="T62" fmla="*/ 186 w 488"/>
                            <a:gd name="T63" fmla="*/ 15 h 98"/>
                            <a:gd name="T64" fmla="*/ 197 w 488"/>
                            <a:gd name="T65" fmla="*/ 65 h 98"/>
                            <a:gd name="T66" fmla="*/ 177 w 488"/>
                            <a:gd name="T67" fmla="*/ 46 h 98"/>
                            <a:gd name="T68" fmla="*/ 136 w 488"/>
                            <a:gd name="T69" fmla="*/ 38 h 98"/>
                            <a:gd name="T70" fmla="*/ 137 w 488"/>
                            <a:gd name="T71" fmla="*/ 16 h 98"/>
                            <a:gd name="T72" fmla="*/ 126 w 488"/>
                            <a:gd name="T73" fmla="*/ 25 h 98"/>
                            <a:gd name="T74" fmla="*/ 120 w 488"/>
                            <a:gd name="T75" fmla="*/ 57 h 98"/>
                            <a:gd name="T76" fmla="*/ 112 w 488"/>
                            <a:gd name="T77" fmla="*/ 38 h 98"/>
                            <a:gd name="T78" fmla="*/ 63 w 488"/>
                            <a:gd name="T79" fmla="*/ 13 h 98"/>
                            <a:gd name="T80" fmla="*/ 65 w 488"/>
                            <a:gd name="T81" fmla="*/ 45 h 98"/>
                            <a:gd name="T82" fmla="*/ 13 w 488"/>
                            <a:gd name="T83" fmla="*/ 38 h 98"/>
                            <a:gd name="T84" fmla="*/ 21 w 488"/>
                            <a:gd name="T85" fmla="*/ 73 h 98"/>
                            <a:gd name="T86" fmla="*/ 46 w 488"/>
                            <a:gd name="T87" fmla="*/ 81 h 98"/>
                            <a:gd name="T88" fmla="*/ 42 w 488"/>
                            <a:gd name="T89" fmla="*/ 83 h 98"/>
                            <a:gd name="T90" fmla="*/ 111 w 488"/>
                            <a:gd name="T91" fmla="*/ 77 h 98"/>
                            <a:gd name="T92" fmla="*/ 157 w 488"/>
                            <a:gd name="T93" fmla="*/ 66 h 98"/>
                            <a:gd name="T94" fmla="*/ 160 w 488"/>
                            <a:gd name="T95" fmla="*/ 62 h 98"/>
                            <a:gd name="T96" fmla="*/ 186 w 488"/>
                            <a:gd name="T97" fmla="*/ 69 h 98"/>
                            <a:gd name="T98" fmla="*/ 240 w 488"/>
                            <a:gd name="T99" fmla="*/ 78 h 98"/>
                            <a:gd name="T100" fmla="*/ 249 w 488"/>
                            <a:gd name="T101" fmla="*/ 82 h 98"/>
                            <a:gd name="T102" fmla="*/ 259 w 488"/>
                            <a:gd name="T103" fmla="*/ 69 h 98"/>
                            <a:gd name="T104" fmla="*/ 302 w 488"/>
                            <a:gd name="T105" fmla="*/ 77 h 98"/>
                            <a:gd name="T106" fmla="*/ 287 w 488"/>
                            <a:gd name="T107" fmla="*/ 82 h 98"/>
                            <a:gd name="T108" fmla="*/ 359 w 488"/>
                            <a:gd name="T109" fmla="*/ 77 h 98"/>
                            <a:gd name="T110" fmla="*/ 391 w 488"/>
                            <a:gd name="T111" fmla="*/ 73 h 98"/>
                            <a:gd name="T112" fmla="*/ 391 w 488"/>
                            <a:gd name="T113" fmla="*/ 51 h 98"/>
                            <a:gd name="T114" fmla="*/ 421 w 488"/>
                            <a:gd name="T115" fmla="*/ 65 h 98"/>
                            <a:gd name="T116" fmla="*/ 433 w 488"/>
                            <a:gd name="T117" fmla="*/ 39 h 98"/>
                            <a:gd name="T118" fmla="*/ 406 w 488"/>
                            <a:gd name="T119" fmla="*/ 49 h 98"/>
                            <a:gd name="T120" fmla="*/ 462 w 488"/>
                            <a:gd name="T121" fmla="*/ 33 h 98"/>
                            <a:gd name="T122" fmla="*/ 488 w 488"/>
                            <a:gd name="T123" fmla="*/ 6 h 98"/>
                            <a:gd name="T124" fmla="*/ 350 w 488"/>
                            <a:gd name="T125" fmla="*/ 87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488" h="98">
                              <a:moveTo>
                                <a:pt x="178" y="98"/>
                              </a:moveTo>
                              <a:cubicBezTo>
                                <a:pt x="180" y="98"/>
                                <a:pt x="180" y="98"/>
                                <a:pt x="180" y="98"/>
                              </a:cubicBezTo>
                              <a:cubicBezTo>
                                <a:pt x="182" y="97"/>
                                <a:pt x="184" y="96"/>
                                <a:pt x="186" y="96"/>
                              </a:cubicBezTo>
                              <a:cubicBezTo>
                                <a:pt x="188" y="96"/>
                                <a:pt x="190" y="97"/>
                                <a:pt x="192" y="98"/>
                              </a:cubicBezTo>
                              <a:cubicBezTo>
                                <a:pt x="193" y="98"/>
                                <a:pt x="193" y="98"/>
                                <a:pt x="193" y="98"/>
                              </a:cubicBezTo>
                              <a:cubicBezTo>
                                <a:pt x="191" y="96"/>
                                <a:pt x="189" y="95"/>
                                <a:pt x="186" y="95"/>
                              </a:cubicBezTo>
                              <a:cubicBezTo>
                                <a:pt x="183" y="95"/>
                                <a:pt x="180" y="96"/>
                                <a:pt x="178" y="98"/>
                              </a:cubicBezTo>
                              <a:close/>
                              <a:moveTo>
                                <a:pt x="186" y="90"/>
                              </a:moveTo>
                              <a:cubicBezTo>
                                <a:pt x="180" y="90"/>
                                <a:pt x="175" y="93"/>
                                <a:pt x="171" y="98"/>
                              </a:cubicBezTo>
                              <a:cubicBezTo>
                                <a:pt x="173" y="98"/>
                                <a:pt x="173" y="98"/>
                                <a:pt x="173" y="98"/>
                              </a:cubicBezTo>
                              <a:cubicBezTo>
                                <a:pt x="173" y="97"/>
                                <a:pt x="173" y="97"/>
                                <a:pt x="174" y="96"/>
                              </a:cubicBezTo>
                              <a:cubicBezTo>
                                <a:pt x="177" y="93"/>
                                <a:pt x="181" y="91"/>
                                <a:pt x="186" y="91"/>
                              </a:cubicBezTo>
                              <a:cubicBezTo>
                                <a:pt x="191" y="91"/>
                                <a:pt x="195" y="93"/>
                                <a:pt x="198" y="96"/>
                              </a:cubicBezTo>
                              <a:cubicBezTo>
                                <a:pt x="198" y="97"/>
                                <a:pt x="199" y="97"/>
                                <a:pt x="199" y="98"/>
                              </a:cubicBezTo>
                              <a:cubicBezTo>
                                <a:pt x="200" y="98"/>
                                <a:pt x="200" y="98"/>
                                <a:pt x="200" y="98"/>
                              </a:cubicBezTo>
                              <a:cubicBezTo>
                                <a:pt x="197" y="93"/>
                                <a:pt x="192" y="90"/>
                                <a:pt x="186" y="90"/>
                              </a:cubicBezTo>
                              <a:close/>
                              <a:moveTo>
                                <a:pt x="137" y="98"/>
                              </a:moveTo>
                              <a:cubicBezTo>
                                <a:pt x="139" y="98"/>
                                <a:pt x="139" y="98"/>
                                <a:pt x="139" y="98"/>
                              </a:cubicBezTo>
                              <a:cubicBezTo>
                                <a:pt x="141" y="97"/>
                                <a:pt x="143" y="96"/>
                                <a:pt x="145" y="96"/>
                              </a:cubicBezTo>
                              <a:cubicBezTo>
                                <a:pt x="147" y="96"/>
                                <a:pt x="149" y="97"/>
                                <a:pt x="150" y="98"/>
                              </a:cubicBezTo>
                              <a:cubicBezTo>
                                <a:pt x="152" y="98"/>
                                <a:pt x="152" y="98"/>
                                <a:pt x="152" y="98"/>
                              </a:cubicBezTo>
                              <a:cubicBezTo>
                                <a:pt x="150" y="96"/>
                                <a:pt x="148" y="95"/>
                                <a:pt x="145" y="95"/>
                              </a:cubicBezTo>
                              <a:cubicBezTo>
                                <a:pt x="142" y="95"/>
                                <a:pt x="139" y="96"/>
                                <a:pt x="137" y="98"/>
                              </a:cubicBezTo>
                              <a:close/>
                              <a:moveTo>
                                <a:pt x="186" y="86"/>
                              </a:moveTo>
                              <a:cubicBezTo>
                                <a:pt x="177" y="86"/>
                                <a:pt x="170" y="91"/>
                                <a:pt x="166" y="98"/>
                              </a:cubicBezTo>
                              <a:cubicBezTo>
                                <a:pt x="167" y="98"/>
                                <a:pt x="167" y="98"/>
                                <a:pt x="167" y="98"/>
                              </a:cubicBezTo>
                              <a:cubicBezTo>
                                <a:pt x="168" y="96"/>
                                <a:pt x="169" y="94"/>
                                <a:pt x="171" y="93"/>
                              </a:cubicBezTo>
                              <a:cubicBezTo>
                                <a:pt x="175" y="89"/>
                                <a:pt x="180" y="87"/>
                                <a:pt x="186" y="87"/>
                              </a:cubicBezTo>
                              <a:cubicBezTo>
                                <a:pt x="192" y="87"/>
                                <a:pt x="197" y="89"/>
                                <a:pt x="201" y="93"/>
                              </a:cubicBezTo>
                              <a:cubicBezTo>
                                <a:pt x="202" y="94"/>
                                <a:pt x="204" y="96"/>
                                <a:pt x="205" y="98"/>
                              </a:cubicBezTo>
                              <a:cubicBezTo>
                                <a:pt x="206" y="98"/>
                                <a:pt x="206" y="98"/>
                                <a:pt x="206" y="98"/>
                              </a:cubicBezTo>
                              <a:cubicBezTo>
                                <a:pt x="202" y="91"/>
                                <a:pt x="194" y="86"/>
                                <a:pt x="186" y="86"/>
                              </a:cubicBezTo>
                              <a:close/>
                              <a:moveTo>
                                <a:pt x="261" y="98"/>
                              </a:moveTo>
                              <a:cubicBezTo>
                                <a:pt x="262" y="98"/>
                                <a:pt x="262" y="98"/>
                                <a:pt x="262" y="98"/>
                              </a:cubicBezTo>
                              <a:cubicBezTo>
                                <a:pt x="264" y="97"/>
                                <a:pt x="266" y="96"/>
                                <a:pt x="268" y="96"/>
                              </a:cubicBezTo>
                              <a:cubicBezTo>
                                <a:pt x="270" y="96"/>
                                <a:pt x="272" y="97"/>
                                <a:pt x="274" y="98"/>
                              </a:cubicBezTo>
                              <a:cubicBezTo>
                                <a:pt x="276" y="98"/>
                                <a:pt x="276" y="98"/>
                                <a:pt x="276" y="98"/>
                              </a:cubicBezTo>
                              <a:cubicBezTo>
                                <a:pt x="274" y="96"/>
                                <a:pt x="271" y="95"/>
                                <a:pt x="268" y="95"/>
                              </a:cubicBezTo>
                              <a:cubicBezTo>
                                <a:pt x="265" y="95"/>
                                <a:pt x="263" y="96"/>
                                <a:pt x="261" y="98"/>
                              </a:cubicBezTo>
                              <a:close/>
                              <a:moveTo>
                                <a:pt x="219" y="98"/>
                              </a:moveTo>
                              <a:cubicBezTo>
                                <a:pt x="221" y="98"/>
                                <a:pt x="221" y="98"/>
                                <a:pt x="221" y="98"/>
                              </a:cubicBezTo>
                              <a:cubicBezTo>
                                <a:pt x="223" y="97"/>
                                <a:pt x="225" y="96"/>
                                <a:pt x="227" y="96"/>
                              </a:cubicBezTo>
                              <a:cubicBezTo>
                                <a:pt x="229" y="96"/>
                                <a:pt x="231" y="97"/>
                                <a:pt x="233" y="98"/>
                              </a:cubicBezTo>
                              <a:cubicBezTo>
                                <a:pt x="235" y="98"/>
                                <a:pt x="235" y="98"/>
                                <a:pt x="235" y="98"/>
                              </a:cubicBezTo>
                              <a:cubicBezTo>
                                <a:pt x="232" y="96"/>
                                <a:pt x="230" y="95"/>
                                <a:pt x="227" y="95"/>
                              </a:cubicBezTo>
                              <a:cubicBezTo>
                                <a:pt x="224" y="95"/>
                                <a:pt x="222" y="96"/>
                                <a:pt x="219" y="98"/>
                              </a:cubicBezTo>
                              <a:close/>
                              <a:moveTo>
                                <a:pt x="104" y="81"/>
                              </a:moveTo>
                              <a:cubicBezTo>
                                <a:pt x="92" y="81"/>
                                <a:pt x="83" y="88"/>
                                <a:pt x="78" y="98"/>
                              </a:cubicBezTo>
                              <a:cubicBezTo>
                                <a:pt x="80" y="98"/>
                                <a:pt x="80" y="98"/>
                                <a:pt x="80" y="98"/>
                              </a:cubicBezTo>
                              <a:cubicBezTo>
                                <a:pt x="81" y="95"/>
                                <a:pt x="83" y="92"/>
                                <a:pt x="85" y="90"/>
                              </a:cubicBezTo>
                              <a:cubicBezTo>
                                <a:pt x="90" y="85"/>
                                <a:pt x="96" y="82"/>
                                <a:pt x="104" y="82"/>
                              </a:cubicBezTo>
                              <a:cubicBezTo>
                                <a:pt x="111" y="82"/>
                                <a:pt x="118" y="85"/>
                                <a:pt x="122" y="90"/>
                              </a:cubicBezTo>
                              <a:cubicBezTo>
                                <a:pt x="125" y="92"/>
                                <a:pt x="126" y="95"/>
                                <a:pt x="128" y="98"/>
                              </a:cubicBezTo>
                              <a:cubicBezTo>
                                <a:pt x="129" y="98"/>
                                <a:pt x="129" y="98"/>
                                <a:pt x="129" y="98"/>
                              </a:cubicBezTo>
                              <a:cubicBezTo>
                                <a:pt x="125" y="88"/>
                                <a:pt x="115" y="81"/>
                                <a:pt x="104" y="81"/>
                              </a:cubicBezTo>
                              <a:close/>
                              <a:moveTo>
                                <a:pt x="96" y="98"/>
                              </a:moveTo>
                              <a:cubicBezTo>
                                <a:pt x="98" y="98"/>
                                <a:pt x="98" y="98"/>
                                <a:pt x="98" y="98"/>
                              </a:cubicBezTo>
                              <a:cubicBezTo>
                                <a:pt x="100" y="97"/>
                                <a:pt x="102" y="96"/>
                                <a:pt x="104" y="96"/>
                              </a:cubicBezTo>
                              <a:cubicBezTo>
                                <a:pt x="106" y="96"/>
                                <a:pt x="108" y="97"/>
                                <a:pt x="109" y="98"/>
                              </a:cubicBezTo>
                              <a:cubicBezTo>
                                <a:pt x="111" y="98"/>
                                <a:pt x="111" y="98"/>
                                <a:pt x="111" y="98"/>
                              </a:cubicBezTo>
                              <a:cubicBezTo>
                                <a:pt x="109" y="96"/>
                                <a:pt x="107" y="95"/>
                                <a:pt x="104" y="95"/>
                              </a:cubicBezTo>
                              <a:cubicBezTo>
                                <a:pt x="101" y="95"/>
                                <a:pt x="98" y="96"/>
                                <a:pt x="96" y="98"/>
                              </a:cubicBezTo>
                              <a:close/>
                              <a:moveTo>
                                <a:pt x="104" y="86"/>
                              </a:moveTo>
                              <a:cubicBezTo>
                                <a:pt x="95" y="86"/>
                                <a:pt x="88" y="91"/>
                                <a:pt x="84" y="98"/>
                              </a:cubicBezTo>
                              <a:cubicBezTo>
                                <a:pt x="85" y="98"/>
                                <a:pt x="85" y="98"/>
                                <a:pt x="85" y="98"/>
                              </a:cubicBezTo>
                              <a:cubicBezTo>
                                <a:pt x="86" y="96"/>
                                <a:pt x="87" y="94"/>
                                <a:pt x="88" y="93"/>
                              </a:cubicBezTo>
                              <a:cubicBezTo>
                                <a:pt x="92" y="89"/>
                                <a:pt x="98" y="87"/>
                                <a:pt x="104" y="87"/>
                              </a:cubicBezTo>
                              <a:cubicBezTo>
                                <a:pt x="110" y="87"/>
                                <a:pt x="115" y="89"/>
                                <a:pt x="119" y="93"/>
                              </a:cubicBezTo>
                              <a:cubicBezTo>
                                <a:pt x="120" y="94"/>
                                <a:pt x="121" y="96"/>
                                <a:pt x="122" y="98"/>
                              </a:cubicBezTo>
                              <a:cubicBezTo>
                                <a:pt x="123" y="98"/>
                                <a:pt x="123" y="98"/>
                                <a:pt x="123" y="98"/>
                              </a:cubicBezTo>
                              <a:cubicBezTo>
                                <a:pt x="120" y="91"/>
                                <a:pt x="112" y="86"/>
                                <a:pt x="104" y="86"/>
                              </a:cubicBezTo>
                              <a:close/>
                              <a:moveTo>
                                <a:pt x="268" y="90"/>
                              </a:moveTo>
                              <a:cubicBezTo>
                                <a:pt x="262" y="90"/>
                                <a:pt x="257" y="93"/>
                                <a:pt x="254" y="98"/>
                              </a:cubicBezTo>
                              <a:cubicBezTo>
                                <a:pt x="255" y="98"/>
                                <a:pt x="255" y="98"/>
                                <a:pt x="255" y="98"/>
                              </a:cubicBezTo>
                              <a:cubicBezTo>
                                <a:pt x="255" y="97"/>
                                <a:pt x="256" y="97"/>
                                <a:pt x="256" y="96"/>
                              </a:cubicBezTo>
                              <a:cubicBezTo>
                                <a:pt x="259" y="93"/>
                                <a:pt x="263" y="91"/>
                                <a:pt x="268" y="91"/>
                              </a:cubicBezTo>
                              <a:cubicBezTo>
                                <a:pt x="273" y="91"/>
                                <a:pt x="277" y="93"/>
                                <a:pt x="280" y="96"/>
                              </a:cubicBezTo>
                              <a:cubicBezTo>
                                <a:pt x="281" y="97"/>
                                <a:pt x="281" y="97"/>
                                <a:pt x="281" y="98"/>
                              </a:cubicBezTo>
                              <a:cubicBezTo>
                                <a:pt x="283" y="98"/>
                                <a:pt x="283" y="98"/>
                                <a:pt x="283" y="98"/>
                              </a:cubicBezTo>
                              <a:cubicBezTo>
                                <a:pt x="279" y="93"/>
                                <a:pt x="274" y="90"/>
                                <a:pt x="268" y="90"/>
                              </a:cubicBezTo>
                              <a:close/>
                              <a:moveTo>
                                <a:pt x="21" y="86"/>
                              </a:moveTo>
                              <a:cubicBezTo>
                                <a:pt x="13" y="86"/>
                                <a:pt x="5" y="91"/>
                                <a:pt x="2" y="98"/>
                              </a:cubicBezTo>
                              <a:cubicBezTo>
                                <a:pt x="3" y="98"/>
                                <a:pt x="3" y="98"/>
                                <a:pt x="3" y="98"/>
                              </a:cubicBezTo>
                              <a:cubicBezTo>
                                <a:pt x="4" y="96"/>
                                <a:pt x="5" y="94"/>
                                <a:pt x="6" y="93"/>
                              </a:cubicBezTo>
                              <a:cubicBezTo>
                                <a:pt x="10" y="89"/>
                                <a:pt x="15" y="87"/>
                                <a:pt x="21" y="87"/>
                              </a:cubicBezTo>
                              <a:cubicBezTo>
                                <a:pt x="27" y="87"/>
                                <a:pt x="33" y="89"/>
                                <a:pt x="37" y="93"/>
                              </a:cubicBezTo>
                              <a:cubicBezTo>
                                <a:pt x="38" y="94"/>
                                <a:pt x="39" y="96"/>
                                <a:pt x="40" y="98"/>
                              </a:cubicBezTo>
                              <a:cubicBezTo>
                                <a:pt x="41" y="98"/>
                                <a:pt x="41" y="98"/>
                                <a:pt x="41" y="98"/>
                              </a:cubicBezTo>
                              <a:cubicBezTo>
                                <a:pt x="37" y="91"/>
                                <a:pt x="30" y="86"/>
                                <a:pt x="21" y="86"/>
                              </a:cubicBezTo>
                              <a:close/>
                              <a:moveTo>
                                <a:pt x="14" y="98"/>
                              </a:moveTo>
                              <a:cubicBezTo>
                                <a:pt x="16" y="98"/>
                                <a:pt x="16" y="98"/>
                                <a:pt x="16" y="98"/>
                              </a:cubicBezTo>
                              <a:cubicBezTo>
                                <a:pt x="17" y="97"/>
                                <a:pt x="19" y="96"/>
                                <a:pt x="21" y="96"/>
                              </a:cubicBezTo>
                              <a:cubicBezTo>
                                <a:pt x="23" y="96"/>
                                <a:pt x="25" y="97"/>
                                <a:pt x="27" y="98"/>
                              </a:cubicBezTo>
                              <a:cubicBezTo>
                                <a:pt x="29" y="98"/>
                                <a:pt x="29" y="98"/>
                                <a:pt x="29" y="98"/>
                              </a:cubicBezTo>
                              <a:cubicBezTo>
                                <a:pt x="27" y="96"/>
                                <a:pt x="24" y="95"/>
                                <a:pt x="21" y="95"/>
                              </a:cubicBezTo>
                              <a:cubicBezTo>
                                <a:pt x="19" y="95"/>
                                <a:pt x="16" y="96"/>
                                <a:pt x="14" y="98"/>
                              </a:cubicBezTo>
                              <a:close/>
                              <a:moveTo>
                                <a:pt x="21" y="90"/>
                              </a:moveTo>
                              <a:cubicBezTo>
                                <a:pt x="15" y="90"/>
                                <a:pt x="10" y="93"/>
                                <a:pt x="7" y="98"/>
                              </a:cubicBezTo>
                              <a:cubicBezTo>
                                <a:pt x="8" y="98"/>
                                <a:pt x="8" y="98"/>
                                <a:pt x="8" y="98"/>
                              </a:cubicBezTo>
                              <a:cubicBezTo>
                                <a:pt x="8" y="97"/>
                                <a:pt x="9" y="97"/>
                                <a:pt x="9" y="96"/>
                              </a:cubicBezTo>
                              <a:cubicBezTo>
                                <a:pt x="12" y="93"/>
                                <a:pt x="17" y="91"/>
                                <a:pt x="21" y="91"/>
                              </a:cubicBezTo>
                              <a:cubicBezTo>
                                <a:pt x="26" y="91"/>
                                <a:pt x="30" y="93"/>
                                <a:pt x="34" y="96"/>
                              </a:cubicBezTo>
                              <a:cubicBezTo>
                                <a:pt x="34" y="97"/>
                                <a:pt x="34" y="97"/>
                                <a:pt x="35" y="98"/>
                              </a:cubicBezTo>
                              <a:cubicBezTo>
                                <a:pt x="36" y="98"/>
                                <a:pt x="36" y="98"/>
                                <a:pt x="36" y="98"/>
                              </a:cubicBezTo>
                              <a:cubicBezTo>
                                <a:pt x="33" y="93"/>
                                <a:pt x="27" y="90"/>
                                <a:pt x="21" y="90"/>
                              </a:cubicBezTo>
                              <a:close/>
                              <a:moveTo>
                                <a:pt x="104" y="90"/>
                              </a:moveTo>
                              <a:cubicBezTo>
                                <a:pt x="98" y="90"/>
                                <a:pt x="93" y="93"/>
                                <a:pt x="89" y="98"/>
                              </a:cubicBezTo>
                              <a:cubicBezTo>
                                <a:pt x="90" y="98"/>
                                <a:pt x="90" y="98"/>
                                <a:pt x="90" y="98"/>
                              </a:cubicBezTo>
                              <a:cubicBezTo>
                                <a:pt x="91" y="97"/>
                                <a:pt x="91" y="97"/>
                                <a:pt x="92" y="96"/>
                              </a:cubicBezTo>
                              <a:cubicBezTo>
                                <a:pt x="95" y="93"/>
                                <a:pt x="99" y="91"/>
                                <a:pt x="104" y="91"/>
                              </a:cubicBezTo>
                              <a:cubicBezTo>
                                <a:pt x="108" y="91"/>
                                <a:pt x="113" y="93"/>
                                <a:pt x="116" y="96"/>
                              </a:cubicBezTo>
                              <a:cubicBezTo>
                                <a:pt x="116" y="97"/>
                                <a:pt x="117" y="97"/>
                                <a:pt x="117" y="98"/>
                              </a:cubicBezTo>
                              <a:cubicBezTo>
                                <a:pt x="118" y="98"/>
                                <a:pt x="118" y="98"/>
                                <a:pt x="118" y="98"/>
                              </a:cubicBezTo>
                              <a:cubicBezTo>
                                <a:pt x="115" y="93"/>
                                <a:pt x="110" y="90"/>
                                <a:pt x="104" y="90"/>
                              </a:cubicBezTo>
                              <a:close/>
                              <a:moveTo>
                                <a:pt x="55" y="98"/>
                              </a:moveTo>
                              <a:cubicBezTo>
                                <a:pt x="57" y="98"/>
                                <a:pt x="57" y="98"/>
                                <a:pt x="57" y="98"/>
                              </a:cubicBezTo>
                              <a:cubicBezTo>
                                <a:pt x="59" y="97"/>
                                <a:pt x="61" y="96"/>
                                <a:pt x="63" y="96"/>
                              </a:cubicBezTo>
                              <a:cubicBezTo>
                                <a:pt x="65" y="96"/>
                                <a:pt x="67" y="97"/>
                                <a:pt x="68" y="98"/>
                              </a:cubicBezTo>
                              <a:cubicBezTo>
                                <a:pt x="70" y="98"/>
                                <a:pt x="70" y="98"/>
                                <a:pt x="70" y="98"/>
                              </a:cubicBezTo>
                              <a:cubicBezTo>
                                <a:pt x="68" y="96"/>
                                <a:pt x="65" y="95"/>
                                <a:pt x="63" y="95"/>
                              </a:cubicBezTo>
                              <a:cubicBezTo>
                                <a:pt x="60" y="95"/>
                                <a:pt x="57" y="96"/>
                                <a:pt x="55" y="98"/>
                              </a:cubicBezTo>
                              <a:close/>
                              <a:moveTo>
                                <a:pt x="21" y="81"/>
                              </a:moveTo>
                              <a:cubicBezTo>
                                <a:pt x="13" y="81"/>
                                <a:pt x="5" y="85"/>
                                <a:pt x="0" y="91"/>
                              </a:cubicBezTo>
                              <a:cubicBezTo>
                                <a:pt x="0" y="93"/>
                                <a:pt x="0" y="93"/>
                                <a:pt x="0" y="93"/>
                              </a:cubicBezTo>
                              <a:cubicBezTo>
                                <a:pt x="1" y="92"/>
                                <a:pt x="2" y="91"/>
                                <a:pt x="3" y="90"/>
                              </a:cubicBezTo>
                              <a:cubicBezTo>
                                <a:pt x="7" y="85"/>
                                <a:pt x="14" y="82"/>
                                <a:pt x="21" y="82"/>
                              </a:cubicBezTo>
                              <a:cubicBezTo>
                                <a:pt x="29" y="82"/>
                                <a:pt x="35" y="85"/>
                                <a:pt x="40" y="90"/>
                              </a:cubicBezTo>
                              <a:cubicBezTo>
                                <a:pt x="42" y="92"/>
                                <a:pt x="44" y="95"/>
                                <a:pt x="46" y="98"/>
                              </a:cubicBezTo>
                              <a:cubicBezTo>
                                <a:pt x="47" y="98"/>
                                <a:pt x="47" y="98"/>
                                <a:pt x="47" y="98"/>
                              </a:cubicBezTo>
                              <a:cubicBezTo>
                                <a:pt x="42" y="88"/>
                                <a:pt x="33" y="81"/>
                                <a:pt x="21" y="81"/>
                              </a:cubicBezTo>
                              <a:close/>
                              <a:moveTo>
                                <a:pt x="186" y="81"/>
                              </a:moveTo>
                              <a:cubicBezTo>
                                <a:pt x="175" y="81"/>
                                <a:pt x="165" y="88"/>
                                <a:pt x="161" y="98"/>
                              </a:cubicBezTo>
                              <a:cubicBezTo>
                                <a:pt x="162" y="98"/>
                                <a:pt x="162" y="98"/>
                                <a:pt x="162" y="98"/>
                              </a:cubicBezTo>
                              <a:cubicBezTo>
                                <a:pt x="163" y="95"/>
                                <a:pt x="165" y="92"/>
                                <a:pt x="167" y="90"/>
                              </a:cubicBezTo>
                              <a:cubicBezTo>
                                <a:pt x="172" y="85"/>
                                <a:pt x="179" y="82"/>
                                <a:pt x="186" y="82"/>
                              </a:cubicBezTo>
                              <a:cubicBezTo>
                                <a:pt x="193" y="82"/>
                                <a:pt x="200" y="85"/>
                                <a:pt x="205" y="90"/>
                              </a:cubicBezTo>
                              <a:cubicBezTo>
                                <a:pt x="207" y="92"/>
                                <a:pt x="209" y="95"/>
                                <a:pt x="210" y="98"/>
                              </a:cubicBezTo>
                              <a:cubicBezTo>
                                <a:pt x="211" y="98"/>
                                <a:pt x="211" y="98"/>
                                <a:pt x="211" y="98"/>
                              </a:cubicBezTo>
                              <a:cubicBezTo>
                                <a:pt x="207" y="88"/>
                                <a:pt x="197" y="81"/>
                                <a:pt x="186" y="81"/>
                              </a:cubicBezTo>
                              <a:close/>
                              <a:moveTo>
                                <a:pt x="433" y="81"/>
                              </a:moveTo>
                              <a:cubicBezTo>
                                <a:pt x="421" y="81"/>
                                <a:pt x="412" y="88"/>
                                <a:pt x="407" y="98"/>
                              </a:cubicBezTo>
                              <a:cubicBezTo>
                                <a:pt x="408" y="98"/>
                                <a:pt x="408" y="98"/>
                                <a:pt x="408" y="98"/>
                              </a:cubicBezTo>
                              <a:cubicBezTo>
                                <a:pt x="410" y="95"/>
                                <a:pt x="412" y="92"/>
                                <a:pt x="414" y="90"/>
                              </a:cubicBezTo>
                              <a:cubicBezTo>
                                <a:pt x="419" y="85"/>
                                <a:pt x="425" y="82"/>
                                <a:pt x="433" y="82"/>
                              </a:cubicBezTo>
                              <a:cubicBezTo>
                                <a:pt x="440" y="82"/>
                                <a:pt x="447" y="85"/>
                                <a:pt x="451" y="90"/>
                              </a:cubicBezTo>
                              <a:cubicBezTo>
                                <a:pt x="454" y="92"/>
                                <a:pt x="455" y="95"/>
                                <a:pt x="457" y="98"/>
                              </a:cubicBezTo>
                              <a:cubicBezTo>
                                <a:pt x="458" y="98"/>
                                <a:pt x="458" y="98"/>
                                <a:pt x="458" y="98"/>
                              </a:cubicBezTo>
                              <a:cubicBezTo>
                                <a:pt x="454" y="88"/>
                                <a:pt x="444" y="81"/>
                                <a:pt x="433" y="81"/>
                              </a:cubicBezTo>
                              <a:close/>
                              <a:moveTo>
                                <a:pt x="466" y="98"/>
                              </a:moveTo>
                              <a:cubicBezTo>
                                <a:pt x="468" y="98"/>
                                <a:pt x="468" y="98"/>
                                <a:pt x="468" y="98"/>
                              </a:cubicBezTo>
                              <a:cubicBezTo>
                                <a:pt x="470" y="97"/>
                                <a:pt x="472" y="96"/>
                                <a:pt x="474" y="96"/>
                              </a:cubicBezTo>
                              <a:cubicBezTo>
                                <a:pt x="476" y="96"/>
                                <a:pt x="478" y="97"/>
                                <a:pt x="479" y="98"/>
                              </a:cubicBezTo>
                              <a:cubicBezTo>
                                <a:pt x="481" y="98"/>
                                <a:pt x="481" y="98"/>
                                <a:pt x="481" y="98"/>
                              </a:cubicBezTo>
                              <a:cubicBezTo>
                                <a:pt x="479" y="96"/>
                                <a:pt x="476" y="95"/>
                                <a:pt x="474" y="95"/>
                              </a:cubicBezTo>
                              <a:cubicBezTo>
                                <a:pt x="471" y="95"/>
                                <a:pt x="468" y="96"/>
                                <a:pt x="466" y="98"/>
                              </a:cubicBezTo>
                              <a:close/>
                              <a:moveTo>
                                <a:pt x="433" y="86"/>
                              </a:moveTo>
                              <a:cubicBezTo>
                                <a:pt x="424" y="86"/>
                                <a:pt x="417" y="91"/>
                                <a:pt x="413" y="98"/>
                              </a:cubicBezTo>
                              <a:cubicBezTo>
                                <a:pt x="414" y="98"/>
                                <a:pt x="414" y="98"/>
                                <a:pt x="414" y="98"/>
                              </a:cubicBezTo>
                              <a:cubicBezTo>
                                <a:pt x="415" y="96"/>
                                <a:pt x="416" y="94"/>
                                <a:pt x="417" y="93"/>
                              </a:cubicBezTo>
                              <a:cubicBezTo>
                                <a:pt x="421" y="89"/>
                                <a:pt x="427" y="87"/>
                                <a:pt x="433" y="87"/>
                              </a:cubicBezTo>
                              <a:cubicBezTo>
                                <a:pt x="439" y="87"/>
                                <a:pt x="444" y="89"/>
                                <a:pt x="448" y="93"/>
                              </a:cubicBezTo>
                              <a:cubicBezTo>
                                <a:pt x="449" y="94"/>
                                <a:pt x="450" y="96"/>
                                <a:pt x="451" y="98"/>
                              </a:cubicBezTo>
                              <a:cubicBezTo>
                                <a:pt x="452" y="98"/>
                                <a:pt x="452" y="98"/>
                                <a:pt x="452" y="98"/>
                              </a:cubicBezTo>
                              <a:cubicBezTo>
                                <a:pt x="448" y="91"/>
                                <a:pt x="441" y="86"/>
                                <a:pt x="433" y="86"/>
                              </a:cubicBezTo>
                              <a:close/>
                              <a:moveTo>
                                <a:pt x="433" y="90"/>
                              </a:moveTo>
                              <a:cubicBezTo>
                                <a:pt x="427" y="90"/>
                                <a:pt x="421" y="93"/>
                                <a:pt x="418" y="98"/>
                              </a:cubicBezTo>
                              <a:cubicBezTo>
                                <a:pt x="419" y="98"/>
                                <a:pt x="419" y="98"/>
                                <a:pt x="419" y="98"/>
                              </a:cubicBezTo>
                              <a:cubicBezTo>
                                <a:pt x="420" y="97"/>
                                <a:pt x="420" y="97"/>
                                <a:pt x="420" y="96"/>
                              </a:cubicBezTo>
                              <a:cubicBezTo>
                                <a:pt x="424" y="93"/>
                                <a:pt x="428" y="91"/>
                                <a:pt x="433" y="91"/>
                              </a:cubicBezTo>
                              <a:cubicBezTo>
                                <a:pt x="437" y="91"/>
                                <a:pt x="442" y="93"/>
                                <a:pt x="445" y="96"/>
                              </a:cubicBezTo>
                              <a:cubicBezTo>
                                <a:pt x="445" y="97"/>
                                <a:pt x="445" y="97"/>
                                <a:pt x="446" y="98"/>
                              </a:cubicBezTo>
                              <a:cubicBezTo>
                                <a:pt x="447" y="98"/>
                                <a:pt x="447" y="98"/>
                                <a:pt x="447" y="98"/>
                              </a:cubicBezTo>
                              <a:cubicBezTo>
                                <a:pt x="444" y="93"/>
                                <a:pt x="438" y="90"/>
                                <a:pt x="433" y="90"/>
                              </a:cubicBezTo>
                              <a:close/>
                              <a:moveTo>
                                <a:pt x="425" y="98"/>
                              </a:moveTo>
                              <a:cubicBezTo>
                                <a:pt x="427" y="98"/>
                                <a:pt x="427" y="98"/>
                                <a:pt x="427" y="98"/>
                              </a:cubicBezTo>
                              <a:cubicBezTo>
                                <a:pt x="429" y="97"/>
                                <a:pt x="431" y="96"/>
                                <a:pt x="433" y="96"/>
                              </a:cubicBezTo>
                              <a:cubicBezTo>
                                <a:pt x="435" y="96"/>
                                <a:pt x="437" y="97"/>
                                <a:pt x="438" y="98"/>
                              </a:cubicBezTo>
                              <a:cubicBezTo>
                                <a:pt x="440" y="98"/>
                                <a:pt x="440" y="98"/>
                                <a:pt x="440" y="98"/>
                              </a:cubicBezTo>
                              <a:cubicBezTo>
                                <a:pt x="438" y="96"/>
                                <a:pt x="435" y="95"/>
                                <a:pt x="433" y="95"/>
                              </a:cubicBezTo>
                              <a:cubicBezTo>
                                <a:pt x="430" y="95"/>
                                <a:pt x="427" y="96"/>
                                <a:pt x="425" y="98"/>
                              </a:cubicBezTo>
                              <a:close/>
                              <a:moveTo>
                                <a:pt x="487" y="16"/>
                              </a:moveTo>
                              <a:cubicBezTo>
                                <a:pt x="487" y="9"/>
                                <a:pt x="481" y="3"/>
                                <a:pt x="474" y="3"/>
                              </a:cubicBezTo>
                              <a:cubicBezTo>
                                <a:pt x="466" y="3"/>
                                <a:pt x="460" y="9"/>
                                <a:pt x="460" y="16"/>
                              </a:cubicBezTo>
                              <a:cubicBezTo>
                                <a:pt x="460" y="17"/>
                                <a:pt x="460" y="17"/>
                                <a:pt x="460" y="18"/>
                              </a:cubicBezTo>
                              <a:cubicBezTo>
                                <a:pt x="459" y="18"/>
                                <a:pt x="458" y="19"/>
                                <a:pt x="457" y="19"/>
                              </a:cubicBezTo>
                              <a:cubicBezTo>
                                <a:pt x="457" y="18"/>
                                <a:pt x="456" y="17"/>
                                <a:pt x="456" y="16"/>
                              </a:cubicBezTo>
                              <a:cubicBezTo>
                                <a:pt x="456" y="11"/>
                                <a:pt x="458" y="7"/>
                                <a:pt x="461" y="4"/>
                              </a:cubicBezTo>
                              <a:cubicBezTo>
                                <a:pt x="463" y="2"/>
                                <a:pt x="465" y="1"/>
                                <a:pt x="467" y="0"/>
                              </a:cubicBezTo>
                              <a:cubicBezTo>
                                <a:pt x="465" y="0"/>
                                <a:pt x="465" y="0"/>
                                <a:pt x="465" y="0"/>
                              </a:cubicBezTo>
                              <a:cubicBezTo>
                                <a:pt x="459" y="3"/>
                                <a:pt x="455" y="9"/>
                                <a:pt x="455" y="16"/>
                              </a:cubicBezTo>
                              <a:cubicBezTo>
                                <a:pt x="455" y="18"/>
                                <a:pt x="456" y="19"/>
                                <a:pt x="456" y="20"/>
                              </a:cubicBezTo>
                              <a:cubicBezTo>
                                <a:pt x="455" y="21"/>
                                <a:pt x="454" y="21"/>
                                <a:pt x="453" y="22"/>
                              </a:cubicBezTo>
                              <a:cubicBezTo>
                                <a:pt x="453" y="22"/>
                                <a:pt x="453" y="22"/>
                                <a:pt x="453" y="22"/>
                              </a:cubicBezTo>
                              <a:cubicBezTo>
                                <a:pt x="452" y="20"/>
                                <a:pt x="452" y="18"/>
                                <a:pt x="452" y="16"/>
                              </a:cubicBezTo>
                              <a:cubicBezTo>
                                <a:pt x="452" y="10"/>
                                <a:pt x="454" y="5"/>
                                <a:pt x="458" y="1"/>
                              </a:cubicBezTo>
                              <a:cubicBezTo>
                                <a:pt x="459" y="1"/>
                                <a:pt x="459" y="0"/>
                                <a:pt x="459" y="0"/>
                              </a:cubicBezTo>
                              <a:cubicBezTo>
                                <a:pt x="458" y="0"/>
                                <a:pt x="458" y="0"/>
                                <a:pt x="458" y="0"/>
                              </a:cubicBezTo>
                              <a:cubicBezTo>
                                <a:pt x="453" y="4"/>
                                <a:pt x="451" y="10"/>
                                <a:pt x="451" y="16"/>
                              </a:cubicBezTo>
                              <a:cubicBezTo>
                                <a:pt x="451" y="18"/>
                                <a:pt x="451" y="19"/>
                                <a:pt x="451" y="21"/>
                              </a:cubicBezTo>
                              <a:cubicBezTo>
                                <a:pt x="450" y="20"/>
                                <a:pt x="449" y="19"/>
                                <a:pt x="447" y="18"/>
                              </a:cubicBezTo>
                              <a:cubicBezTo>
                                <a:pt x="447" y="17"/>
                                <a:pt x="447" y="17"/>
                                <a:pt x="447" y="16"/>
                              </a:cubicBezTo>
                              <a:cubicBezTo>
                                <a:pt x="447" y="10"/>
                                <a:pt x="449" y="5"/>
                                <a:pt x="452" y="0"/>
                              </a:cubicBezTo>
                              <a:cubicBezTo>
                                <a:pt x="451" y="0"/>
                                <a:pt x="451" y="0"/>
                                <a:pt x="451" y="0"/>
                              </a:cubicBezTo>
                              <a:cubicBezTo>
                                <a:pt x="448" y="5"/>
                                <a:pt x="446" y="10"/>
                                <a:pt x="446" y="16"/>
                              </a:cubicBezTo>
                              <a:cubicBezTo>
                                <a:pt x="446" y="17"/>
                                <a:pt x="446" y="17"/>
                                <a:pt x="446" y="18"/>
                              </a:cubicBezTo>
                              <a:cubicBezTo>
                                <a:pt x="445" y="17"/>
                                <a:pt x="444" y="17"/>
                                <a:pt x="442" y="16"/>
                              </a:cubicBezTo>
                              <a:cubicBezTo>
                                <a:pt x="442" y="10"/>
                                <a:pt x="444" y="5"/>
                                <a:pt x="447" y="0"/>
                              </a:cubicBezTo>
                              <a:cubicBezTo>
                                <a:pt x="445" y="0"/>
                                <a:pt x="445" y="0"/>
                                <a:pt x="445" y="0"/>
                              </a:cubicBezTo>
                              <a:cubicBezTo>
                                <a:pt x="445" y="1"/>
                                <a:pt x="445" y="2"/>
                                <a:pt x="444" y="2"/>
                              </a:cubicBezTo>
                              <a:cubicBezTo>
                                <a:pt x="443" y="2"/>
                                <a:pt x="442" y="1"/>
                                <a:pt x="441" y="0"/>
                              </a:cubicBezTo>
                              <a:cubicBezTo>
                                <a:pt x="439" y="0"/>
                                <a:pt x="439" y="0"/>
                                <a:pt x="439" y="0"/>
                              </a:cubicBezTo>
                              <a:cubicBezTo>
                                <a:pt x="441" y="1"/>
                                <a:pt x="442" y="2"/>
                                <a:pt x="444" y="3"/>
                              </a:cubicBezTo>
                              <a:cubicBezTo>
                                <a:pt x="443" y="5"/>
                                <a:pt x="443" y="6"/>
                                <a:pt x="442" y="7"/>
                              </a:cubicBezTo>
                              <a:cubicBezTo>
                                <a:pt x="440" y="5"/>
                                <a:pt x="436" y="3"/>
                                <a:pt x="433" y="3"/>
                              </a:cubicBezTo>
                              <a:cubicBezTo>
                                <a:pt x="429" y="3"/>
                                <a:pt x="425" y="5"/>
                                <a:pt x="423" y="7"/>
                              </a:cubicBezTo>
                              <a:cubicBezTo>
                                <a:pt x="422" y="6"/>
                                <a:pt x="422" y="5"/>
                                <a:pt x="421" y="3"/>
                              </a:cubicBezTo>
                              <a:cubicBezTo>
                                <a:pt x="423" y="2"/>
                                <a:pt x="424" y="1"/>
                                <a:pt x="426" y="0"/>
                              </a:cubicBezTo>
                              <a:cubicBezTo>
                                <a:pt x="424" y="0"/>
                                <a:pt x="424" y="0"/>
                                <a:pt x="424" y="0"/>
                              </a:cubicBezTo>
                              <a:cubicBezTo>
                                <a:pt x="423" y="1"/>
                                <a:pt x="422" y="2"/>
                                <a:pt x="421" y="2"/>
                              </a:cubicBezTo>
                              <a:cubicBezTo>
                                <a:pt x="420" y="2"/>
                                <a:pt x="420" y="1"/>
                                <a:pt x="420" y="0"/>
                              </a:cubicBezTo>
                              <a:cubicBezTo>
                                <a:pt x="418" y="0"/>
                                <a:pt x="418" y="0"/>
                                <a:pt x="418" y="0"/>
                              </a:cubicBezTo>
                              <a:cubicBezTo>
                                <a:pt x="421" y="5"/>
                                <a:pt x="423" y="10"/>
                                <a:pt x="423" y="16"/>
                              </a:cubicBezTo>
                              <a:cubicBezTo>
                                <a:pt x="421" y="17"/>
                                <a:pt x="420" y="17"/>
                                <a:pt x="419" y="18"/>
                              </a:cubicBezTo>
                              <a:cubicBezTo>
                                <a:pt x="419" y="17"/>
                                <a:pt x="419" y="17"/>
                                <a:pt x="419" y="16"/>
                              </a:cubicBezTo>
                              <a:cubicBezTo>
                                <a:pt x="419" y="10"/>
                                <a:pt x="417" y="5"/>
                                <a:pt x="414" y="0"/>
                              </a:cubicBezTo>
                              <a:cubicBezTo>
                                <a:pt x="413" y="0"/>
                                <a:pt x="413" y="0"/>
                                <a:pt x="413" y="0"/>
                              </a:cubicBezTo>
                              <a:cubicBezTo>
                                <a:pt x="416" y="5"/>
                                <a:pt x="418" y="10"/>
                                <a:pt x="418" y="16"/>
                              </a:cubicBezTo>
                              <a:cubicBezTo>
                                <a:pt x="418" y="17"/>
                                <a:pt x="418" y="18"/>
                                <a:pt x="418" y="18"/>
                              </a:cubicBezTo>
                              <a:cubicBezTo>
                                <a:pt x="416" y="19"/>
                                <a:pt x="415" y="20"/>
                                <a:pt x="414" y="21"/>
                              </a:cubicBezTo>
                              <a:cubicBezTo>
                                <a:pt x="414" y="19"/>
                                <a:pt x="414" y="18"/>
                                <a:pt x="414" y="16"/>
                              </a:cubicBezTo>
                              <a:cubicBezTo>
                                <a:pt x="414" y="10"/>
                                <a:pt x="412" y="4"/>
                                <a:pt x="407" y="0"/>
                              </a:cubicBezTo>
                              <a:cubicBezTo>
                                <a:pt x="406" y="0"/>
                                <a:pt x="406" y="0"/>
                                <a:pt x="406" y="0"/>
                              </a:cubicBezTo>
                              <a:cubicBezTo>
                                <a:pt x="406" y="0"/>
                                <a:pt x="406" y="1"/>
                                <a:pt x="407" y="1"/>
                              </a:cubicBezTo>
                              <a:cubicBezTo>
                                <a:pt x="411" y="5"/>
                                <a:pt x="413" y="10"/>
                                <a:pt x="413" y="16"/>
                              </a:cubicBezTo>
                              <a:cubicBezTo>
                                <a:pt x="413" y="18"/>
                                <a:pt x="413" y="20"/>
                                <a:pt x="412" y="22"/>
                              </a:cubicBezTo>
                              <a:cubicBezTo>
                                <a:pt x="412" y="22"/>
                                <a:pt x="412" y="22"/>
                                <a:pt x="412" y="22"/>
                              </a:cubicBezTo>
                              <a:cubicBezTo>
                                <a:pt x="411" y="21"/>
                                <a:pt x="410" y="21"/>
                                <a:pt x="409" y="20"/>
                              </a:cubicBezTo>
                              <a:cubicBezTo>
                                <a:pt x="409" y="19"/>
                                <a:pt x="410" y="17"/>
                                <a:pt x="410" y="16"/>
                              </a:cubicBezTo>
                              <a:cubicBezTo>
                                <a:pt x="410" y="9"/>
                                <a:pt x="406" y="3"/>
                                <a:pt x="400" y="0"/>
                              </a:cubicBezTo>
                              <a:cubicBezTo>
                                <a:pt x="398" y="0"/>
                                <a:pt x="398" y="0"/>
                                <a:pt x="398" y="0"/>
                              </a:cubicBezTo>
                              <a:cubicBezTo>
                                <a:pt x="400" y="1"/>
                                <a:pt x="402" y="2"/>
                                <a:pt x="404" y="4"/>
                              </a:cubicBezTo>
                              <a:cubicBezTo>
                                <a:pt x="407" y="7"/>
                                <a:pt x="409" y="11"/>
                                <a:pt x="409" y="16"/>
                              </a:cubicBezTo>
                              <a:cubicBezTo>
                                <a:pt x="409" y="17"/>
                                <a:pt x="408" y="18"/>
                                <a:pt x="408" y="19"/>
                              </a:cubicBezTo>
                              <a:cubicBezTo>
                                <a:pt x="407" y="19"/>
                                <a:pt x="406" y="18"/>
                                <a:pt x="405" y="17"/>
                              </a:cubicBezTo>
                              <a:cubicBezTo>
                                <a:pt x="405" y="17"/>
                                <a:pt x="405" y="17"/>
                                <a:pt x="405" y="16"/>
                              </a:cubicBezTo>
                              <a:cubicBezTo>
                                <a:pt x="405" y="9"/>
                                <a:pt x="399" y="3"/>
                                <a:pt x="391" y="3"/>
                              </a:cubicBezTo>
                              <a:cubicBezTo>
                                <a:pt x="384" y="3"/>
                                <a:pt x="378" y="9"/>
                                <a:pt x="378" y="16"/>
                              </a:cubicBezTo>
                              <a:cubicBezTo>
                                <a:pt x="378" y="17"/>
                                <a:pt x="378" y="17"/>
                                <a:pt x="378" y="18"/>
                              </a:cubicBezTo>
                              <a:cubicBezTo>
                                <a:pt x="377" y="18"/>
                                <a:pt x="376" y="19"/>
                                <a:pt x="375" y="19"/>
                              </a:cubicBezTo>
                              <a:cubicBezTo>
                                <a:pt x="374" y="18"/>
                                <a:pt x="374" y="17"/>
                                <a:pt x="374" y="16"/>
                              </a:cubicBezTo>
                              <a:cubicBezTo>
                                <a:pt x="374" y="11"/>
                                <a:pt x="376" y="7"/>
                                <a:pt x="379" y="4"/>
                              </a:cubicBezTo>
                              <a:cubicBezTo>
                                <a:pt x="381" y="2"/>
                                <a:pt x="383" y="1"/>
                                <a:pt x="385" y="0"/>
                              </a:cubicBezTo>
                              <a:cubicBezTo>
                                <a:pt x="383" y="0"/>
                                <a:pt x="383" y="0"/>
                                <a:pt x="383" y="0"/>
                              </a:cubicBezTo>
                              <a:cubicBezTo>
                                <a:pt x="377" y="3"/>
                                <a:pt x="373" y="9"/>
                                <a:pt x="373" y="16"/>
                              </a:cubicBezTo>
                              <a:cubicBezTo>
                                <a:pt x="373" y="18"/>
                                <a:pt x="373" y="19"/>
                                <a:pt x="374" y="20"/>
                              </a:cubicBezTo>
                              <a:cubicBezTo>
                                <a:pt x="373" y="21"/>
                                <a:pt x="372" y="21"/>
                                <a:pt x="371" y="22"/>
                              </a:cubicBezTo>
                              <a:cubicBezTo>
                                <a:pt x="371" y="22"/>
                                <a:pt x="371" y="22"/>
                                <a:pt x="370" y="22"/>
                              </a:cubicBezTo>
                              <a:cubicBezTo>
                                <a:pt x="370" y="20"/>
                                <a:pt x="370" y="18"/>
                                <a:pt x="370" y="16"/>
                              </a:cubicBezTo>
                              <a:cubicBezTo>
                                <a:pt x="370" y="10"/>
                                <a:pt x="372" y="5"/>
                                <a:pt x="376" y="1"/>
                              </a:cubicBezTo>
                              <a:cubicBezTo>
                                <a:pt x="376" y="1"/>
                                <a:pt x="377" y="0"/>
                                <a:pt x="377" y="0"/>
                              </a:cubicBezTo>
                              <a:cubicBezTo>
                                <a:pt x="375" y="0"/>
                                <a:pt x="375" y="0"/>
                                <a:pt x="375" y="0"/>
                              </a:cubicBezTo>
                              <a:cubicBezTo>
                                <a:pt x="371" y="4"/>
                                <a:pt x="369" y="10"/>
                                <a:pt x="369" y="16"/>
                              </a:cubicBezTo>
                              <a:cubicBezTo>
                                <a:pt x="369" y="18"/>
                                <a:pt x="369" y="19"/>
                                <a:pt x="369" y="21"/>
                              </a:cubicBezTo>
                              <a:cubicBezTo>
                                <a:pt x="368" y="20"/>
                                <a:pt x="366" y="19"/>
                                <a:pt x="365" y="18"/>
                              </a:cubicBezTo>
                              <a:cubicBezTo>
                                <a:pt x="365" y="17"/>
                                <a:pt x="365" y="17"/>
                                <a:pt x="365" y="16"/>
                              </a:cubicBezTo>
                              <a:cubicBezTo>
                                <a:pt x="365" y="10"/>
                                <a:pt x="367" y="5"/>
                                <a:pt x="370" y="0"/>
                              </a:cubicBezTo>
                              <a:cubicBezTo>
                                <a:pt x="369" y="0"/>
                                <a:pt x="369" y="0"/>
                                <a:pt x="369" y="0"/>
                              </a:cubicBezTo>
                              <a:cubicBezTo>
                                <a:pt x="366" y="5"/>
                                <a:pt x="364" y="10"/>
                                <a:pt x="364" y="16"/>
                              </a:cubicBezTo>
                              <a:cubicBezTo>
                                <a:pt x="364" y="17"/>
                                <a:pt x="364" y="17"/>
                                <a:pt x="364" y="18"/>
                              </a:cubicBezTo>
                              <a:cubicBezTo>
                                <a:pt x="363" y="17"/>
                                <a:pt x="361" y="17"/>
                                <a:pt x="360" y="16"/>
                              </a:cubicBezTo>
                              <a:cubicBezTo>
                                <a:pt x="360" y="10"/>
                                <a:pt x="362" y="5"/>
                                <a:pt x="364" y="0"/>
                              </a:cubicBezTo>
                              <a:cubicBezTo>
                                <a:pt x="363" y="0"/>
                                <a:pt x="363" y="0"/>
                                <a:pt x="363" y="0"/>
                              </a:cubicBezTo>
                              <a:cubicBezTo>
                                <a:pt x="363" y="1"/>
                                <a:pt x="362" y="2"/>
                                <a:pt x="362" y="2"/>
                              </a:cubicBezTo>
                              <a:cubicBezTo>
                                <a:pt x="361" y="2"/>
                                <a:pt x="360" y="1"/>
                                <a:pt x="359" y="0"/>
                              </a:cubicBezTo>
                              <a:cubicBezTo>
                                <a:pt x="357" y="0"/>
                                <a:pt x="357" y="0"/>
                                <a:pt x="357" y="0"/>
                              </a:cubicBezTo>
                              <a:cubicBezTo>
                                <a:pt x="359" y="1"/>
                                <a:pt x="360" y="2"/>
                                <a:pt x="362" y="3"/>
                              </a:cubicBezTo>
                              <a:cubicBezTo>
                                <a:pt x="361" y="5"/>
                                <a:pt x="361" y="6"/>
                                <a:pt x="360" y="7"/>
                              </a:cubicBezTo>
                              <a:cubicBezTo>
                                <a:pt x="358" y="5"/>
                                <a:pt x="354" y="3"/>
                                <a:pt x="350" y="3"/>
                              </a:cubicBezTo>
                              <a:cubicBezTo>
                                <a:pt x="346" y="3"/>
                                <a:pt x="343" y="5"/>
                                <a:pt x="340" y="7"/>
                              </a:cubicBezTo>
                              <a:cubicBezTo>
                                <a:pt x="340" y="6"/>
                                <a:pt x="339" y="5"/>
                                <a:pt x="339" y="3"/>
                              </a:cubicBezTo>
                              <a:cubicBezTo>
                                <a:pt x="340" y="2"/>
                                <a:pt x="342" y="1"/>
                                <a:pt x="344" y="0"/>
                              </a:cubicBezTo>
                              <a:cubicBezTo>
                                <a:pt x="342" y="0"/>
                                <a:pt x="342" y="0"/>
                                <a:pt x="342" y="0"/>
                              </a:cubicBezTo>
                              <a:cubicBezTo>
                                <a:pt x="340" y="1"/>
                                <a:pt x="339" y="2"/>
                                <a:pt x="338" y="2"/>
                              </a:cubicBezTo>
                              <a:cubicBezTo>
                                <a:pt x="338" y="2"/>
                                <a:pt x="338" y="1"/>
                                <a:pt x="337" y="0"/>
                              </a:cubicBezTo>
                              <a:cubicBezTo>
                                <a:pt x="336" y="0"/>
                                <a:pt x="336" y="0"/>
                                <a:pt x="336" y="0"/>
                              </a:cubicBezTo>
                              <a:cubicBezTo>
                                <a:pt x="339" y="5"/>
                                <a:pt x="341" y="10"/>
                                <a:pt x="341" y="16"/>
                              </a:cubicBezTo>
                              <a:cubicBezTo>
                                <a:pt x="339" y="17"/>
                                <a:pt x="338" y="17"/>
                                <a:pt x="337" y="18"/>
                              </a:cubicBezTo>
                              <a:cubicBezTo>
                                <a:pt x="337" y="17"/>
                                <a:pt x="337" y="17"/>
                                <a:pt x="337" y="16"/>
                              </a:cubicBezTo>
                              <a:cubicBezTo>
                                <a:pt x="337" y="10"/>
                                <a:pt x="335" y="5"/>
                                <a:pt x="332" y="0"/>
                              </a:cubicBezTo>
                              <a:cubicBezTo>
                                <a:pt x="330" y="0"/>
                                <a:pt x="330" y="0"/>
                                <a:pt x="330" y="0"/>
                              </a:cubicBezTo>
                              <a:cubicBezTo>
                                <a:pt x="334" y="5"/>
                                <a:pt x="336" y="10"/>
                                <a:pt x="336" y="16"/>
                              </a:cubicBezTo>
                              <a:cubicBezTo>
                                <a:pt x="336" y="17"/>
                                <a:pt x="336" y="18"/>
                                <a:pt x="336" y="18"/>
                              </a:cubicBezTo>
                              <a:cubicBezTo>
                                <a:pt x="334" y="19"/>
                                <a:pt x="333" y="20"/>
                                <a:pt x="331" y="21"/>
                              </a:cubicBezTo>
                              <a:cubicBezTo>
                                <a:pt x="332" y="19"/>
                                <a:pt x="332" y="18"/>
                                <a:pt x="332" y="16"/>
                              </a:cubicBezTo>
                              <a:cubicBezTo>
                                <a:pt x="332" y="10"/>
                                <a:pt x="329" y="4"/>
                                <a:pt x="325" y="0"/>
                              </a:cubicBezTo>
                              <a:cubicBezTo>
                                <a:pt x="324" y="0"/>
                                <a:pt x="324" y="0"/>
                                <a:pt x="324" y="0"/>
                              </a:cubicBezTo>
                              <a:cubicBezTo>
                                <a:pt x="324" y="0"/>
                                <a:pt x="324" y="1"/>
                                <a:pt x="325" y="1"/>
                              </a:cubicBezTo>
                              <a:cubicBezTo>
                                <a:pt x="328" y="5"/>
                                <a:pt x="331" y="10"/>
                                <a:pt x="331" y="16"/>
                              </a:cubicBezTo>
                              <a:cubicBezTo>
                                <a:pt x="331" y="18"/>
                                <a:pt x="331" y="20"/>
                                <a:pt x="330" y="22"/>
                              </a:cubicBezTo>
                              <a:cubicBezTo>
                                <a:pt x="330" y="22"/>
                                <a:pt x="330" y="22"/>
                                <a:pt x="330" y="22"/>
                              </a:cubicBezTo>
                              <a:cubicBezTo>
                                <a:pt x="329" y="21"/>
                                <a:pt x="328" y="21"/>
                                <a:pt x="327" y="20"/>
                              </a:cubicBezTo>
                              <a:cubicBezTo>
                                <a:pt x="327" y="19"/>
                                <a:pt x="327" y="17"/>
                                <a:pt x="327" y="16"/>
                              </a:cubicBezTo>
                              <a:cubicBezTo>
                                <a:pt x="327" y="9"/>
                                <a:pt x="324" y="3"/>
                                <a:pt x="318" y="0"/>
                              </a:cubicBezTo>
                              <a:cubicBezTo>
                                <a:pt x="316" y="0"/>
                                <a:pt x="316" y="0"/>
                                <a:pt x="316" y="0"/>
                              </a:cubicBezTo>
                              <a:cubicBezTo>
                                <a:pt x="318" y="1"/>
                                <a:pt x="320" y="2"/>
                                <a:pt x="321" y="4"/>
                              </a:cubicBezTo>
                              <a:cubicBezTo>
                                <a:pt x="324" y="7"/>
                                <a:pt x="326" y="11"/>
                                <a:pt x="326" y="16"/>
                              </a:cubicBezTo>
                              <a:cubicBezTo>
                                <a:pt x="326" y="17"/>
                                <a:pt x="326" y="18"/>
                                <a:pt x="326" y="19"/>
                              </a:cubicBezTo>
                              <a:cubicBezTo>
                                <a:pt x="325" y="19"/>
                                <a:pt x="324" y="18"/>
                                <a:pt x="322" y="17"/>
                              </a:cubicBezTo>
                              <a:cubicBezTo>
                                <a:pt x="323" y="17"/>
                                <a:pt x="323" y="17"/>
                                <a:pt x="323" y="16"/>
                              </a:cubicBezTo>
                              <a:cubicBezTo>
                                <a:pt x="323" y="9"/>
                                <a:pt x="317" y="3"/>
                                <a:pt x="309" y="3"/>
                              </a:cubicBezTo>
                              <a:cubicBezTo>
                                <a:pt x="302" y="3"/>
                                <a:pt x="296" y="9"/>
                                <a:pt x="296" y="16"/>
                              </a:cubicBezTo>
                              <a:cubicBezTo>
                                <a:pt x="296" y="17"/>
                                <a:pt x="296" y="17"/>
                                <a:pt x="296" y="18"/>
                              </a:cubicBezTo>
                              <a:cubicBezTo>
                                <a:pt x="295" y="18"/>
                                <a:pt x="293" y="19"/>
                                <a:pt x="292" y="19"/>
                              </a:cubicBezTo>
                              <a:cubicBezTo>
                                <a:pt x="292" y="18"/>
                                <a:pt x="292" y="17"/>
                                <a:pt x="292" y="16"/>
                              </a:cubicBezTo>
                              <a:cubicBezTo>
                                <a:pt x="292" y="11"/>
                                <a:pt x="294" y="7"/>
                                <a:pt x="297" y="4"/>
                              </a:cubicBezTo>
                              <a:cubicBezTo>
                                <a:pt x="299" y="2"/>
                                <a:pt x="301" y="1"/>
                                <a:pt x="303" y="0"/>
                              </a:cubicBezTo>
                              <a:cubicBezTo>
                                <a:pt x="300" y="0"/>
                                <a:pt x="300" y="0"/>
                                <a:pt x="300" y="0"/>
                              </a:cubicBezTo>
                              <a:cubicBezTo>
                                <a:pt x="295" y="3"/>
                                <a:pt x="291" y="9"/>
                                <a:pt x="291" y="16"/>
                              </a:cubicBezTo>
                              <a:cubicBezTo>
                                <a:pt x="291" y="18"/>
                                <a:pt x="291" y="19"/>
                                <a:pt x="291" y="20"/>
                              </a:cubicBezTo>
                              <a:cubicBezTo>
                                <a:pt x="290" y="21"/>
                                <a:pt x="290" y="21"/>
                                <a:pt x="289" y="22"/>
                              </a:cubicBezTo>
                              <a:cubicBezTo>
                                <a:pt x="289" y="22"/>
                                <a:pt x="288" y="22"/>
                                <a:pt x="288" y="22"/>
                              </a:cubicBezTo>
                              <a:cubicBezTo>
                                <a:pt x="288" y="20"/>
                                <a:pt x="288" y="18"/>
                                <a:pt x="288" y="16"/>
                              </a:cubicBezTo>
                              <a:cubicBezTo>
                                <a:pt x="288" y="10"/>
                                <a:pt x="290" y="5"/>
                                <a:pt x="294" y="1"/>
                              </a:cubicBezTo>
                              <a:cubicBezTo>
                                <a:pt x="294" y="1"/>
                                <a:pt x="294" y="0"/>
                                <a:pt x="295" y="0"/>
                              </a:cubicBezTo>
                              <a:cubicBezTo>
                                <a:pt x="293" y="0"/>
                                <a:pt x="293" y="0"/>
                                <a:pt x="293" y="0"/>
                              </a:cubicBezTo>
                              <a:cubicBezTo>
                                <a:pt x="289" y="4"/>
                                <a:pt x="287" y="10"/>
                                <a:pt x="287" y="16"/>
                              </a:cubicBezTo>
                              <a:cubicBezTo>
                                <a:pt x="287" y="18"/>
                                <a:pt x="287" y="19"/>
                                <a:pt x="287" y="21"/>
                              </a:cubicBezTo>
                              <a:cubicBezTo>
                                <a:pt x="286" y="20"/>
                                <a:pt x="284" y="19"/>
                                <a:pt x="283" y="18"/>
                              </a:cubicBezTo>
                              <a:cubicBezTo>
                                <a:pt x="283" y="18"/>
                                <a:pt x="283" y="17"/>
                                <a:pt x="283" y="16"/>
                              </a:cubicBezTo>
                              <a:cubicBezTo>
                                <a:pt x="283" y="10"/>
                                <a:pt x="285" y="5"/>
                                <a:pt x="288" y="0"/>
                              </a:cubicBezTo>
                              <a:cubicBezTo>
                                <a:pt x="287" y="0"/>
                                <a:pt x="287" y="0"/>
                                <a:pt x="287" y="0"/>
                              </a:cubicBezTo>
                              <a:cubicBezTo>
                                <a:pt x="284" y="5"/>
                                <a:pt x="282" y="10"/>
                                <a:pt x="282" y="16"/>
                              </a:cubicBezTo>
                              <a:cubicBezTo>
                                <a:pt x="282" y="17"/>
                                <a:pt x="282" y="17"/>
                                <a:pt x="282" y="18"/>
                              </a:cubicBezTo>
                              <a:cubicBezTo>
                                <a:pt x="281" y="17"/>
                                <a:pt x="279" y="17"/>
                                <a:pt x="278" y="16"/>
                              </a:cubicBezTo>
                              <a:cubicBezTo>
                                <a:pt x="278" y="10"/>
                                <a:pt x="279" y="5"/>
                                <a:pt x="282" y="0"/>
                              </a:cubicBezTo>
                              <a:cubicBezTo>
                                <a:pt x="281" y="0"/>
                                <a:pt x="281" y="0"/>
                                <a:pt x="281" y="0"/>
                              </a:cubicBezTo>
                              <a:cubicBezTo>
                                <a:pt x="281" y="1"/>
                                <a:pt x="280" y="2"/>
                                <a:pt x="280" y="2"/>
                              </a:cubicBezTo>
                              <a:cubicBezTo>
                                <a:pt x="279" y="2"/>
                                <a:pt x="278" y="1"/>
                                <a:pt x="277" y="0"/>
                              </a:cubicBezTo>
                              <a:cubicBezTo>
                                <a:pt x="275" y="0"/>
                                <a:pt x="275" y="0"/>
                                <a:pt x="275" y="0"/>
                              </a:cubicBezTo>
                              <a:cubicBezTo>
                                <a:pt x="276" y="1"/>
                                <a:pt x="278" y="2"/>
                                <a:pt x="280" y="3"/>
                              </a:cubicBezTo>
                              <a:cubicBezTo>
                                <a:pt x="279" y="5"/>
                                <a:pt x="278" y="6"/>
                                <a:pt x="278" y="7"/>
                              </a:cubicBezTo>
                              <a:cubicBezTo>
                                <a:pt x="276" y="5"/>
                                <a:pt x="272" y="3"/>
                                <a:pt x="268" y="3"/>
                              </a:cubicBezTo>
                              <a:cubicBezTo>
                                <a:pt x="264" y="3"/>
                                <a:pt x="261" y="5"/>
                                <a:pt x="258" y="7"/>
                              </a:cubicBezTo>
                              <a:cubicBezTo>
                                <a:pt x="258" y="6"/>
                                <a:pt x="257" y="5"/>
                                <a:pt x="257" y="3"/>
                              </a:cubicBezTo>
                              <a:cubicBezTo>
                                <a:pt x="258" y="2"/>
                                <a:pt x="260" y="1"/>
                                <a:pt x="262" y="0"/>
                              </a:cubicBezTo>
                              <a:cubicBezTo>
                                <a:pt x="259" y="0"/>
                                <a:pt x="259" y="0"/>
                                <a:pt x="259" y="0"/>
                              </a:cubicBezTo>
                              <a:cubicBezTo>
                                <a:pt x="258" y="1"/>
                                <a:pt x="257" y="2"/>
                                <a:pt x="256" y="2"/>
                              </a:cubicBezTo>
                              <a:cubicBezTo>
                                <a:pt x="256" y="2"/>
                                <a:pt x="255" y="1"/>
                                <a:pt x="255" y="0"/>
                              </a:cubicBezTo>
                              <a:cubicBezTo>
                                <a:pt x="254" y="0"/>
                                <a:pt x="254" y="0"/>
                                <a:pt x="254" y="0"/>
                              </a:cubicBezTo>
                              <a:cubicBezTo>
                                <a:pt x="257" y="5"/>
                                <a:pt x="258" y="10"/>
                                <a:pt x="258" y="16"/>
                              </a:cubicBezTo>
                              <a:cubicBezTo>
                                <a:pt x="257" y="17"/>
                                <a:pt x="256" y="17"/>
                                <a:pt x="254" y="18"/>
                              </a:cubicBezTo>
                              <a:cubicBezTo>
                                <a:pt x="254" y="17"/>
                                <a:pt x="254" y="17"/>
                                <a:pt x="254" y="16"/>
                              </a:cubicBezTo>
                              <a:cubicBezTo>
                                <a:pt x="254" y="10"/>
                                <a:pt x="253" y="5"/>
                                <a:pt x="249" y="0"/>
                              </a:cubicBezTo>
                              <a:cubicBezTo>
                                <a:pt x="248" y="0"/>
                                <a:pt x="248" y="0"/>
                                <a:pt x="248" y="0"/>
                              </a:cubicBezTo>
                              <a:cubicBezTo>
                                <a:pt x="251" y="5"/>
                                <a:pt x="253" y="10"/>
                                <a:pt x="253" y="16"/>
                              </a:cubicBezTo>
                              <a:cubicBezTo>
                                <a:pt x="253" y="17"/>
                                <a:pt x="253" y="18"/>
                                <a:pt x="253" y="18"/>
                              </a:cubicBezTo>
                              <a:cubicBezTo>
                                <a:pt x="252" y="19"/>
                                <a:pt x="250" y="20"/>
                                <a:pt x="249" y="21"/>
                              </a:cubicBezTo>
                              <a:cubicBezTo>
                                <a:pt x="249" y="19"/>
                                <a:pt x="250" y="18"/>
                                <a:pt x="250" y="16"/>
                              </a:cubicBezTo>
                              <a:cubicBezTo>
                                <a:pt x="250" y="10"/>
                                <a:pt x="247" y="4"/>
                                <a:pt x="243" y="0"/>
                              </a:cubicBezTo>
                              <a:cubicBezTo>
                                <a:pt x="242" y="0"/>
                                <a:pt x="242" y="0"/>
                                <a:pt x="242" y="0"/>
                              </a:cubicBezTo>
                              <a:cubicBezTo>
                                <a:pt x="242" y="0"/>
                                <a:pt x="242" y="1"/>
                                <a:pt x="242" y="1"/>
                              </a:cubicBezTo>
                              <a:cubicBezTo>
                                <a:pt x="246" y="5"/>
                                <a:pt x="249" y="10"/>
                                <a:pt x="249" y="16"/>
                              </a:cubicBezTo>
                              <a:cubicBezTo>
                                <a:pt x="249" y="18"/>
                                <a:pt x="248" y="20"/>
                                <a:pt x="248" y="22"/>
                              </a:cubicBezTo>
                              <a:cubicBezTo>
                                <a:pt x="248" y="22"/>
                                <a:pt x="248" y="22"/>
                                <a:pt x="248" y="22"/>
                              </a:cubicBezTo>
                              <a:cubicBezTo>
                                <a:pt x="247" y="21"/>
                                <a:pt x="246" y="21"/>
                                <a:pt x="245" y="20"/>
                              </a:cubicBezTo>
                              <a:cubicBezTo>
                                <a:pt x="245" y="19"/>
                                <a:pt x="245" y="17"/>
                                <a:pt x="245" y="16"/>
                              </a:cubicBezTo>
                              <a:cubicBezTo>
                                <a:pt x="245" y="9"/>
                                <a:pt x="241" y="3"/>
                                <a:pt x="236" y="0"/>
                              </a:cubicBezTo>
                              <a:cubicBezTo>
                                <a:pt x="233" y="0"/>
                                <a:pt x="233" y="0"/>
                                <a:pt x="233" y="0"/>
                              </a:cubicBezTo>
                              <a:cubicBezTo>
                                <a:pt x="236" y="1"/>
                                <a:pt x="237" y="2"/>
                                <a:pt x="239" y="4"/>
                              </a:cubicBezTo>
                              <a:cubicBezTo>
                                <a:pt x="242" y="7"/>
                                <a:pt x="244" y="11"/>
                                <a:pt x="244" y="16"/>
                              </a:cubicBezTo>
                              <a:cubicBezTo>
                                <a:pt x="244" y="17"/>
                                <a:pt x="244" y="18"/>
                                <a:pt x="244" y="19"/>
                              </a:cubicBezTo>
                              <a:cubicBezTo>
                                <a:pt x="243" y="19"/>
                                <a:pt x="241" y="18"/>
                                <a:pt x="240" y="17"/>
                              </a:cubicBezTo>
                              <a:cubicBezTo>
                                <a:pt x="240" y="17"/>
                                <a:pt x="240" y="17"/>
                                <a:pt x="240" y="16"/>
                              </a:cubicBezTo>
                              <a:cubicBezTo>
                                <a:pt x="240" y="9"/>
                                <a:pt x="234" y="3"/>
                                <a:pt x="227" y="3"/>
                              </a:cubicBezTo>
                              <a:cubicBezTo>
                                <a:pt x="220" y="3"/>
                                <a:pt x="214" y="9"/>
                                <a:pt x="214" y="16"/>
                              </a:cubicBezTo>
                              <a:cubicBezTo>
                                <a:pt x="214" y="17"/>
                                <a:pt x="214" y="17"/>
                                <a:pt x="214" y="17"/>
                              </a:cubicBezTo>
                              <a:cubicBezTo>
                                <a:pt x="212" y="18"/>
                                <a:pt x="211" y="19"/>
                                <a:pt x="210" y="19"/>
                              </a:cubicBezTo>
                              <a:cubicBezTo>
                                <a:pt x="210" y="18"/>
                                <a:pt x="210" y="17"/>
                                <a:pt x="210" y="16"/>
                              </a:cubicBezTo>
                              <a:cubicBezTo>
                                <a:pt x="210" y="11"/>
                                <a:pt x="212" y="7"/>
                                <a:pt x="215" y="4"/>
                              </a:cubicBezTo>
                              <a:cubicBezTo>
                                <a:pt x="216" y="2"/>
                                <a:pt x="218" y="1"/>
                                <a:pt x="220" y="0"/>
                              </a:cubicBezTo>
                              <a:cubicBezTo>
                                <a:pt x="218" y="0"/>
                                <a:pt x="218" y="0"/>
                                <a:pt x="218" y="0"/>
                              </a:cubicBezTo>
                              <a:cubicBezTo>
                                <a:pt x="213" y="3"/>
                                <a:pt x="209" y="9"/>
                                <a:pt x="209" y="16"/>
                              </a:cubicBezTo>
                              <a:cubicBezTo>
                                <a:pt x="209" y="18"/>
                                <a:pt x="209" y="19"/>
                                <a:pt x="209" y="20"/>
                              </a:cubicBezTo>
                              <a:cubicBezTo>
                                <a:pt x="208" y="21"/>
                                <a:pt x="207" y="21"/>
                                <a:pt x="206" y="22"/>
                              </a:cubicBezTo>
                              <a:cubicBezTo>
                                <a:pt x="206" y="22"/>
                                <a:pt x="206" y="22"/>
                                <a:pt x="206" y="22"/>
                              </a:cubicBezTo>
                              <a:cubicBezTo>
                                <a:pt x="206" y="20"/>
                                <a:pt x="205" y="18"/>
                                <a:pt x="205" y="16"/>
                              </a:cubicBezTo>
                              <a:cubicBezTo>
                                <a:pt x="205" y="10"/>
                                <a:pt x="208" y="5"/>
                                <a:pt x="212" y="1"/>
                              </a:cubicBezTo>
                              <a:cubicBezTo>
                                <a:pt x="212" y="1"/>
                                <a:pt x="212" y="0"/>
                                <a:pt x="212" y="0"/>
                              </a:cubicBezTo>
                              <a:cubicBezTo>
                                <a:pt x="211" y="0"/>
                                <a:pt x="211" y="0"/>
                                <a:pt x="211" y="0"/>
                              </a:cubicBezTo>
                              <a:cubicBezTo>
                                <a:pt x="207" y="4"/>
                                <a:pt x="204" y="10"/>
                                <a:pt x="204" y="16"/>
                              </a:cubicBezTo>
                              <a:cubicBezTo>
                                <a:pt x="204" y="18"/>
                                <a:pt x="204" y="19"/>
                                <a:pt x="205" y="21"/>
                              </a:cubicBezTo>
                              <a:cubicBezTo>
                                <a:pt x="203" y="20"/>
                                <a:pt x="202" y="19"/>
                                <a:pt x="201" y="18"/>
                              </a:cubicBezTo>
                              <a:cubicBezTo>
                                <a:pt x="200" y="17"/>
                                <a:pt x="200" y="17"/>
                                <a:pt x="200" y="16"/>
                              </a:cubicBezTo>
                              <a:cubicBezTo>
                                <a:pt x="200" y="10"/>
                                <a:pt x="202" y="5"/>
                                <a:pt x="206" y="0"/>
                              </a:cubicBezTo>
                              <a:cubicBezTo>
                                <a:pt x="205" y="0"/>
                                <a:pt x="205" y="0"/>
                                <a:pt x="205" y="0"/>
                              </a:cubicBezTo>
                              <a:cubicBezTo>
                                <a:pt x="201" y="5"/>
                                <a:pt x="199" y="10"/>
                                <a:pt x="199" y="16"/>
                              </a:cubicBezTo>
                              <a:cubicBezTo>
                                <a:pt x="199" y="17"/>
                                <a:pt x="199" y="17"/>
                                <a:pt x="199" y="18"/>
                              </a:cubicBezTo>
                              <a:cubicBezTo>
                                <a:pt x="198" y="17"/>
                                <a:pt x="197" y="17"/>
                                <a:pt x="196" y="16"/>
                              </a:cubicBezTo>
                              <a:cubicBezTo>
                                <a:pt x="196" y="10"/>
                                <a:pt x="197" y="5"/>
                                <a:pt x="200" y="0"/>
                              </a:cubicBezTo>
                              <a:cubicBezTo>
                                <a:pt x="199" y="0"/>
                                <a:pt x="199" y="0"/>
                                <a:pt x="199" y="0"/>
                              </a:cubicBezTo>
                              <a:cubicBezTo>
                                <a:pt x="198" y="1"/>
                                <a:pt x="198" y="2"/>
                                <a:pt x="198" y="2"/>
                              </a:cubicBezTo>
                              <a:cubicBezTo>
                                <a:pt x="197" y="2"/>
                                <a:pt x="196" y="1"/>
                                <a:pt x="195" y="0"/>
                              </a:cubicBezTo>
                              <a:cubicBezTo>
                                <a:pt x="192" y="0"/>
                                <a:pt x="192" y="0"/>
                                <a:pt x="192" y="0"/>
                              </a:cubicBezTo>
                              <a:cubicBezTo>
                                <a:pt x="194" y="1"/>
                                <a:pt x="196" y="2"/>
                                <a:pt x="197" y="3"/>
                              </a:cubicBezTo>
                              <a:cubicBezTo>
                                <a:pt x="197" y="5"/>
                                <a:pt x="196" y="6"/>
                                <a:pt x="196" y="7"/>
                              </a:cubicBezTo>
                              <a:cubicBezTo>
                                <a:pt x="193" y="5"/>
                                <a:pt x="190" y="3"/>
                                <a:pt x="186" y="3"/>
                              </a:cubicBezTo>
                              <a:cubicBezTo>
                                <a:pt x="182" y="3"/>
                                <a:pt x="178" y="5"/>
                                <a:pt x="176" y="7"/>
                              </a:cubicBezTo>
                              <a:cubicBezTo>
                                <a:pt x="175" y="6"/>
                                <a:pt x="175" y="5"/>
                                <a:pt x="174" y="3"/>
                              </a:cubicBezTo>
                              <a:cubicBezTo>
                                <a:pt x="176" y="2"/>
                                <a:pt x="178" y="1"/>
                                <a:pt x="179" y="0"/>
                              </a:cubicBezTo>
                              <a:cubicBezTo>
                                <a:pt x="177" y="0"/>
                                <a:pt x="177" y="0"/>
                                <a:pt x="177" y="0"/>
                              </a:cubicBezTo>
                              <a:cubicBezTo>
                                <a:pt x="176" y="1"/>
                                <a:pt x="175" y="2"/>
                                <a:pt x="174" y="2"/>
                              </a:cubicBezTo>
                              <a:cubicBezTo>
                                <a:pt x="174" y="2"/>
                                <a:pt x="173" y="1"/>
                                <a:pt x="173" y="0"/>
                              </a:cubicBezTo>
                              <a:cubicBezTo>
                                <a:pt x="172" y="0"/>
                                <a:pt x="172" y="0"/>
                                <a:pt x="172" y="0"/>
                              </a:cubicBezTo>
                              <a:cubicBezTo>
                                <a:pt x="175" y="5"/>
                                <a:pt x="176" y="10"/>
                                <a:pt x="176" y="16"/>
                              </a:cubicBezTo>
                              <a:cubicBezTo>
                                <a:pt x="175" y="17"/>
                                <a:pt x="173" y="17"/>
                                <a:pt x="172" y="18"/>
                              </a:cubicBezTo>
                              <a:cubicBezTo>
                                <a:pt x="172" y="17"/>
                                <a:pt x="172" y="17"/>
                                <a:pt x="172" y="16"/>
                              </a:cubicBezTo>
                              <a:cubicBezTo>
                                <a:pt x="172" y="10"/>
                                <a:pt x="170" y="5"/>
                                <a:pt x="167" y="0"/>
                              </a:cubicBezTo>
                              <a:cubicBezTo>
                                <a:pt x="166" y="0"/>
                                <a:pt x="166" y="0"/>
                                <a:pt x="166" y="0"/>
                              </a:cubicBezTo>
                              <a:cubicBezTo>
                                <a:pt x="169" y="5"/>
                                <a:pt x="171" y="10"/>
                                <a:pt x="171" y="16"/>
                              </a:cubicBezTo>
                              <a:cubicBezTo>
                                <a:pt x="171" y="17"/>
                                <a:pt x="171" y="18"/>
                                <a:pt x="171" y="18"/>
                              </a:cubicBezTo>
                              <a:cubicBezTo>
                                <a:pt x="170" y="19"/>
                                <a:pt x="168" y="20"/>
                                <a:pt x="167" y="21"/>
                              </a:cubicBezTo>
                              <a:cubicBezTo>
                                <a:pt x="167" y="19"/>
                                <a:pt x="167" y="18"/>
                                <a:pt x="167" y="16"/>
                              </a:cubicBezTo>
                              <a:cubicBezTo>
                                <a:pt x="167" y="10"/>
                                <a:pt x="165" y="4"/>
                                <a:pt x="161" y="0"/>
                              </a:cubicBezTo>
                              <a:cubicBezTo>
                                <a:pt x="159" y="0"/>
                                <a:pt x="159" y="0"/>
                                <a:pt x="159" y="0"/>
                              </a:cubicBezTo>
                              <a:cubicBezTo>
                                <a:pt x="160" y="0"/>
                                <a:pt x="160" y="1"/>
                                <a:pt x="160" y="1"/>
                              </a:cubicBezTo>
                              <a:cubicBezTo>
                                <a:pt x="164" y="5"/>
                                <a:pt x="166" y="10"/>
                                <a:pt x="166" y="16"/>
                              </a:cubicBezTo>
                              <a:cubicBezTo>
                                <a:pt x="166" y="18"/>
                                <a:pt x="166" y="20"/>
                                <a:pt x="166" y="22"/>
                              </a:cubicBezTo>
                              <a:cubicBezTo>
                                <a:pt x="166" y="22"/>
                                <a:pt x="165" y="22"/>
                                <a:pt x="165" y="22"/>
                              </a:cubicBezTo>
                              <a:cubicBezTo>
                                <a:pt x="164" y="21"/>
                                <a:pt x="163" y="21"/>
                                <a:pt x="163" y="20"/>
                              </a:cubicBezTo>
                              <a:cubicBezTo>
                                <a:pt x="163" y="19"/>
                                <a:pt x="163" y="17"/>
                                <a:pt x="163" y="16"/>
                              </a:cubicBezTo>
                              <a:cubicBezTo>
                                <a:pt x="163" y="9"/>
                                <a:pt x="159" y="3"/>
                                <a:pt x="154" y="0"/>
                              </a:cubicBezTo>
                              <a:cubicBezTo>
                                <a:pt x="151" y="0"/>
                                <a:pt x="151" y="0"/>
                                <a:pt x="151" y="0"/>
                              </a:cubicBezTo>
                              <a:cubicBezTo>
                                <a:pt x="153" y="1"/>
                                <a:pt x="155" y="2"/>
                                <a:pt x="157" y="4"/>
                              </a:cubicBezTo>
                              <a:cubicBezTo>
                                <a:pt x="160" y="7"/>
                                <a:pt x="162" y="11"/>
                                <a:pt x="162" y="16"/>
                              </a:cubicBezTo>
                              <a:cubicBezTo>
                                <a:pt x="162" y="17"/>
                                <a:pt x="162" y="18"/>
                                <a:pt x="162" y="19"/>
                              </a:cubicBezTo>
                              <a:cubicBezTo>
                                <a:pt x="160" y="19"/>
                                <a:pt x="159" y="18"/>
                                <a:pt x="158" y="17"/>
                              </a:cubicBezTo>
                              <a:cubicBezTo>
                                <a:pt x="158" y="17"/>
                                <a:pt x="158" y="17"/>
                                <a:pt x="158" y="16"/>
                              </a:cubicBezTo>
                              <a:cubicBezTo>
                                <a:pt x="158" y="9"/>
                                <a:pt x="152" y="3"/>
                                <a:pt x="145" y="3"/>
                              </a:cubicBezTo>
                              <a:cubicBezTo>
                                <a:pt x="137" y="3"/>
                                <a:pt x="131" y="9"/>
                                <a:pt x="131" y="16"/>
                              </a:cubicBezTo>
                              <a:cubicBezTo>
                                <a:pt x="131" y="17"/>
                                <a:pt x="131" y="17"/>
                                <a:pt x="131" y="18"/>
                              </a:cubicBezTo>
                              <a:cubicBezTo>
                                <a:pt x="130" y="18"/>
                                <a:pt x="129" y="19"/>
                                <a:pt x="128" y="19"/>
                              </a:cubicBezTo>
                              <a:cubicBezTo>
                                <a:pt x="128" y="18"/>
                                <a:pt x="128" y="17"/>
                                <a:pt x="128" y="16"/>
                              </a:cubicBezTo>
                              <a:cubicBezTo>
                                <a:pt x="128" y="11"/>
                                <a:pt x="129" y="7"/>
                                <a:pt x="133" y="4"/>
                              </a:cubicBezTo>
                              <a:cubicBezTo>
                                <a:pt x="134" y="2"/>
                                <a:pt x="136" y="1"/>
                                <a:pt x="138" y="0"/>
                              </a:cubicBezTo>
                              <a:cubicBezTo>
                                <a:pt x="136" y="0"/>
                                <a:pt x="136" y="0"/>
                                <a:pt x="136" y="0"/>
                              </a:cubicBezTo>
                              <a:cubicBezTo>
                                <a:pt x="130" y="3"/>
                                <a:pt x="127" y="9"/>
                                <a:pt x="127" y="16"/>
                              </a:cubicBezTo>
                              <a:cubicBezTo>
                                <a:pt x="127" y="18"/>
                                <a:pt x="127" y="19"/>
                                <a:pt x="127" y="20"/>
                              </a:cubicBezTo>
                              <a:cubicBezTo>
                                <a:pt x="126" y="21"/>
                                <a:pt x="125" y="21"/>
                                <a:pt x="124" y="22"/>
                              </a:cubicBezTo>
                              <a:cubicBezTo>
                                <a:pt x="124" y="22"/>
                                <a:pt x="124" y="22"/>
                                <a:pt x="124" y="22"/>
                              </a:cubicBezTo>
                              <a:cubicBezTo>
                                <a:pt x="123" y="20"/>
                                <a:pt x="123" y="18"/>
                                <a:pt x="123" y="16"/>
                              </a:cubicBezTo>
                              <a:cubicBezTo>
                                <a:pt x="123" y="10"/>
                                <a:pt x="126" y="5"/>
                                <a:pt x="129" y="1"/>
                              </a:cubicBezTo>
                              <a:cubicBezTo>
                                <a:pt x="130" y="1"/>
                                <a:pt x="130" y="0"/>
                                <a:pt x="130" y="0"/>
                              </a:cubicBezTo>
                              <a:cubicBezTo>
                                <a:pt x="129" y="0"/>
                                <a:pt x="129" y="0"/>
                                <a:pt x="129" y="0"/>
                              </a:cubicBezTo>
                              <a:cubicBezTo>
                                <a:pt x="125" y="4"/>
                                <a:pt x="122" y="10"/>
                                <a:pt x="122" y="16"/>
                              </a:cubicBezTo>
                              <a:cubicBezTo>
                                <a:pt x="122" y="18"/>
                                <a:pt x="122" y="19"/>
                                <a:pt x="123" y="21"/>
                              </a:cubicBezTo>
                              <a:cubicBezTo>
                                <a:pt x="121" y="20"/>
                                <a:pt x="120" y="19"/>
                                <a:pt x="118" y="18"/>
                              </a:cubicBezTo>
                              <a:cubicBezTo>
                                <a:pt x="118" y="17"/>
                                <a:pt x="118" y="17"/>
                                <a:pt x="118" y="16"/>
                              </a:cubicBezTo>
                              <a:cubicBezTo>
                                <a:pt x="118" y="10"/>
                                <a:pt x="120" y="5"/>
                                <a:pt x="124" y="0"/>
                              </a:cubicBezTo>
                              <a:cubicBezTo>
                                <a:pt x="122" y="0"/>
                                <a:pt x="122" y="0"/>
                                <a:pt x="122" y="0"/>
                              </a:cubicBezTo>
                              <a:cubicBezTo>
                                <a:pt x="119" y="5"/>
                                <a:pt x="117" y="10"/>
                                <a:pt x="117" y="16"/>
                              </a:cubicBezTo>
                              <a:cubicBezTo>
                                <a:pt x="117" y="17"/>
                                <a:pt x="117" y="17"/>
                                <a:pt x="117" y="18"/>
                              </a:cubicBezTo>
                              <a:cubicBezTo>
                                <a:pt x="116" y="17"/>
                                <a:pt x="115" y="17"/>
                                <a:pt x="113" y="16"/>
                              </a:cubicBezTo>
                              <a:cubicBezTo>
                                <a:pt x="113" y="10"/>
                                <a:pt x="115" y="5"/>
                                <a:pt x="118" y="0"/>
                              </a:cubicBezTo>
                              <a:cubicBezTo>
                                <a:pt x="117" y="0"/>
                                <a:pt x="117" y="0"/>
                                <a:pt x="117" y="0"/>
                              </a:cubicBezTo>
                              <a:cubicBezTo>
                                <a:pt x="116" y="1"/>
                                <a:pt x="116" y="2"/>
                                <a:pt x="115" y="2"/>
                              </a:cubicBezTo>
                              <a:cubicBezTo>
                                <a:pt x="115" y="2"/>
                                <a:pt x="113" y="1"/>
                                <a:pt x="112" y="0"/>
                              </a:cubicBezTo>
                              <a:cubicBezTo>
                                <a:pt x="110" y="0"/>
                                <a:pt x="110" y="0"/>
                                <a:pt x="110" y="0"/>
                              </a:cubicBezTo>
                              <a:cubicBezTo>
                                <a:pt x="112" y="1"/>
                                <a:pt x="114" y="2"/>
                                <a:pt x="115" y="3"/>
                              </a:cubicBezTo>
                              <a:cubicBezTo>
                                <a:pt x="114" y="5"/>
                                <a:pt x="114" y="6"/>
                                <a:pt x="114" y="7"/>
                              </a:cubicBezTo>
                              <a:cubicBezTo>
                                <a:pt x="111" y="5"/>
                                <a:pt x="108" y="3"/>
                                <a:pt x="104" y="3"/>
                              </a:cubicBezTo>
                              <a:cubicBezTo>
                                <a:pt x="100" y="3"/>
                                <a:pt x="96" y="5"/>
                                <a:pt x="94" y="7"/>
                              </a:cubicBezTo>
                              <a:cubicBezTo>
                                <a:pt x="93" y="6"/>
                                <a:pt x="93" y="5"/>
                                <a:pt x="92" y="3"/>
                              </a:cubicBezTo>
                              <a:cubicBezTo>
                                <a:pt x="94" y="2"/>
                                <a:pt x="95" y="1"/>
                                <a:pt x="97" y="0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94" y="1"/>
                                <a:pt x="93" y="2"/>
                                <a:pt x="92" y="2"/>
                              </a:cubicBezTo>
                              <a:cubicBezTo>
                                <a:pt x="91" y="2"/>
                                <a:pt x="91" y="1"/>
                                <a:pt x="91" y="0"/>
                              </a:cubicBezTo>
                              <a:cubicBezTo>
                                <a:pt x="90" y="0"/>
                                <a:pt x="90" y="0"/>
                                <a:pt x="90" y="0"/>
                              </a:cubicBezTo>
                              <a:cubicBezTo>
                                <a:pt x="92" y="5"/>
                                <a:pt x="94" y="10"/>
                                <a:pt x="94" y="16"/>
                              </a:cubicBezTo>
                              <a:cubicBezTo>
                                <a:pt x="93" y="17"/>
                                <a:pt x="91" y="17"/>
                                <a:pt x="90" y="18"/>
                              </a:cubicBezTo>
                              <a:cubicBezTo>
                                <a:pt x="90" y="17"/>
                                <a:pt x="90" y="17"/>
                                <a:pt x="90" y="16"/>
                              </a:cubicBezTo>
                              <a:cubicBezTo>
                                <a:pt x="90" y="10"/>
                                <a:pt x="88" y="5"/>
                                <a:pt x="85" y="0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7" y="5"/>
                                <a:pt x="89" y="10"/>
                                <a:pt x="89" y="16"/>
                              </a:cubicBezTo>
                              <a:cubicBezTo>
                                <a:pt x="89" y="17"/>
                                <a:pt x="89" y="18"/>
                                <a:pt x="89" y="18"/>
                              </a:cubicBezTo>
                              <a:cubicBezTo>
                                <a:pt x="87" y="19"/>
                                <a:pt x="86" y="20"/>
                                <a:pt x="85" y="21"/>
                              </a:cubicBezTo>
                              <a:cubicBezTo>
                                <a:pt x="85" y="19"/>
                                <a:pt x="85" y="18"/>
                                <a:pt x="85" y="16"/>
                              </a:cubicBezTo>
                              <a:cubicBezTo>
                                <a:pt x="85" y="10"/>
                                <a:pt x="83" y="4"/>
                                <a:pt x="79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cubicBezTo>
                                <a:pt x="77" y="0"/>
                                <a:pt x="78" y="1"/>
                                <a:pt x="78" y="1"/>
                              </a:cubicBezTo>
                              <a:cubicBezTo>
                                <a:pt x="82" y="5"/>
                                <a:pt x="84" y="10"/>
                                <a:pt x="84" y="16"/>
                              </a:cubicBezTo>
                              <a:cubicBezTo>
                                <a:pt x="84" y="18"/>
                                <a:pt x="84" y="20"/>
                                <a:pt x="83" y="22"/>
                              </a:cubicBezTo>
                              <a:cubicBezTo>
                                <a:pt x="83" y="22"/>
                                <a:pt x="83" y="22"/>
                                <a:pt x="83" y="22"/>
                              </a:cubicBezTo>
                              <a:cubicBezTo>
                                <a:pt x="82" y="21"/>
                                <a:pt x="81" y="21"/>
                                <a:pt x="80" y="20"/>
                              </a:cubicBezTo>
                              <a:cubicBezTo>
                                <a:pt x="81" y="19"/>
                                <a:pt x="81" y="17"/>
                                <a:pt x="81" y="16"/>
                              </a:cubicBezTo>
                              <a:cubicBezTo>
                                <a:pt x="81" y="9"/>
                                <a:pt x="77" y="3"/>
                                <a:pt x="71" y="0"/>
                              </a:cubicBezTo>
                              <a:cubicBezTo>
                                <a:pt x="69" y="0"/>
                                <a:pt x="69" y="0"/>
                                <a:pt x="69" y="0"/>
                              </a:cubicBezTo>
                              <a:cubicBezTo>
                                <a:pt x="71" y="1"/>
                                <a:pt x="73" y="2"/>
                                <a:pt x="75" y="4"/>
                              </a:cubicBezTo>
                              <a:cubicBezTo>
                                <a:pt x="78" y="7"/>
                                <a:pt x="80" y="11"/>
                                <a:pt x="80" y="16"/>
                              </a:cubicBezTo>
                              <a:cubicBezTo>
                                <a:pt x="80" y="17"/>
                                <a:pt x="80" y="18"/>
                                <a:pt x="79" y="19"/>
                              </a:cubicBezTo>
                              <a:cubicBezTo>
                                <a:pt x="78" y="19"/>
                                <a:pt x="77" y="18"/>
                                <a:pt x="76" y="17"/>
                              </a:cubicBezTo>
                              <a:cubicBezTo>
                                <a:pt x="76" y="17"/>
                                <a:pt x="76" y="17"/>
                                <a:pt x="76" y="16"/>
                              </a:cubicBezTo>
                              <a:cubicBezTo>
                                <a:pt x="76" y="9"/>
                                <a:pt x="70" y="3"/>
                                <a:pt x="63" y="3"/>
                              </a:cubicBezTo>
                              <a:cubicBezTo>
                                <a:pt x="55" y="3"/>
                                <a:pt x="49" y="9"/>
                                <a:pt x="49" y="16"/>
                              </a:cubicBezTo>
                              <a:cubicBezTo>
                                <a:pt x="49" y="17"/>
                                <a:pt x="49" y="17"/>
                                <a:pt x="49" y="18"/>
                              </a:cubicBezTo>
                              <a:cubicBezTo>
                                <a:pt x="48" y="18"/>
                                <a:pt x="47" y="19"/>
                                <a:pt x="46" y="19"/>
                              </a:cubicBezTo>
                              <a:cubicBezTo>
                                <a:pt x="45" y="18"/>
                                <a:pt x="45" y="17"/>
                                <a:pt x="45" y="16"/>
                              </a:cubicBezTo>
                              <a:cubicBezTo>
                                <a:pt x="45" y="11"/>
                                <a:pt x="47" y="7"/>
                                <a:pt x="50" y="4"/>
                              </a:cubicBezTo>
                              <a:cubicBezTo>
                                <a:pt x="52" y="2"/>
                                <a:pt x="54" y="1"/>
                                <a:pt x="56" y="0"/>
                              </a:cubicBezTo>
                              <a:cubicBezTo>
                                <a:pt x="54" y="0"/>
                                <a:pt x="54" y="0"/>
                                <a:pt x="54" y="0"/>
                              </a:cubicBezTo>
                              <a:cubicBezTo>
                                <a:pt x="48" y="3"/>
                                <a:pt x="44" y="9"/>
                                <a:pt x="44" y="16"/>
                              </a:cubicBezTo>
                              <a:cubicBezTo>
                                <a:pt x="44" y="18"/>
                                <a:pt x="44" y="19"/>
                                <a:pt x="45" y="20"/>
                              </a:cubicBezTo>
                              <a:cubicBezTo>
                                <a:pt x="44" y="21"/>
                                <a:pt x="43" y="21"/>
                                <a:pt x="42" y="22"/>
                              </a:cubicBezTo>
                              <a:cubicBezTo>
                                <a:pt x="42" y="22"/>
                                <a:pt x="42" y="22"/>
                                <a:pt x="42" y="22"/>
                              </a:cubicBezTo>
                              <a:cubicBezTo>
                                <a:pt x="41" y="20"/>
                                <a:pt x="41" y="18"/>
                                <a:pt x="41" y="16"/>
                              </a:cubicBezTo>
                              <a:cubicBezTo>
                                <a:pt x="41" y="10"/>
                                <a:pt x="43" y="5"/>
                                <a:pt x="47" y="1"/>
                              </a:cubicBezTo>
                              <a:cubicBezTo>
                                <a:pt x="47" y="1"/>
                                <a:pt x="48" y="0"/>
                                <a:pt x="48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42" y="4"/>
                                <a:pt x="40" y="10"/>
                                <a:pt x="40" y="16"/>
                              </a:cubicBezTo>
                              <a:cubicBezTo>
                                <a:pt x="40" y="18"/>
                                <a:pt x="40" y="19"/>
                                <a:pt x="40" y="21"/>
                              </a:cubicBezTo>
                              <a:cubicBezTo>
                                <a:pt x="39" y="20"/>
                                <a:pt x="38" y="19"/>
                                <a:pt x="36" y="18"/>
                              </a:cubicBezTo>
                              <a:cubicBezTo>
                                <a:pt x="36" y="18"/>
                                <a:pt x="36" y="17"/>
                                <a:pt x="36" y="16"/>
                              </a:cubicBezTo>
                              <a:cubicBezTo>
                                <a:pt x="36" y="10"/>
                                <a:pt x="38" y="5"/>
                                <a:pt x="41" y="0"/>
                              </a:cubicBezTo>
                              <a:cubicBezTo>
                                <a:pt x="40" y="0"/>
                                <a:pt x="40" y="0"/>
                                <a:pt x="40" y="0"/>
                              </a:cubicBezTo>
                              <a:cubicBezTo>
                                <a:pt x="37" y="5"/>
                                <a:pt x="35" y="10"/>
                                <a:pt x="35" y="16"/>
                              </a:cubicBezTo>
                              <a:cubicBezTo>
                                <a:pt x="35" y="17"/>
                                <a:pt x="35" y="17"/>
                                <a:pt x="35" y="18"/>
                              </a:cubicBezTo>
                              <a:cubicBezTo>
                                <a:pt x="34" y="17"/>
                                <a:pt x="33" y="17"/>
                                <a:pt x="31" y="16"/>
                              </a:cubicBezTo>
                              <a:cubicBezTo>
                                <a:pt x="31" y="10"/>
                                <a:pt x="33" y="5"/>
                                <a:pt x="36" y="0"/>
                              </a:cubicBezTo>
                              <a:cubicBezTo>
                                <a:pt x="34" y="0"/>
                                <a:pt x="34" y="0"/>
                                <a:pt x="34" y="0"/>
                              </a:cubicBezTo>
                              <a:cubicBezTo>
                                <a:pt x="34" y="1"/>
                                <a:pt x="34" y="2"/>
                                <a:pt x="33" y="2"/>
                              </a:cubicBezTo>
                              <a:cubicBezTo>
                                <a:pt x="32" y="2"/>
                                <a:pt x="31" y="1"/>
                                <a:pt x="30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30" y="1"/>
                                <a:pt x="31" y="2"/>
                                <a:pt x="33" y="3"/>
                              </a:cubicBezTo>
                              <a:cubicBezTo>
                                <a:pt x="32" y="5"/>
                                <a:pt x="32" y="6"/>
                                <a:pt x="31" y="7"/>
                              </a:cubicBezTo>
                              <a:cubicBezTo>
                                <a:pt x="29" y="5"/>
                                <a:pt x="25" y="3"/>
                                <a:pt x="21" y="3"/>
                              </a:cubicBezTo>
                              <a:cubicBezTo>
                                <a:pt x="17" y="3"/>
                                <a:pt x="14" y="5"/>
                                <a:pt x="11" y="7"/>
                              </a:cubicBezTo>
                              <a:cubicBezTo>
                                <a:pt x="11" y="6"/>
                                <a:pt x="11" y="5"/>
                                <a:pt x="10" y="3"/>
                              </a:cubicBezTo>
                              <a:cubicBezTo>
                                <a:pt x="11" y="2"/>
                                <a:pt x="13" y="1"/>
                                <a:pt x="15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2" y="1"/>
                                <a:pt x="11" y="2"/>
                                <a:pt x="10" y="2"/>
                              </a:cubicBezTo>
                              <a:cubicBezTo>
                                <a:pt x="9" y="2"/>
                                <a:pt x="9" y="1"/>
                                <a:pt x="8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ubicBezTo>
                                <a:pt x="10" y="5"/>
                                <a:pt x="12" y="10"/>
                                <a:pt x="12" y="16"/>
                              </a:cubicBezTo>
                              <a:cubicBezTo>
                                <a:pt x="10" y="17"/>
                                <a:pt x="9" y="17"/>
                                <a:pt x="8" y="18"/>
                              </a:cubicBezTo>
                              <a:cubicBezTo>
                                <a:pt x="8" y="17"/>
                                <a:pt x="8" y="17"/>
                                <a:pt x="8" y="16"/>
                              </a:cubicBezTo>
                              <a:cubicBezTo>
                                <a:pt x="8" y="10"/>
                                <a:pt x="6" y="5"/>
                                <a:pt x="3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5" y="5"/>
                                <a:pt x="7" y="10"/>
                                <a:pt x="7" y="16"/>
                              </a:cubicBezTo>
                              <a:cubicBezTo>
                                <a:pt x="7" y="17"/>
                                <a:pt x="7" y="18"/>
                                <a:pt x="7" y="18"/>
                              </a:cubicBezTo>
                              <a:cubicBezTo>
                                <a:pt x="5" y="19"/>
                                <a:pt x="4" y="20"/>
                                <a:pt x="2" y="21"/>
                              </a:cubicBezTo>
                              <a:cubicBezTo>
                                <a:pt x="3" y="19"/>
                                <a:pt x="3" y="18"/>
                                <a:pt x="3" y="16"/>
                              </a:cubicBezTo>
                              <a:cubicBezTo>
                                <a:pt x="3" y="12"/>
                                <a:pt x="2" y="8"/>
                                <a:pt x="0" y="5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1" y="10"/>
                                <a:pt x="2" y="13"/>
                                <a:pt x="2" y="16"/>
                              </a:cubicBezTo>
                              <a:cubicBezTo>
                                <a:pt x="2" y="18"/>
                                <a:pt x="2" y="20"/>
                                <a:pt x="1" y="22"/>
                              </a:cubicBezTo>
                              <a:cubicBezTo>
                                <a:pt x="1" y="22"/>
                                <a:pt x="0" y="22"/>
                                <a:pt x="0" y="23"/>
                              </a:cubicBezTo>
                              <a:cubicBezTo>
                                <a:pt x="0" y="24"/>
                                <a:pt x="0" y="24"/>
                                <a:pt x="0" y="24"/>
                              </a:cubicBezTo>
                              <a:cubicBezTo>
                                <a:pt x="6" y="19"/>
                                <a:pt x="13" y="16"/>
                                <a:pt x="21" y="16"/>
                              </a:cubicBezTo>
                              <a:cubicBezTo>
                                <a:pt x="30" y="16"/>
                                <a:pt x="38" y="19"/>
                                <a:pt x="44" y="25"/>
                              </a:cubicBezTo>
                              <a:cubicBezTo>
                                <a:pt x="49" y="30"/>
                                <a:pt x="53" y="38"/>
                                <a:pt x="53" y="47"/>
                              </a:cubicBezTo>
                              <a:cubicBezTo>
                                <a:pt x="51" y="47"/>
                                <a:pt x="50" y="48"/>
                                <a:pt x="49" y="48"/>
                              </a:cubicBezTo>
                              <a:cubicBezTo>
                                <a:pt x="49" y="48"/>
                                <a:pt x="49" y="47"/>
                                <a:pt x="49" y="47"/>
                              </a:cubicBezTo>
                              <a:cubicBezTo>
                                <a:pt x="49" y="32"/>
                                <a:pt x="37" y="19"/>
                                <a:pt x="21" y="19"/>
                              </a:cubicBezTo>
                              <a:cubicBezTo>
                                <a:pt x="13" y="19"/>
                                <a:pt x="5" y="24"/>
                                <a:pt x="0" y="30"/>
                              </a:cubicBezTo>
                              <a:cubicBezTo>
                                <a:pt x="0" y="32"/>
                                <a:pt x="0" y="32"/>
                                <a:pt x="0" y="32"/>
                              </a:cubicBezTo>
                              <a:cubicBezTo>
                                <a:pt x="1" y="30"/>
                                <a:pt x="2" y="29"/>
                                <a:pt x="3" y="28"/>
                              </a:cubicBezTo>
                              <a:cubicBezTo>
                                <a:pt x="7" y="23"/>
                                <a:pt x="14" y="20"/>
                                <a:pt x="21" y="20"/>
                              </a:cubicBezTo>
                              <a:cubicBezTo>
                                <a:pt x="29" y="20"/>
                                <a:pt x="35" y="23"/>
                                <a:pt x="40" y="28"/>
                              </a:cubicBezTo>
                              <a:cubicBezTo>
                                <a:pt x="45" y="33"/>
                                <a:pt x="48" y="40"/>
                                <a:pt x="48" y="47"/>
                              </a:cubicBezTo>
                              <a:cubicBezTo>
                                <a:pt x="48" y="48"/>
                                <a:pt x="48" y="48"/>
                                <a:pt x="48" y="49"/>
                              </a:cubicBezTo>
                              <a:cubicBezTo>
                                <a:pt x="46" y="50"/>
                                <a:pt x="45" y="50"/>
                                <a:pt x="44" y="51"/>
                              </a:cubicBezTo>
                              <a:cubicBezTo>
                                <a:pt x="44" y="50"/>
                                <a:pt x="44" y="49"/>
                                <a:pt x="44" y="47"/>
                              </a:cubicBezTo>
                              <a:cubicBezTo>
                                <a:pt x="44" y="34"/>
                                <a:pt x="34" y="24"/>
                                <a:pt x="21" y="24"/>
                              </a:cubicBezTo>
                              <a:cubicBezTo>
                                <a:pt x="11" y="24"/>
                                <a:pt x="3" y="31"/>
                                <a:pt x="0" y="40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cubicBezTo>
                                <a:pt x="0" y="40"/>
                                <a:pt x="3" y="35"/>
                                <a:pt x="6" y="32"/>
                              </a:cubicBezTo>
                              <a:cubicBezTo>
                                <a:pt x="10" y="28"/>
                                <a:pt x="15" y="25"/>
                                <a:pt x="21" y="25"/>
                              </a:cubicBezTo>
                              <a:cubicBezTo>
                                <a:pt x="27" y="25"/>
                                <a:pt x="33" y="28"/>
                                <a:pt x="37" y="32"/>
                              </a:cubicBezTo>
                              <a:cubicBezTo>
                                <a:pt x="41" y="36"/>
                                <a:pt x="43" y="41"/>
                                <a:pt x="43" y="47"/>
                              </a:cubicBezTo>
                              <a:cubicBezTo>
                                <a:pt x="43" y="49"/>
                                <a:pt x="43" y="51"/>
                                <a:pt x="42" y="52"/>
                              </a:cubicBezTo>
                              <a:cubicBezTo>
                                <a:pt x="42" y="52"/>
                                <a:pt x="42" y="53"/>
                                <a:pt x="42" y="53"/>
                              </a:cubicBezTo>
                              <a:cubicBezTo>
                                <a:pt x="41" y="52"/>
                                <a:pt x="40" y="51"/>
                                <a:pt x="39" y="51"/>
                              </a:cubicBezTo>
                              <a:cubicBezTo>
                                <a:pt x="39" y="49"/>
                                <a:pt x="40" y="48"/>
                                <a:pt x="40" y="47"/>
                              </a:cubicBezTo>
                              <a:cubicBezTo>
                                <a:pt x="40" y="37"/>
                                <a:pt x="31" y="29"/>
                                <a:pt x="21" y="29"/>
                              </a:cubicBezTo>
                              <a:cubicBezTo>
                                <a:pt x="11" y="29"/>
                                <a:pt x="3" y="37"/>
                                <a:pt x="3" y="47"/>
                              </a:cubicBezTo>
                              <a:cubicBezTo>
                                <a:pt x="3" y="48"/>
                                <a:pt x="3" y="49"/>
                                <a:pt x="4" y="51"/>
                              </a:cubicBezTo>
                              <a:cubicBezTo>
                                <a:pt x="3" y="51"/>
                                <a:pt x="2" y="52"/>
                                <a:pt x="1" y="53"/>
                              </a:cubicBezTo>
                              <a:cubicBezTo>
                                <a:pt x="1" y="53"/>
                                <a:pt x="1" y="52"/>
                                <a:pt x="0" y="52"/>
                              </a:cubicBezTo>
                              <a:cubicBezTo>
                                <a:pt x="0" y="51"/>
                                <a:pt x="0" y="50"/>
                                <a:pt x="0" y="4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1" y="54"/>
                                <a:pt x="2" y="55"/>
                                <a:pt x="2" y="55"/>
                              </a:cubicBezTo>
                              <a:cubicBezTo>
                                <a:pt x="8" y="61"/>
                                <a:pt x="12" y="69"/>
                                <a:pt x="12" y="78"/>
                              </a:cubicBezTo>
                              <a:cubicBezTo>
                                <a:pt x="10" y="78"/>
                                <a:pt x="9" y="79"/>
                                <a:pt x="8" y="79"/>
                              </a:cubicBezTo>
                              <a:cubicBezTo>
                                <a:pt x="8" y="79"/>
                                <a:pt x="8" y="78"/>
                                <a:pt x="8" y="78"/>
                              </a:cubicBezTo>
                              <a:cubicBezTo>
                                <a:pt x="8" y="70"/>
                                <a:pt x="5" y="63"/>
                                <a:pt x="0" y="58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4" y="65"/>
                                <a:pt x="7" y="71"/>
                                <a:pt x="7" y="78"/>
                              </a:cubicBezTo>
                              <a:cubicBezTo>
                                <a:pt x="7" y="78"/>
                                <a:pt x="7" y="79"/>
                                <a:pt x="7" y="80"/>
                              </a:cubicBezTo>
                              <a:cubicBezTo>
                                <a:pt x="5" y="80"/>
                                <a:pt x="4" y="81"/>
                                <a:pt x="2" y="82"/>
                              </a:cubicBezTo>
                              <a:cubicBezTo>
                                <a:pt x="3" y="81"/>
                                <a:pt x="3" y="79"/>
                                <a:pt x="3" y="78"/>
                              </a:cubicBezTo>
                              <a:cubicBezTo>
                                <a:pt x="3" y="74"/>
                                <a:pt x="2" y="70"/>
                                <a:pt x="0" y="66"/>
                              </a:cubicBezTo>
                              <a:cubicBezTo>
                                <a:pt x="0" y="69"/>
                                <a:pt x="0" y="69"/>
                                <a:pt x="0" y="69"/>
                              </a:cubicBezTo>
                              <a:cubicBezTo>
                                <a:pt x="1" y="71"/>
                                <a:pt x="2" y="74"/>
                                <a:pt x="2" y="78"/>
                              </a:cubicBezTo>
                              <a:cubicBezTo>
                                <a:pt x="2" y="80"/>
                                <a:pt x="2" y="81"/>
                                <a:pt x="1" y="83"/>
                              </a:cubicBezTo>
                              <a:cubicBezTo>
                                <a:pt x="1" y="84"/>
                                <a:pt x="0" y="84"/>
                                <a:pt x="0" y="84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6" y="80"/>
                                <a:pt x="13" y="77"/>
                                <a:pt x="21" y="77"/>
                              </a:cubicBezTo>
                              <a:cubicBezTo>
                                <a:pt x="30" y="77"/>
                                <a:pt x="38" y="81"/>
                                <a:pt x="44" y="86"/>
                              </a:cubicBezTo>
                              <a:cubicBezTo>
                                <a:pt x="47" y="89"/>
                                <a:pt x="49" y="93"/>
                                <a:pt x="51" y="98"/>
                              </a:cubicBezTo>
                              <a:cubicBezTo>
                                <a:pt x="52" y="98"/>
                                <a:pt x="52" y="98"/>
                                <a:pt x="52" y="98"/>
                              </a:cubicBezTo>
                              <a:cubicBezTo>
                                <a:pt x="52" y="97"/>
                                <a:pt x="51" y="96"/>
                                <a:pt x="51" y="96"/>
                              </a:cubicBezTo>
                              <a:cubicBezTo>
                                <a:pt x="54" y="93"/>
                                <a:pt x="58" y="91"/>
                                <a:pt x="63" y="91"/>
                              </a:cubicBezTo>
                              <a:cubicBezTo>
                                <a:pt x="67" y="91"/>
                                <a:pt x="71" y="93"/>
                                <a:pt x="74" y="96"/>
                              </a:cubicBezTo>
                              <a:cubicBezTo>
                                <a:pt x="74" y="96"/>
                                <a:pt x="73" y="97"/>
                                <a:pt x="73" y="98"/>
                              </a:cubicBezTo>
                              <a:cubicBezTo>
                                <a:pt x="74" y="98"/>
                                <a:pt x="74" y="98"/>
                                <a:pt x="74" y="98"/>
                              </a:cubicBezTo>
                              <a:cubicBezTo>
                                <a:pt x="76" y="93"/>
                                <a:pt x="78" y="89"/>
                                <a:pt x="82" y="86"/>
                              </a:cubicBezTo>
                              <a:cubicBezTo>
                                <a:pt x="87" y="81"/>
                                <a:pt x="95" y="77"/>
                                <a:pt x="104" y="77"/>
                              </a:cubicBezTo>
                              <a:cubicBezTo>
                                <a:pt x="112" y="77"/>
                                <a:pt x="120" y="81"/>
                                <a:pt x="126" y="86"/>
                              </a:cubicBezTo>
                              <a:cubicBezTo>
                                <a:pt x="129" y="89"/>
                                <a:pt x="132" y="93"/>
                                <a:pt x="133" y="98"/>
                              </a:cubicBezTo>
                              <a:cubicBezTo>
                                <a:pt x="134" y="98"/>
                                <a:pt x="134" y="98"/>
                                <a:pt x="134" y="98"/>
                              </a:cubicBezTo>
                              <a:cubicBezTo>
                                <a:pt x="134" y="97"/>
                                <a:pt x="134" y="96"/>
                                <a:pt x="133" y="96"/>
                              </a:cubicBezTo>
                              <a:cubicBezTo>
                                <a:pt x="136" y="93"/>
                                <a:pt x="140" y="91"/>
                                <a:pt x="145" y="91"/>
                              </a:cubicBezTo>
                              <a:cubicBezTo>
                                <a:pt x="149" y="91"/>
                                <a:pt x="153" y="93"/>
                                <a:pt x="156" y="96"/>
                              </a:cubicBezTo>
                              <a:cubicBezTo>
                                <a:pt x="156" y="96"/>
                                <a:pt x="156" y="97"/>
                                <a:pt x="155" y="98"/>
                              </a:cubicBezTo>
                              <a:cubicBezTo>
                                <a:pt x="156" y="98"/>
                                <a:pt x="156" y="98"/>
                                <a:pt x="156" y="98"/>
                              </a:cubicBezTo>
                              <a:cubicBezTo>
                                <a:pt x="158" y="93"/>
                                <a:pt x="161" y="89"/>
                                <a:pt x="164" y="86"/>
                              </a:cubicBezTo>
                              <a:cubicBezTo>
                                <a:pt x="169" y="81"/>
                                <a:pt x="177" y="77"/>
                                <a:pt x="186" y="77"/>
                              </a:cubicBezTo>
                              <a:cubicBezTo>
                                <a:pt x="195" y="77"/>
                                <a:pt x="202" y="81"/>
                                <a:pt x="208" y="86"/>
                              </a:cubicBezTo>
                              <a:cubicBezTo>
                                <a:pt x="211" y="89"/>
                                <a:pt x="214" y="93"/>
                                <a:pt x="215" y="98"/>
                              </a:cubicBezTo>
                              <a:cubicBezTo>
                                <a:pt x="216" y="98"/>
                                <a:pt x="216" y="98"/>
                                <a:pt x="216" y="98"/>
                              </a:cubicBezTo>
                              <a:cubicBezTo>
                                <a:pt x="216" y="97"/>
                                <a:pt x="216" y="96"/>
                                <a:pt x="216" y="96"/>
                              </a:cubicBezTo>
                              <a:cubicBezTo>
                                <a:pt x="219" y="93"/>
                                <a:pt x="223" y="91"/>
                                <a:pt x="227" y="91"/>
                              </a:cubicBezTo>
                              <a:cubicBezTo>
                                <a:pt x="231" y="91"/>
                                <a:pt x="235" y="93"/>
                                <a:pt x="238" y="96"/>
                              </a:cubicBezTo>
                              <a:cubicBezTo>
                                <a:pt x="238" y="96"/>
                                <a:pt x="238" y="97"/>
                                <a:pt x="238" y="98"/>
                              </a:cubicBezTo>
                              <a:cubicBezTo>
                                <a:pt x="239" y="98"/>
                                <a:pt x="239" y="98"/>
                                <a:pt x="239" y="98"/>
                              </a:cubicBezTo>
                              <a:cubicBezTo>
                                <a:pt x="240" y="93"/>
                                <a:pt x="243" y="89"/>
                                <a:pt x="246" y="86"/>
                              </a:cubicBezTo>
                              <a:cubicBezTo>
                                <a:pt x="252" y="81"/>
                                <a:pt x="259" y="77"/>
                                <a:pt x="268" y="77"/>
                              </a:cubicBezTo>
                              <a:cubicBezTo>
                                <a:pt x="277" y="77"/>
                                <a:pt x="285" y="81"/>
                                <a:pt x="290" y="86"/>
                              </a:cubicBezTo>
                              <a:cubicBezTo>
                                <a:pt x="293" y="89"/>
                                <a:pt x="296" y="93"/>
                                <a:pt x="297" y="98"/>
                              </a:cubicBezTo>
                              <a:cubicBezTo>
                                <a:pt x="299" y="98"/>
                                <a:pt x="299" y="98"/>
                                <a:pt x="299" y="98"/>
                              </a:cubicBezTo>
                              <a:cubicBezTo>
                                <a:pt x="298" y="97"/>
                                <a:pt x="298" y="96"/>
                                <a:pt x="298" y="96"/>
                              </a:cubicBezTo>
                              <a:cubicBezTo>
                                <a:pt x="301" y="93"/>
                                <a:pt x="305" y="91"/>
                                <a:pt x="309" y="91"/>
                              </a:cubicBezTo>
                              <a:cubicBezTo>
                                <a:pt x="314" y="91"/>
                                <a:pt x="318" y="93"/>
                                <a:pt x="321" y="96"/>
                              </a:cubicBezTo>
                              <a:cubicBezTo>
                                <a:pt x="320" y="96"/>
                                <a:pt x="320" y="97"/>
                                <a:pt x="320" y="98"/>
                              </a:cubicBezTo>
                              <a:cubicBezTo>
                                <a:pt x="321" y="98"/>
                                <a:pt x="321" y="98"/>
                                <a:pt x="321" y="98"/>
                              </a:cubicBezTo>
                              <a:cubicBezTo>
                                <a:pt x="323" y="93"/>
                                <a:pt x="325" y="89"/>
                                <a:pt x="328" y="86"/>
                              </a:cubicBezTo>
                              <a:cubicBezTo>
                                <a:pt x="334" y="81"/>
                                <a:pt x="342" y="77"/>
                                <a:pt x="350" y="77"/>
                              </a:cubicBezTo>
                              <a:cubicBezTo>
                                <a:pt x="359" y="77"/>
                                <a:pt x="367" y="81"/>
                                <a:pt x="373" y="86"/>
                              </a:cubicBezTo>
                              <a:cubicBezTo>
                                <a:pt x="376" y="89"/>
                                <a:pt x="378" y="93"/>
                                <a:pt x="380" y="98"/>
                              </a:cubicBezTo>
                              <a:cubicBezTo>
                                <a:pt x="381" y="98"/>
                                <a:pt x="381" y="98"/>
                                <a:pt x="381" y="98"/>
                              </a:cubicBezTo>
                              <a:cubicBezTo>
                                <a:pt x="381" y="97"/>
                                <a:pt x="380" y="96"/>
                                <a:pt x="380" y="96"/>
                              </a:cubicBezTo>
                              <a:cubicBezTo>
                                <a:pt x="383" y="93"/>
                                <a:pt x="387" y="91"/>
                                <a:pt x="391" y="91"/>
                              </a:cubicBezTo>
                              <a:cubicBezTo>
                                <a:pt x="396" y="91"/>
                                <a:pt x="400" y="93"/>
                                <a:pt x="403" y="96"/>
                              </a:cubicBezTo>
                              <a:cubicBezTo>
                                <a:pt x="403" y="96"/>
                                <a:pt x="402" y="97"/>
                                <a:pt x="402" y="98"/>
                              </a:cubicBezTo>
                              <a:cubicBezTo>
                                <a:pt x="403" y="98"/>
                                <a:pt x="403" y="98"/>
                                <a:pt x="403" y="98"/>
                              </a:cubicBezTo>
                              <a:cubicBezTo>
                                <a:pt x="405" y="93"/>
                                <a:pt x="407" y="89"/>
                                <a:pt x="410" y="86"/>
                              </a:cubicBezTo>
                              <a:cubicBezTo>
                                <a:pt x="416" y="81"/>
                                <a:pt x="424" y="77"/>
                                <a:pt x="433" y="77"/>
                              </a:cubicBezTo>
                              <a:cubicBezTo>
                                <a:pt x="441" y="77"/>
                                <a:pt x="449" y="81"/>
                                <a:pt x="455" y="86"/>
                              </a:cubicBezTo>
                              <a:cubicBezTo>
                                <a:pt x="458" y="89"/>
                                <a:pt x="460" y="93"/>
                                <a:pt x="462" y="98"/>
                              </a:cubicBezTo>
                              <a:cubicBezTo>
                                <a:pt x="463" y="98"/>
                                <a:pt x="463" y="98"/>
                                <a:pt x="463" y="98"/>
                              </a:cubicBezTo>
                              <a:cubicBezTo>
                                <a:pt x="463" y="97"/>
                                <a:pt x="463" y="96"/>
                                <a:pt x="462" y="96"/>
                              </a:cubicBezTo>
                              <a:cubicBezTo>
                                <a:pt x="465" y="93"/>
                                <a:pt x="469" y="91"/>
                                <a:pt x="474" y="91"/>
                              </a:cubicBezTo>
                              <a:cubicBezTo>
                                <a:pt x="478" y="91"/>
                                <a:pt x="482" y="93"/>
                                <a:pt x="485" y="96"/>
                              </a:cubicBezTo>
                              <a:cubicBezTo>
                                <a:pt x="485" y="96"/>
                                <a:pt x="485" y="97"/>
                                <a:pt x="484" y="98"/>
                              </a:cubicBezTo>
                              <a:cubicBezTo>
                                <a:pt x="485" y="98"/>
                                <a:pt x="485" y="98"/>
                                <a:pt x="485" y="98"/>
                              </a:cubicBezTo>
                              <a:cubicBezTo>
                                <a:pt x="486" y="95"/>
                                <a:pt x="487" y="93"/>
                                <a:pt x="488" y="91"/>
                              </a:cubicBezTo>
                              <a:cubicBezTo>
                                <a:pt x="488" y="90"/>
                                <a:pt x="488" y="90"/>
                                <a:pt x="488" y="90"/>
                              </a:cubicBezTo>
                              <a:cubicBezTo>
                                <a:pt x="488" y="90"/>
                                <a:pt x="488" y="90"/>
                                <a:pt x="488" y="91"/>
                              </a:cubicBezTo>
                              <a:cubicBezTo>
                                <a:pt x="484" y="88"/>
                                <a:pt x="479" y="86"/>
                                <a:pt x="474" y="86"/>
                              </a:cubicBezTo>
                              <a:cubicBezTo>
                                <a:pt x="468" y="86"/>
                                <a:pt x="463" y="88"/>
                                <a:pt x="460" y="91"/>
                              </a:cubicBezTo>
                              <a:cubicBezTo>
                                <a:pt x="459" y="90"/>
                                <a:pt x="458" y="89"/>
                                <a:pt x="457" y="88"/>
                              </a:cubicBezTo>
                              <a:cubicBezTo>
                                <a:pt x="462" y="84"/>
                                <a:pt x="467" y="82"/>
                                <a:pt x="474" y="82"/>
                              </a:cubicBezTo>
                              <a:cubicBezTo>
                                <a:pt x="479" y="82"/>
                                <a:pt x="484" y="84"/>
                                <a:pt x="488" y="86"/>
                              </a:cubicBezTo>
                              <a:cubicBezTo>
                                <a:pt x="488" y="85"/>
                                <a:pt x="488" y="85"/>
                                <a:pt x="488" y="85"/>
                              </a:cubicBezTo>
                              <a:cubicBezTo>
                                <a:pt x="484" y="83"/>
                                <a:pt x="479" y="81"/>
                                <a:pt x="474" y="81"/>
                              </a:cubicBezTo>
                              <a:cubicBezTo>
                                <a:pt x="467" y="81"/>
                                <a:pt x="461" y="83"/>
                                <a:pt x="457" y="87"/>
                              </a:cubicBezTo>
                              <a:cubicBezTo>
                                <a:pt x="456" y="86"/>
                                <a:pt x="455" y="85"/>
                                <a:pt x="454" y="84"/>
                              </a:cubicBezTo>
                              <a:cubicBezTo>
                                <a:pt x="459" y="80"/>
                                <a:pt x="466" y="77"/>
                                <a:pt x="474" y="77"/>
                              </a:cubicBezTo>
                              <a:cubicBezTo>
                                <a:pt x="479" y="77"/>
                                <a:pt x="484" y="78"/>
                                <a:pt x="488" y="81"/>
                              </a:cubicBezTo>
                              <a:cubicBezTo>
                                <a:pt x="488" y="80"/>
                                <a:pt x="488" y="80"/>
                                <a:pt x="488" y="80"/>
                              </a:cubicBezTo>
                              <a:cubicBezTo>
                                <a:pt x="488" y="79"/>
                                <a:pt x="487" y="79"/>
                                <a:pt x="487" y="79"/>
                              </a:cubicBezTo>
                              <a:cubicBezTo>
                                <a:pt x="487" y="79"/>
                                <a:pt x="487" y="78"/>
                                <a:pt x="487" y="78"/>
                              </a:cubicBezTo>
                              <a:cubicBezTo>
                                <a:pt x="487" y="70"/>
                                <a:pt x="481" y="64"/>
                                <a:pt x="474" y="64"/>
                              </a:cubicBezTo>
                              <a:cubicBezTo>
                                <a:pt x="466" y="64"/>
                                <a:pt x="460" y="70"/>
                                <a:pt x="460" y="78"/>
                              </a:cubicBezTo>
                              <a:cubicBezTo>
                                <a:pt x="460" y="78"/>
                                <a:pt x="460" y="79"/>
                                <a:pt x="460" y="79"/>
                              </a:cubicBezTo>
                              <a:cubicBezTo>
                                <a:pt x="459" y="80"/>
                                <a:pt x="458" y="80"/>
                                <a:pt x="457" y="81"/>
                              </a:cubicBezTo>
                              <a:cubicBezTo>
                                <a:pt x="457" y="80"/>
                                <a:pt x="456" y="79"/>
                                <a:pt x="456" y="78"/>
                              </a:cubicBezTo>
                              <a:cubicBezTo>
                                <a:pt x="456" y="73"/>
                                <a:pt x="458" y="69"/>
                                <a:pt x="461" y="66"/>
                              </a:cubicBezTo>
                              <a:cubicBezTo>
                                <a:pt x="465" y="62"/>
                                <a:pt x="469" y="60"/>
                                <a:pt x="474" y="60"/>
                              </a:cubicBezTo>
                              <a:cubicBezTo>
                                <a:pt x="478" y="60"/>
                                <a:pt x="483" y="62"/>
                                <a:pt x="486" y="66"/>
                              </a:cubicBezTo>
                              <a:cubicBezTo>
                                <a:pt x="487" y="67"/>
                                <a:pt x="488" y="68"/>
                                <a:pt x="488" y="69"/>
                              </a:cubicBezTo>
                              <a:cubicBezTo>
                                <a:pt x="488" y="67"/>
                                <a:pt x="488" y="67"/>
                                <a:pt x="488" y="67"/>
                              </a:cubicBezTo>
                              <a:cubicBezTo>
                                <a:pt x="485" y="62"/>
                                <a:pt x="480" y="59"/>
                                <a:pt x="474" y="59"/>
                              </a:cubicBezTo>
                              <a:cubicBezTo>
                                <a:pt x="464" y="59"/>
                                <a:pt x="455" y="68"/>
                                <a:pt x="455" y="78"/>
                              </a:cubicBezTo>
                              <a:cubicBezTo>
                                <a:pt x="455" y="79"/>
                                <a:pt x="456" y="80"/>
                                <a:pt x="456" y="81"/>
                              </a:cubicBezTo>
                              <a:cubicBezTo>
                                <a:pt x="455" y="82"/>
                                <a:pt x="454" y="83"/>
                                <a:pt x="453" y="83"/>
                              </a:cubicBezTo>
                              <a:cubicBezTo>
                                <a:pt x="453" y="83"/>
                                <a:pt x="453" y="83"/>
                                <a:pt x="453" y="83"/>
                              </a:cubicBezTo>
                              <a:cubicBezTo>
                                <a:pt x="452" y="81"/>
                                <a:pt x="452" y="80"/>
                                <a:pt x="452" y="78"/>
                              </a:cubicBezTo>
                              <a:cubicBezTo>
                                <a:pt x="452" y="72"/>
                                <a:pt x="454" y="66"/>
                                <a:pt x="458" y="62"/>
                              </a:cubicBezTo>
                              <a:cubicBezTo>
                                <a:pt x="462" y="58"/>
                                <a:pt x="468" y="56"/>
                                <a:pt x="474" y="56"/>
                              </a:cubicBezTo>
                              <a:cubicBezTo>
                                <a:pt x="479" y="56"/>
                                <a:pt x="485" y="58"/>
                                <a:pt x="488" y="62"/>
                              </a:cubicBezTo>
                              <a:cubicBezTo>
                                <a:pt x="488" y="61"/>
                                <a:pt x="488" y="61"/>
                                <a:pt x="488" y="61"/>
                              </a:cubicBezTo>
                              <a:cubicBezTo>
                                <a:pt x="484" y="57"/>
                                <a:pt x="479" y="55"/>
                                <a:pt x="474" y="55"/>
                              </a:cubicBezTo>
                              <a:cubicBezTo>
                                <a:pt x="461" y="55"/>
                                <a:pt x="451" y="65"/>
                                <a:pt x="451" y="78"/>
                              </a:cubicBezTo>
                              <a:cubicBezTo>
                                <a:pt x="451" y="79"/>
                                <a:pt x="451" y="81"/>
                                <a:pt x="451" y="82"/>
                              </a:cubicBezTo>
                              <a:cubicBezTo>
                                <a:pt x="450" y="81"/>
                                <a:pt x="449" y="80"/>
                                <a:pt x="447" y="80"/>
                              </a:cubicBezTo>
                              <a:cubicBezTo>
                                <a:pt x="447" y="79"/>
                                <a:pt x="447" y="78"/>
                                <a:pt x="447" y="78"/>
                              </a:cubicBezTo>
                              <a:cubicBezTo>
                                <a:pt x="447" y="70"/>
                                <a:pt x="450" y="64"/>
                                <a:pt x="455" y="59"/>
                              </a:cubicBezTo>
                              <a:cubicBezTo>
                                <a:pt x="460" y="54"/>
                                <a:pt x="466" y="51"/>
                                <a:pt x="474" y="51"/>
                              </a:cubicBezTo>
                              <a:cubicBezTo>
                                <a:pt x="479" y="51"/>
                                <a:pt x="484" y="53"/>
                                <a:pt x="488" y="56"/>
                              </a:cubicBezTo>
                              <a:cubicBezTo>
                                <a:pt x="488" y="54"/>
                                <a:pt x="488" y="54"/>
                                <a:pt x="488" y="54"/>
                              </a:cubicBezTo>
                              <a:cubicBezTo>
                                <a:pt x="484" y="52"/>
                                <a:pt x="479" y="50"/>
                                <a:pt x="474" y="50"/>
                              </a:cubicBezTo>
                              <a:cubicBezTo>
                                <a:pt x="458" y="50"/>
                                <a:pt x="446" y="62"/>
                                <a:pt x="446" y="78"/>
                              </a:cubicBezTo>
                              <a:cubicBezTo>
                                <a:pt x="446" y="78"/>
                                <a:pt x="446" y="79"/>
                                <a:pt x="446" y="79"/>
                              </a:cubicBezTo>
                              <a:cubicBezTo>
                                <a:pt x="445" y="79"/>
                                <a:pt x="444" y="78"/>
                                <a:pt x="442" y="78"/>
                              </a:cubicBezTo>
                              <a:cubicBezTo>
                                <a:pt x="442" y="69"/>
                                <a:pt x="446" y="61"/>
                                <a:pt x="451" y="55"/>
                              </a:cubicBezTo>
                              <a:cubicBezTo>
                                <a:pt x="457" y="50"/>
                                <a:pt x="465" y="46"/>
                                <a:pt x="474" y="46"/>
                              </a:cubicBezTo>
                              <a:cubicBezTo>
                                <a:pt x="479" y="46"/>
                                <a:pt x="484" y="48"/>
                                <a:pt x="488" y="50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9"/>
                                <a:pt x="488" y="49"/>
                                <a:pt x="488" y="49"/>
                              </a:cubicBezTo>
                              <a:cubicBezTo>
                                <a:pt x="488" y="48"/>
                                <a:pt x="488" y="48"/>
                                <a:pt x="488" y="47"/>
                              </a:cubicBezTo>
                              <a:cubicBezTo>
                                <a:pt x="488" y="46"/>
                                <a:pt x="488" y="45"/>
                                <a:pt x="488" y="45"/>
                              </a:cubicBezTo>
                              <a:cubicBezTo>
                                <a:pt x="488" y="39"/>
                                <a:pt x="488" y="39"/>
                                <a:pt x="488" y="39"/>
                              </a:cubicBezTo>
                              <a:cubicBezTo>
                                <a:pt x="488" y="42"/>
                                <a:pt x="487" y="44"/>
                                <a:pt x="487" y="47"/>
                              </a:cubicBezTo>
                              <a:cubicBezTo>
                                <a:pt x="487" y="47"/>
                                <a:pt x="487" y="48"/>
                                <a:pt x="487" y="48"/>
                              </a:cubicBezTo>
                              <a:cubicBezTo>
                                <a:pt x="486" y="48"/>
                                <a:pt x="485" y="47"/>
                                <a:pt x="483" y="47"/>
                              </a:cubicBezTo>
                              <a:cubicBezTo>
                                <a:pt x="483" y="41"/>
                                <a:pt x="485" y="35"/>
                                <a:pt x="488" y="30"/>
                              </a:cubicBezTo>
                              <a:cubicBezTo>
                                <a:pt x="488" y="28"/>
                                <a:pt x="488" y="28"/>
                                <a:pt x="488" y="28"/>
                              </a:cubicBezTo>
                              <a:cubicBezTo>
                                <a:pt x="488" y="29"/>
                                <a:pt x="488" y="29"/>
                                <a:pt x="488" y="29"/>
                              </a:cubicBezTo>
                              <a:cubicBezTo>
                                <a:pt x="484" y="26"/>
                                <a:pt x="479" y="24"/>
                                <a:pt x="474" y="24"/>
                              </a:cubicBezTo>
                              <a:cubicBezTo>
                                <a:pt x="468" y="24"/>
                                <a:pt x="463" y="26"/>
                                <a:pt x="460" y="29"/>
                              </a:cubicBezTo>
                              <a:cubicBezTo>
                                <a:pt x="459" y="28"/>
                                <a:pt x="458" y="27"/>
                                <a:pt x="457" y="26"/>
                              </a:cubicBezTo>
                              <a:cubicBezTo>
                                <a:pt x="462" y="23"/>
                                <a:pt x="467" y="20"/>
                                <a:pt x="474" y="20"/>
                              </a:cubicBezTo>
                              <a:cubicBezTo>
                                <a:pt x="479" y="20"/>
                                <a:pt x="484" y="22"/>
                                <a:pt x="488" y="25"/>
                              </a:cubicBezTo>
                              <a:cubicBezTo>
                                <a:pt x="488" y="24"/>
                                <a:pt x="488" y="24"/>
                                <a:pt x="488" y="24"/>
                              </a:cubicBezTo>
                              <a:cubicBezTo>
                                <a:pt x="484" y="21"/>
                                <a:pt x="479" y="19"/>
                                <a:pt x="474" y="19"/>
                              </a:cubicBezTo>
                              <a:cubicBezTo>
                                <a:pt x="467" y="19"/>
                                <a:pt x="461" y="22"/>
                                <a:pt x="457" y="25"/>
                              </a:cubicBezTo>
                              <a:cubicBezTo>
                                <a:pt x="456" y="24"/>
                                <a:pt x="455" y="24"/>
                                <a:pt x="454" y="23"/>
                              </a:cubicBezTo>
                              <a:cubicBezTo>
                                <a:pt x="459" y="18"/>
                                <a:pt x="466" y="16"/>
                                <a:pt x="474" y="16"/>
                              </a:cubicBezTo>
                              <a:cubicBezTo>
                                <a:pt x="479" y="16"/>
                                <a:pt x="484" y="17"/>
                                <a:pt x="488" y="19"/>
                              </a:cubicBezTo>
                              <a:cubicBezTo>
                                <a:pt x="488" y="18"/>
                                <a:pt x="488" y="18"/>
                                <a:pt x="488" y="18"/>
                              </a:cubicBezTo>
                              <a:cubicBezTo>
                                <a:pt x="488" y="18"/>
                                <a:pt x="487" y="18"/>
                                <a:pt x="487" y="17"/>
                              </a:cubicBezTo>
                              <a:cubicBezTo>
                                <a:pt x="487" y="17"/>
                                <a:pt x="487" y="17"/>
                                <a:pt x="487" y="16"/>
                              </a:cubicBezTo>
                              <a:close/>
                              <a:moveTo>
                                <a:pt x="21" y="15"/>
                              </a:moveTo>
                              <a:cubicBezTo>
                                <a:pt x="20" y="15"/>
                                <a:pt x="19" y="15"/>
                                <a:pt x="19" y="15"/>
                              </a:cubicBezTo>
                              <a:cubicBezTo>
                                <a:pt x="19" y="14"/>
                                <a:pt x="20" y="13"/>
                                <a:pt x="21" y="13"/>
                              </a:cubicBezTo>
                              <a:cubicBezTo>
                                <a:pt x="23" y="13"/>
                                <a:pt x="24" y="14"/>
                                <a:pt x="24" y="15"/>
                              </a:cubicBezTo>
                              <a:cubicBezTo>
                                <a:pt x="23" y="15"/>
                                <a:pt x="22" y="15"/>
                                <a:pt x="21" y="15"/>
                              </a:cubicBezTo>
                              <a:close/>
                              <a:moveTo>
                                <a:pt x="25" y="15"/>
                              </a:moveTo>
                              <a:cubicBezTo>
                                <a:pt x="25" y="13"/>
                                <a:pt x="23" y="12"/>
                                <a:pt x="21" y="12"/>
                              </a:cubicBezTo>
                              <a:cubicBezTo>
                                <a:pt x="20" y="12"/>
                                <a:pt x="18" y="13"/>
                                <a:pt x="17" y="15"/>
                              </a:cubicBezTo>
                              <a:cubicBezTo>
                                <a:pt x="16" y="15"/>
                                <a:pt x="15" y="15"/>
                                <a:pt x="14" y="16"/>
                              </a:cubicBezTo>
                              <a:cubicBezTo>
                                <a:pt x="14" y="12"/>
                                <a:pt x="17" y="9"/>
                                <a:pt x="21" y="9"/>
                              </a:cubicBezTo>
                              <a:cubicBezTo>
                                <a:pt x="25" y="9"/>
                                <a:pt x="29" y="12"/>
                                <a:pt x="29" y="16"/>
                              </a:cubicBezTo>
                              <a:cubicBezTo>
                                <a:pt x="28" y="15"/>
                                <a:pt x="27" y="15"/>
                                <a:pt x="25" y="15"/>
                              </a:cubicBezTo>
                              <a:close/>
                              <a:moveTo>
                                <a:pt x="30" y="16"/>
                              </a:moveTo>
                              <a:cubicBezTo>
                                <a:pt x="30" y="16"/>
                                <a:pt x="30" y="16"/>
                                <a:pt x="30" y="16"/>
                              </a:cubicBezTo>
                              <a:cubicBezTo>
                                <a:pt x="30" y="11"/>
                                <a:pt x="26" y="8"/>
                                <a:pt x="21" y="8"/>
                              </a:cubicBezTo>
                              <a:cubicBezTo>
                                <a:pt x="17" y="8"/>
                                <a:pt x="13" y="11"/>
                                <a:pt x="13" y="16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13"/>
                                <a:pt x="12" y="11"/>
                                <a:pt x="12" y="9"/>
                              </a:cubicBezTo>
                              <a:cubicBezTo>
                                <a:pt x="12" y="8"/>
                                <a:pt x="12" y="8"/>
                                <a:pt x="13" y="7"/>
                              </a:cubicBezTo>
                              <a:cubicBezTo>
                                <a:pt x="15" y="5"/>
                                <a:pt x="18" y="4"/>
                                <a:pt x="21" y="4"/>
                              </a:cubicBezTo>
                              <a:cubicBezTo>
                                <a:pt x="25" y="4"/>
                                <a:pt x="28" y="5"/>
                                <a:pt x="30" y="7"/>
                              </a:cubicBezTo>
                              <a:cubicBezTo>
                                <a:pt x="31" y="8"/>
                                <a:pt x="31" y="8"/>
                                <a:pt x="31" y="9"/>
                              </a:cubicBezTo>
                              <a:cubicBezTo>
                                <a:pt x="31" y="11"/>
                                <a:pt x="30" y="13"/>
                                <a:pt x="30" y="16"/>
                              </a:cubicBezTo>
                              <a:close/>
                              <a:moveTo>
                                <a:pt x="474" y="87"/>
                              </a:moveTo>
                              <a:cubicBezTo>
                                <a:pt x="479" y="87"/>
                                <a:pt x="483" y="89"/>
                                <a:pt x="487" y="92"/>
                              </a:cubicBezTo>
                              <a:cubicBezTo>
                                <a:pt x="487" y="93"/>
                                <a:pt x="486" y="94"/>
                                <a:pt x="485" y="95"/>
                              </a:cubicBezTo>
                              <a:cubicBezTo>
                                <a:pt x="482" y="92"/>
                                <a:pt x="478" y="90"/>
                                <a:pt x="474" y="90"/>
                              </a:cubicBezTo>
                              <a:cubicBezTo>
                                <a:pt x="469" y="90"/>
                                <a:pt x="465" y="92"/>
                                <a:pt x="462" y="95"/>
                              </a:cubicBezTo>
                              <a:cubicBezTo>
                                <a:pt x="461" y="94"/>
                                <a:pt x="461" y="93"/>
                                <a:pt x="460" y="92"/>
                              </a:cubicBezTo>
                              <a:cubicBezTo>
                                <a:pt x="464" y="89"/>
                                <a:pt x="469" y="87"/>
                                <a:pt x="474" y="87"/>
                              </a:cubicBezTo>
                              <a:close/>
                              <a:moveTo>
                                <a:pt x="474" y="76"/>
                              </a:moveTo>
                              <a:cubicBezTo>
                                <a:pt x="473" y="76"/>
                                <a:pt x="472" y="76"/>
                                <a:pt x="471" y="76"/>
                              </a:cubicBezTo>
                              <a:cubicBezTo>
                                <a:pt x="471" y="75"/>
                                <a:pt x="472" y="74"/>
                                <a:pt x="474" y="74"/>
                              </a:cubicBezTo>
                              <a:cubicBezTo>
                                <a:pt x="475" y="74"/>
                                <a:pt x="476" y="75"/>
                                <a:pt x="476" y="76"/>
                              </a:cubicBezTo>
                              <a:cubicBezTo>
                                <a:pt x="476" y="76"/>
                                <a:pt x="475" y="76"/>
                                <a:pt x="474" y="76"/>
                              </a:cubicBezTo>
                              <a:close/>
                              <a:moveTo>
                                <a:pt x="478" y="76"/>
                              </a:moveTo>
                              <a:cubicBezTo>
                                <a:pt x="477" y="75"/>
                                <a:pt x="475" y="73"/>
                                <a:pt x="474" y="73"/>
                              </a:cubicBezTo>
                              <a:cubicBezTo>
                                <a:pt x="472" y="73"/>
                                <a:pt x="470" y="75"/>
                                <a:pt x="470" y="76"/>
                              </a:cubicBezTo>
                              <a:cubicBezTo>
                                <a:pt x="468" y="77"/>
                                <a:pt x="467" y="77"/>
                                <a:pt x="466" y="77"/>
                              </a:cubicBezTo>
                              <a:cubicBezTo>
                                <a:pt x="466" y="73"/>
                                <a:pt x="470" y="70"/>
                                <a:pt x="474" y="70"/>
                              </a:cubicBezTo>
                              <a:cubicBezTo>
                                <a:pt x="478" y="70"/>
                                <a:pt x="481" y="73"/>
                                <a:pt x="481" y="77"/>
                              </a:cubicBezTo>
                              <a:cubicBezTo>
                                <a:pt x="480" y="77"/>
                                <a:pt x="479" y="77"/>
                                <a:pt x="478" y="76"/>
                              </a:cubicBezTo>
                              <a:close/>
                              <a:moveTo>
                                <a:pt x="465" y="69"/>
                              </a:moveTo>
                              <a:cubicBezTo>
                                <a:pt x="467" y="67"/>
                                <a:pt x="470" y="65"/>
                                <a:pt x="474" y="65"/>
                              </a:cubicBezTo>
                              <a:cubicBezTo>
                                <a:pt x="477" y="65"/>
                                <a:pt x="480" y="67"/>
                                <a:pt x="482" y="69"/>
                              </a:cubicBezTo>
                              <a:cubicBezTo>
                                <a:pt x="485" y="71"/>
                                <a:pt x="486" y="74"/>
                                <a:pt x="486" y="78"/>
                              </a:cubicBezTo>
                              <a:cubicBezTo>
                                <a:pt x="486" y="78"/>
                                <a:pt x="486" y="78"/>
                                <a:pt x="486" y="79"/>
                              </a:cubicBezTo>
                              <a:cubicBezTo>
                                <a:pt x="485" y="78"/>
                                <a:pt x="483" y="78"/>
                                <a:pt x="482" y="77"/>
                              </a:cubicBezTo>
                              <a:cubicBezTo>
                                <a:pt x="482" y="73"/>
                                <a:pt x="478" y="69"/>
                                <a:pt x="474" y="69"/>
                              </a:cubicBezTo>
                              <a:cubicBezTo>
                                <a:pt x="469" y="69"/>
                                <a:pt x="465" y="73"/>
                                <a:pt x="465" y="77"/>
                              </a:cubicBezTo>
                              <a:cubicBezTo>
                                <a:pt x="464" y="78"/>
                                <a:pt x="463" y="78"/>
                                <a:pt x="461" y="79"/>
                              </a:cubicBezTo>
                              <a:cubicBezTo>
                                <a:pt x="461" y="78"/>
                                <a:pt x="461" y="78"/>
                                <a:pt x="461" y="78"/>
                              </a:cubicBezTo>
                              <a:cubicBezTo>
                                <a:pt x="461" y="74"/>
                                <a:pt x="463" y="71"/>
                                <a:pt x="465" y="69"/>
                              </a:cubicBezTo>
                              <a:close/>
                              <a:moveTo>
                                <a:pt x="424" y="7"/>
                              </a:moveTo>
                              <a:cubicBezTo>
                                <a:pt x="426" y="5"/>
                                <a:pt x="429" y="4"/>
                                <a:pt x="433" y="4"/>
                              </a:cubicBezTo>
                              <a:cubicBezTo>
                                <a:pt x="436" y="4"/>
                                <a:pt x="439" y="5"/>
                                <a:pt x="441" y="7"/>
                              </a:cubicBezTo>
                              <a:cubicBezTo>
                                <a:pt x="442" y="8"/>
                                <a:pt x="442" y="8"/>
                                <a:pt x="442" y="9"/>
                              </a:cubicBezTo>
                              <a:cubicBezTo>
                                <a:pt x="442" y="11"/>
                                <a:pt x="441" y="13"/>
                                <a:pt x="441" y="16"/>
                              </a:cubicBezTo>
                              <a:cubicBezTo>
                                <a:pt x="441" y="16"/>
                                <a:pt x="441" y="16"/>
                                <a:pt x="441" y="16"/>
                              </a:cubicBezTo>
                              <a:cubicBezTo>
                                <a:pt x="441" y="11"/>
                                <a:pt x="437" y="8"/>
                                <a:pt x="433" y="8"/>
                              </a:cubicBezTo>
                              <a:cubicBezTo>
                                <a:pt x="428" y="8"/>
                                <a:pt x="424" y="11"/>
                                <a:pt x="424" y="16"/>
                              </a:cubicBezTo>
                              <a:cubicBezTo>
                                <a:pt x="424" y="16"/>
                                <a:pt x="424" y="16"/>
                                <a:pt x="424" y="16"/>
                              </a:cubicBezTo>
                              <a:cubicBezTo>
                                <a:pt x="424" y="13"/>
                                <a:pt x="423" y="11"/>
                                <a:pt x="423" y="9"/>
                              </a:cubicBezTo>
                              <a:cubicBezTo>
                                <a:pt x="423" y="8"/>
                                <a:pt x="423" y="8"/>
                                <a:pt x="424" y="7"/>
                              </a:cubicBezTo>
                              <a:close/>
                              <a:moveTo>
                                <a:pt x="433" y="12"/>
                              </a:moveTo>
                              <a:cubicBezTo>
                                <a:pt x="431" y="12"/>
                                <a:pt x="429" y="13"/>
                                <a:pt x="429" y="15"/>
                              </a:cubicBezTo>
                              <a:cubicBezTo>
                                <a:pt x="427" y="15"/>
                                <a:pt x="426" y="15"/>
                                <a:pt x="425" y="16"/>
                              </a:cubicBezTo>
                              <a:cubicBezTo>
                                <a:pt x="425" y="12"/>
                                <a:pt x="429" y="9"/>
                                <a:pt x="433" y="9"/>
                              </a:cubicBezTo>
                              <a:cubicBezTo>
                                <a:pt x="436" y="9"/>
                                <a:pt x="440" y="12"/>
                                <a:pt x="440" y="16"/>
                              </a:cubicBezTo>
                              <a:cubicBezTo>
                                <a:pt x="439" y="15"/>
                                <a:pt x="438" y="15"/>
                                <a:pt x="437" y="15"/>
                              </a:cubicBezTo>
                              <a:cubicBezTo>
                                <a:pt x="436" y="13"/>
                                <a:pt x="434" y="12"/>
                                <a:pt x="433" y="12"/>
                              </a:cubicBezTo>
                              <a:close/>
                              <a:moveTo>
                                <a:pt x="435" y="15"/>
                              </a:moveTo>
                              <a:cubicBezTo>
                                <a:pt x="434" y="15"/>
                                <a:pt x="434" y="15"/>
                                <a:pt x="433" y="15"/>
                              </a:cubicBezTo>
                              <a:cubicBezTo>
                                <a:pt x="432" y="15"/>
                                <a:pt x="431" y="15"/>
                                <a:pt x="430" y="15"/>
                              </a:cubicBezTo>
                              <a:cubicBezTo>
                                <a:pt x="430" y="14"/>
                                <a:pt x="431" y="13"/>
                                <a:pt x="433" y="13"/>
                              </a:cubicBezTo>
                              <a:cubicBezTo>
                                <a:pt x="434" y="13"/>
                                <a:pt x="435" y="14"/>
                                <a:pt x="435" y="15"/>
                              </a:cubicBezTo>
                              <a:close/>
                              <a:moveTo>
                                <a:pt x="383" y="7"/>
                              </a:moveTo>
                              <a:cubicBezTo>
                                <a:pt x="385" y="5"/>
                                <a:pt x="388" y="4"/>
                                <a:pt x="391" y="4"/>
                              </a:cubicBezTo>
                              <a:cubicBezTo>
                                <a:pt x="395" y="4"/>
                                <a:pt x="398" y="5"/>
                                <a:pt x="400" y="7"/>
                              </a:cubicBezTo>
                              <a:cubicBezTo>
                                <a:pt x="402" y="10"/>
                                <a:pt x="404" y="13"/>
                                <a:pt x="404" y="16"/>
                              </a:cubicBezTo>
                              <a:cubicBezTo>
                                <a:pt x="404" y="16"/>
                                <a:pt x="404" y="17"/>
                                <a:pt x="404" y="17"/>
                              </a:cubicBezTo>
                              <a:cubicBezTo>
                                <a:pt x="402" y="17"/>
                                <a:pt x="401" y="16"/>
                                <a:pt x="400" y="16"/>
                              </a:cubicBezTo>
                              <a:cubicBezTo>
                                <a:pt x="400" y="11"/>
                                <a:pt x="396" y="8"/>
                                <a:pt x="391" y="8"/>
                              </a:cubicBezTo>
                              <a:cubicBezTo>
                                <a:pt x="387" y="8"/>
                                <a:pt x="383" y="11"/>
                                <a:pt x="383" y="16"/>
                              </a:cubicBezTo>
                              <a:cubicBezTo>
                                <a:pt x="382" y="16"/>
                                <a:pt x="380" y="17"/>
                                <a:pt x="379" y="17"/>
                              </a:cubicBezTo>
                              <a:cubicBezTo>
                                <a:pt x="379" y="17"/>
                                <a:pt x="379" y="16"/>
                                <a:pt x="379" y="16"/>
                              </a:cubicBezTo>
                              <a:cubicBezTo>
                                <a:pt x="379" y="13"/>
                                <a:pt x="380" y="10"/>
                                <a:pt x="383" y="7"/>
                              </a:cubicBezTo>
                              <a:close/>
                              <a:moveTo>
                                <a:pt x="391" y="12"/>
                              </a:moveTo>
                              <a:cubicBezTo>
                                <a:pt x="390" y="12"/>
                                <a:pt x="388" y="13"/>
                                <a:pt x="387" y="15"/>
                              </a:cubicBezTo>
                              <a:cubicBezTo>
                                <a:pt x="386" y="15"/>
                                <a:pt x="385" y="15"/>
                                <a:pt x="384" y="16"/>
                              </a:cubicBezTo>
                              <a:cubicBezTo>
                                <a:pt x="384" y="12"/>
                                <a:pt x="387" y="9"/>
                                <a:pt x="391" y="9"/>
                              </a:cubicBezTo>
                              <a:cubicBezTo>
                                <a:pt x="395" y="9"/>
                                <a:pt x="399" y="12"/>
                                <a:pt x="399" y="16"/>
                              </a:cubicBezTo>
                              <a:cubicBezTo>
                                <a:pt x="398" y="15"/>
                                <a:pt x="397" y="15"/>
                                <a:pt x="395" y="15"/>
                              </a:cubicBezTo>
                              <a:cubicBezTo>
                                <a:pt x="395" y="13"/>
                                <a:pt x="393" y="12"/>
                                <a:pt x="391" y="12"/>
                              </a:cubicBezTo>
                              <a:close/>
                              <a:moveTo>
                                <a:pt x="394" y="15"/>
                              </a:moveTo>
                              <a:cubicBezTo>
                                <a:pt x="393" y="15"/>
                                <a:pt x="392" y="15"/>
                                <a:pt x="391" y="15"/>
                              </a:cubicBezTo>
                              <a:cubicBezTo>
                                <a:pt x="390" y="15"/>
                                <a:pt x="389" y="15"/>
                                <a:pt x="389" y="15"/>
                              </a:cubicBezTo>
                              <a:cubicBezTo>
                                <a:pt x="389" y="14"/>
                                <a:pt x="390" y="13"/>
                                <a:pt x="391" y="13"/>
                              </a:cubicBezTo>
                              <a:cubicBezTo>
                                <a:pt x="393" y="13"/>
                                <a:pt x="394" y="14"/>
                                <a:pt x="394" y="15"/>
                              </a:cubicBezTo>
                              <a:close/>
                              <a:moveTo>
                                <a:pt x="391" y="16"/>
                              </a:moveTo>
                              <a:cubicBezTo>
                                <a:pt x="399" y="16"/>
                                <a:pt x="406" y="18"/>
                                <a:pt x="411" y="23"/>
                              </a:cubicBezTo>
                              <a:cubicBezTo>
                                <a:pt x="410" y="24"/>
                                <a:pt x="409" y="24"/>
                                <a:pt x="408" y="25"/>
                              </a:cubicBezTo>
                              <a:cubicBezTo>
                                <a:pt x="404" y="22"/>
                                <a:pt x="398" y="19"/>
                                <a:pt x="391" y="19"/>
                              </a:cubicBezTo>
                              <a:cubicBezTo>
                                <a:pt x="385" y="19"/>
                                <a:pt x="379" y="22"/>
                                <a:pt x="374" y="25"/>
                              </a:cubicBezTo>
                              <a:cubicBezTo>
                                <a:pt x="374" y="24"/>
                                <a:pt x="373" y="24"/>
                                <a:pt x="372" y="23"/>
                              </a:cubicBezTo>
                              <a:cubicBezTo>
                                <a:pt x="377" y="18"/>
                                <a:pt x="384" y="16"/>
                                <a:pt x="391" y="16"/>
                              </a:cubicBezTo>
                              <a:close/>
                              <a:moveTo>
                                <a:pt x="391" y="43"/>
                              </a:moveTo>
                              <a:cubicBezTo>
                                <a:pt x="390" y="43"/>
                                <a:pt x="388" y="44"/>
                                <a:pt x="388" y="46"/>
                              </a:cubicBezTo>
                              <a:cubicBezTo>
                                <a:pt x="386" y="46"/>
                                <a:pt x="385" y="46"/>
                                <a:pt x="384" y="46"/>
                              </a:cubicBezTo>
                              <a:cubicBezTo>
                                <a:pt x="384" y="42"/>
                                <a:pt x="388" y="39"/>
                                <a:pt x="391" y="39"/>
                              </a:cubicBezTo>
                              <a:cubicBezTo>
                                <a:pt x="395" y="39"/>
                                <a:pt x="399" y="42"/>
                                <a:pt x="399" y="46"/>
                              </a:cubicBezTo>
                              <a:cubicBezTo>
                                <a:pt x="398" y="46"/>
                                <a:pt x="397" y="46"/>
                                <a:pt x="395" y="46"/>
                              </a:cubicBezTo>
                              <a:cubicBezTo>
                                <a:pt x="395" y="44"/>
                                <a:pt x="393" y="43"/>
                                <a:pt x="391" y="43"/>
                              </a:cubicBezTo>
                              <a:close/>
                              <a:moveTo>
                                <a:pt x="394" y="45"/>
                              </a:moveTo>
                              <a:cubicBezTo>
                                <a:pt x="393" y="45"/>
                                <a:pt x="392" y="45"/>
                                <a:pt x="391" y="45"/>
                              </a:cubicBezTo>
                              <a:cubicBezTo>
                                <a:pt x="390" y="45"/>
                                <a:pt x="390" y="45"/>
                                <a:pt x="389" y="45"/>
                              </a:cubicBezTo>
                              <a:cubicBezTo>
                                <a:pt x="389" y="44"/>
                                <a:pt x="390" y="44"/>
                                <a:pt x="391" y="44"/>
                              </a:cubicBezTo>
                              <a:cubicBezTo>
                                <a:pt x="393" y="44"/>
                                <a:pt x="394" y="44"/>
                                <a:pt x="394" y="45"/>
                              </a:cubicBezTo>
                              <a:close/>
                              <a:moveTo>
                                <a:pt x="391" y="38"/>
                              </a:moveTo>
                              <a:cubicBezTo>
                                <a:pt x="387" y="38"/>
                                <a:pt x="383" y="42"/>
                                <a:pt x="383" y="46"/>
                              </a:cubicBezTo>
                              <a:cubicBezTo>
                                <a:pt x="383" y="46"/>
                                <a:pt x="383" y="46"/>
                                <a:pt x="383" y="46"/>
                              </a:cubicBezTo>
                              <a:cubicBezTo>
                                <a:pt x="383" y="44"/>
                                <a:pt x="382" y="42"/>
                                <a:pt x="382" y="39"/>
                              </a:cubicBezTo>
                              <a:cubicBezTo>
                                <a:pt x="382" y="39"/>
                                <a:pt x="382" y="39"/>
                                <a:pt x="383" y="38"/>
                              </a:cubicBezTo>
                              <a:cubicBezTo>
                                <a:pt x="385" y="36"/>
                                <a:pt x="388" y="35"/>
                                <a:pt x="391" y="35"/>
                              </a:cubicBezTo>
                              <a:cubicBezTo>
                                <a:pt x="395" y="35"/>
                                <a:pt x="398" y="36"/>
                                <a:pt x="400" y="38"/>
                              </a:cubicBezTo>
                              <a:cubicBezTo>
                                <a:pt x="401" y="39"/>
                                <a:pt x="401" y="39"/>
                                <a:pt x="401" y="39"/>
                              </a:cubicBezTo>
                              <a:cubicBezTo>
                                <a:pt x="401" y="42"/>
                                <a:pt x="400" y="44"/>
                                <a:pt x="400" y="47"/>
                              </a:cubicBezTo>
                              <a:cubicBezTo>
                                <a:pt x="400" y="47"/>
                                <a:pt x="400" y="46"/>
                                <a:pt x="400" y="46"/>
                              </a:cubicBezTo>
                              <a:cubicBezTo>
                                <a:pt x="400" y="42"/>
                                <a:pt x="396" y="38"/>
                                <a:pt x="391" y="38"/>
                              </a:cubicBezTo>
                              <a:close/>
                              <a:moveTo>
                                <a:pt x="391" y="34"/>
                              </a:moveTo>
                              <a:cubicBezTo>
                                <a:pt x="387" y="34"/>
                                <a:pt x="384" y="35"/>
                                <a:pt x="382" y="38"/>
                              </a:cubicBezTo>
                              <a:cubicBezTo>
                                <a:pt x="381" y="37"/>
                                <a:pt x="381" y="35"/>
                                <a:pt x="380" y="34"/>
                              </a:cubicBezTo>
                              <a:cubicBezTo>
                                <a:pt x="383" y="31"/>
                                <a:pt x="387" y="30"/>
                                <a:pt x="391" y="30"/>
                              </a:cubicBezTo>
                              <a:cubicBezTo>
                                <a:pt x="396" y="30"/>
                                <a:pt x="400" y="31"/>
                                <a:pt x="403" y="34"/>
                              </a:cubicBezTo>
                              <a:cubicBezTo>
                                <a:pt x="402" y="35"/>
                                <a:pt x="402" y="37"/>
                                <a:pt x="401" y="38"/>
                              </a:cubicBezTo>
                              <a:cubicBezTo>
                                <a:pt x="399" y="35"/>
                                <a:pt x="395" y="34"/>
                                <a:pt x="391" y="34"/>
                              </a:cubicBezTo>
                              <a:close/>
                              <a:moveTo>
                                <a:pt x="391" y="29"/>
                              </a:moveTo>
                              <a:cubicBezTo>
                                <a:pt x="387" y="29"/>
                                <a:pt x="383" y="30"/>
                                <a:pt x="380" y="33"/>
                              </a:cubicBezTo>
                              <a:cubicBezTo>
                                <a:pt x="379" y="32"/>
                                <a:pt x="379" y="31"/>
                                <a:pt x="378" y="30"/>
                              </a:cubicBezTo>
                              <a:cubicBezTo>
                                <a:pt x="382" y="27"/>
                                <a:pt x="386" y="25"/>
                                <a:pt x="391" y="25"/>
                              </a:cubicBezTo>
                              <a:cubicBezTo>
                                <a:pt x="397" y="25"/>
                                <a:pt x="401" y="27"/>
                                <a:pt x="405" y="30"/>
                              </a:cubicBezTo>
                              <a:cubicBezTo>
                                <a:pt x="404" y="31"/>
                                <a:pt x="404" y="32"/>
                                <a:pt x="403" y="33"/>
                              </a:cubicBezTo>
                              <a:cubicBezTo>
                                <a:pt x="400" y="30"/>
                                <a:pt x="396" y="29"/>
                                <a:pt x="391" y="29"/>
                              </a:cubicBezTo>
                              <a:close/>
                              <a:moveTo>
                                <a:pt x="391" y="24"/>
                              </a:moveTo>
                              <a:cubicBezTo>
                                <a:pt x="386" y="24"/>
                                <a:pt x="381" y="26"/>
                                <a:pt x="377" y="29"/>
                              </a:cubicBezTo>
                              <a:cubicBezTo>
                                <a:pt x="377" y="28"/>
                                <a:pt x="376" y="27"/>
                                <a:pt x="375" y="26"/>
                              </a:cubicBezTo>
                              <a:cubicBezTo>
                                <a:pt x="380" y="23"/>
                                <a:pt x="385" y="20"/>
                                <a:pt x="391" y="20"/>
                              </a:cubicBezTo>
                              <a:cubicBezTo>
                                <a:pt x="398" y="20"/>
                                <a:pt x="403" y="23"/>
                                <a:pt x="408" y="26"/>
                              </a:cubicBezTo>
                              <a:cubicBezTo>
                                <a:pt x="407" y="27"/>
                                <a:pt x="406" y="28"/>
                                <a:pt x="405" y="29"/>
                              </a:cubicBezTo>
                              <a:cubicBezTo>
                                <a:pt x="402" y="26"/>
                                <a:pt x="397" y="24"/>
                                <a:pt x="391" y="24"/>
                              </a:cubicBezTo>
                              <a:close/>
                              <a:moveTo>
                                <a:pt x="342" y="7"/>
                              </a:moveTo>
                              <a:cubicBezTo>
                                <a:pt x="344" y="5"/>
                                <a:pt x="347" y="4"/>
                                <a:pt x="350" y="4"/>
                              </a:cubicBezTo>
                              <a:cubicBezTo>
                                <a:pt x="354" y="4"/>
                                <a:pt x="357" y="5"/>
                                <a:pt x="359" y="7"/>
                              </a:cubicBezTo>
                              <a:cubicBezTo>
                                <a:pt x="359" y="8"/>
                                <a:pt x="360" y="8"/>
                                <a:pt x="360" y="9"/>
                              </a:cubicBezTo>
                              <a:cubicBezTo>
                                <a:pt x="359" y="11"/>
                                <a:pt x="359" y="13"/>
                                <a:pt x="359" y="16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59" y="11"/>
                                <a:pt x="355" y="8"/>
                                <a:pt x="350" y="8"/>
                              </a:cubicBezTo>
                              <a:cubicBezTo>
                                <a:pt x="346" y="8"/>
                                <a:pt x="342" y="11"/>
                                <a:pt x="342" y="16"/>
                              </a:cubicBezTo>
                              <a:cubicBezTo>
                                <a:pt x="342" y="16"/>
                                <a:pt x="342" y="16"/>
                                <a:pt x="342" y="16"/>
                              </a:cubicBezTo>
                              <a:cubicBezTo>
                                <a:pt x="342" y="13"/>
                                <a:pt x="341" y="11"/>
                                <a:pt x="341" y="9"/>
                              </a:cubicBezTo>
                              <a:cubicBezTo>
                                <a:pt x="341" y="8"/>
                                <a:pt x="341" y="8"/>
                                <a:pt x="342" y="7"/>
                              </a:cubicBezTo>
                              <a:close/>
                              <a:moveTo>
                                <a:pt x="350" y="12"/>
                              </a:moveTo>
                              <a:cubicBezTo>
                                <a:pt x="348" y="12"/>
                                <a:pt x="347" y="13"/>
                                <a:pt x="346" y="15"/>
                              </a:cubicBezTo>
                              <a:cubicBezTo>
                                <a:pt x="345" y="15"/>
                                <a:pt x="344" y="15"/>
                                <a:pt x="343" y="16"/>
                              </a:cubicBezTo>
                              <a:cubicBezTo>
                                <a:pt x="343" y="12"/>
                                <a:pt x="346" y="9"/>
                                <a:pt x="350" y="9"/>
                              </a:cubicBezTo>
                              <a:cubicBezTo>
                                <a:pt x="354" y="9"/>
                                <a:pt x="357" y="12"/>
                                <a:pt x="358" y="16"/>
                              </a:cubicBezTo>
                              <a:cubicBezTo>
                                <a:pt x="357" y="15"/>
                                <a:pt x="356" y="15"/>
                                <a:pt x="354" y="15"/>
                              </a:cubicBezTo>
                              <a:cubicBezTo>
                                <a:pt x="354" y="13"/>
                                <a:pt x="352" y="12"/>
                                <a:pt x="350" y="12"/>
                              </a:cubicBezTo>
                              <a:close/>
                              <a:moveTo>
                                <a:pt x="353" y="15"/>
                              </a:moveTo>
                              <a:cubicBezTo>
                                <a:pt x="352" y="15"/>
                                <a:pt x="351" y="15"/>
                                <a:pt x="350" y="15"/>
                              </a:cubicBezTo>
                              <a:cubicBezTo>
                                <a:pt x="349" y="15"/>
                                <a:pt x="348" y="15"/>
                                <a:pt x="347" y="15"/>
                              </a:cubicBezTo>
                              <a:cubicBezTo>
                                <a:pt x="348" y="14"/>
                                <a:pt x="349" y="13"/>
                                <a:pt x="350" y="13"/>
                              </a:cubicBezTo>
                              <a:cubicBezTo>
                                <a:pt x="352" y="13"/>
                                <a:pt x="353" y="14"/>
                                <a:pt x="353" y="15"/>
                              </a:cubicBezTo>
                              <a:close/>
                              <a:moveTo>
                                <a:pt x="350" y="16"/>
                              </a:moveTo>
                              <a:cubicBezTo>
                                <a:pt x="359" y="16"/>
                                <a:pt x="367" y="19"/>
                                <a:pt x="373" y="25"/>
                              </a:cubicBezTo>
                              <a:cubicBezTo>
                                <a:pt x="378" y="30"/>
                                <a:pt x="382" y="38"/>
                                <a:pt x="382" y="47"/>
                              </a:cubicBezTo>
                              <a:cubicBezTo>
                                <a:pt x="380" y="47"/>
                                <a:pt x="379" y="48"/>
                                <a:pt x="378" y="48"/>
                              </a:cubicBezTo>
                              <a:cubicBezTo>
                                <a:pt x="378" y="48"/>
                                <a:pt x="378" y="47"/>
                                <a:pt x="378" y="47"/>
                              </a:cubicBezTo>
                              <a:cubicBezTo>
                                <a:pt x="378" y="32"/>
                                <a:pt x="366" y="19"/>
                                <a:pt x="350" y="19"/>
                              </a:cubicBezTo>
                              <a:cubicBezTo>
                                <a:pt x="335" y="19"/>
                                <a:pt x="323" y="32"/>
                                <a:pt x="323" y="47"/>
                              </a:cubicBezTo>
                              <a:cubicBezTo>
                                <a:pt x="323" y="47"/>
                                <a:pt x="323" y="48"/>
                                <a:pt x="323" y="48"/>
                              </a:cubicBezTo>
                              <a:cubicBezTo>
                                <a:pt x="322" y="48"/>
                                <a:pt x="320" y="47"/>
                                <a:pt x="319" y="47"/>
                              </a:cubicBezTo>
                              <a:cubicBezTo>
                                <a:pt x="319" y="38"/>
                                <a:pt x="323" y="30"/>
                                <a:pt x="328" y="25"/>
                              </a:cubicBezTo>
                              <a:cubicBezTo>
                                <a:pt x="334" y="19"/>
                                <a:pt x="342" y="16"/>
                                <a:pt x="350" y="16"/>
                              </a:cubicBezTo>
                              <a:close/>
                              <a:moveTo>
                                <a:pt x="350" y="24"/>
                              </a:moveTo>
                              <a:cubicBezTo>
                                <a:pt x="338" y="24"/>
                                <a:pt x="328" y="34"/>
                                <a:pt x="328" y="47"/>
                              </a:cubicBezTo>
                              <a:cubicBezTo>
                                <a:pt x="328" y="49"/>
                                <a:pt x="328" y="50"/>
                                <a:pt x="328" y="51"/>
                              </a:cubicBezTo>
                              <a:cubicBezTo>
                                <a:pt x="327" y="50"/>
                                <a:pt x="325" y="50"/>
                                <a:pt x="324" y="49"/>
                              </a:cubicBezTo>
                              <a:cubicBezTo>
                                <a:pt x="324" y="48"/>
                                <a:pt x="324" y="48"/>
                                <a:pt x="324" y="47"/>
                              </a:cubicBezTo>
                              <a:cubicBezTo>
                                <a:pt x="324" y="40"/>
                                <a:pt x="327" y="33"/>
                                <a:pt x="332" y="28"/>
                              </a:cubicBezTo>
                              <a:cubicBezTo>
                                <a:pt x="336" y="23"/>
                                <a:pt x="343" y="20"/>
                                <a:pt x="350" y="20"/>
                              </a:cubicBezTo>
                              <a:cubicBezTo>
                                <a:pt x="358" y="20"/>
                                <a:pt x="364" y="23"/>
                                <a:pt x="369" y="28"/>
                              </a:cubicBezTo>
                              <a:cubicBezTo>
                                <a:pt x="374" y="33"/>
                                <a:pt x="377" y="40"/>
                                <a:pt x="377" y="47"/>
                              </a:cubicBezTo>
                              <a:cubicBezTo>
                                <a:pt x="377" y="48"/>
                                <a:pt x="377" y="48"/>
                                <a:pt x="377" y="49"/>
                              </a:cubicBezTo>
                              <a:cubicBezTo>
                                <a:pt x="375" y="50"/>
                                <a:pt x="374" y="50"/>
                                <a:pt x="373" y="51"/>
                              </a:cubicBezTo>
                              <a:cubicBezTo>
                                <a:pt x="373" y="50"/>
                                <a:pt x="373" y="48"/>
                                <a:pt x="373" y="47"/>
                              </a:cubicBezTo>
                              <a:cubicBezTo>
                                <a:pt x="373" y="34"/>
                                <a:pt x="363" y="24"/>
                                <a:pt x="350" y="24"/>
                              </a:cubicBezTo>
                              <a:close/>
                              <a:moveTo>
                                <a:pt x="350" y="59"/>
                              </a:moveTo>
                              <a:cubicBezTo>
                                <a:pt x="346" y="59"/>
                                <a:pt x="342" y="61"/>
                                <a:pt x="338" y="64"/>
                              </a:cubicBezTo>
                              <a:cubicBezTo>
                                <a:pt x="338" y="63"/>
                                <a:pt x="337" y="62"/>
                                <a:pt x="337" y="61"/>
                              </a:cubicBezTo>
                              <a:cubicBezTo>
                                <a:pt x="341" y="58"/>
                                <a:pt x="345" y="56"/>
                                <a:pt x="350" y="56"/>
                              </a:cubicBezTo>
                              <a:cubicBezTo>
                                <a:pt x="355" y="56"/>
                                <a:pt x="360" y="58"/>
                                <a:pt x="364" y="61"/>
                              </a:cubicBezTo>
                              <a:cubicBezTo>
                                <a:pt x="363" y="62"/>
                                <a:pt x="363" y="63"/>
                                <a:pt x="362" y="64"/>
                              </a:cubicBezTo>
                              <a:cubicBezTo>
                                <a:pt x="359" y="61"/>
                                <a:pt x="355" y="59"/>
                                <a:pt x="350" y="59"/>
                              </a:cubicBezTo>
                              <a:close/>
                              <a:moveTo>
                                <a:pt x="362" y="65"/>
                              </a:moveTo>
                              <a:cubicBezTo>
                                <a:pt x="361" y="66"/>
                                <a:pt x="361" y="67"/>
                                <a:pt x="360" y="69"/>
                              </a:cubicBezTo>
                              <a:cubicBezTo>
                                <a:pt x="358" y="66"/>
                                <a:pt x="354" y="64"/>
                                <a:pt x="350" y="64"/>
                              </a:cubicBezTo>
                              <a:cubicBezTo>
                                <a:pt x="346" y="64"/>
                                <a:pt x="343" y="66"/>
                                <a:pt x="340" y="69"/>
                              </a:cubicBezTo>
                              <a:cubicBezTo>
                                <a:pt x="340" y="67"/>
                                <a:pt x="339" y="66"/>
                                <a:pt x="339" y="65"/>
                              </a:cubicBezTo>
                              <a:cubicBezTo>
                                <a:pt x="342" y="62"/>
                                <a:pt x="346" y="60"/>
                                <a:pt x="350" y="60"/>
                              </a:cubicBezTo>
                              <a:cubicBezTo>
                                <a:pt x="355" y="60"/>
                                <a:pt x="359" y="62"/>
                                <a:pt x="362" y="65"/>
                              </a:cubicBezTo>
                              <a:close/>
                              <a:moveTo>
                                <a:pt x="350" y="55"/>
                              </a:moveTo>
                              <a:cubicBezTo>
                                <a:pt x="345" y="55"/>
                                <a:pt x="340" y="57"/>
                                <a:pt x="336" y="60"/>
                              </a:cubicBezTo>
                              <a:cubicBezTo>
                                <a:pt x="336" y="59"/>
                                <a:pt x="335" y="58"/>
                                <a:pt x="334" y="57"/>
                              </a:cubicBezTo>
                              <a:cubicBezTo>
                                <a:pt x="338" y="53"/>
                                <a:pt x="344" y="51"/>
                                <a:pt x="350" y="51"/>
                              </a:cubicBezTo>
                              <a:cubicBezTo>
                                <a:pt x="356" y="51"/>
                                <a:pt x="362" y="53"/>
                                <a:pt x="367" y="57"/>
                              </a:cubicBezTo>
                              <a:cubicBezTo>
                                <a:pt x="366" y="58"/>
                                <a:pt x="365" y="59"/>
                                <a:pt x="364" y="60"/>
                              </a:cubicBezTo>
                              <a:cubicBezTo>
                                <a:pt x="360" y="57"/>
                                <a:pt x="356" y="55"/>
                                <a:pt x="350" y="55"/>
                              </a:cubicBezTo>
                              <a:close/>
                              <a:moveTo>
                                <a:pt x="350" y="50"/>
                              </a:moveTo>
                              <a:cubicBezTo>
                                <a:pt x="344" y="50"/>
                                <a:pt x="338" y="52"/>
                                <a:pt x="333" y="56"/>
                              </a:cubicBezTo>
                              <a:cubicBezTo>
                                <a:pt x="332" y="55"/>
                                <a:pt x="332" y="54"/>
                                <a:pt x="331" y="53"/>
                              </a:cubicBezTo>
                              <a:cubicBezTo>
                                <a:pt x="336" y="49"/>
                                <a:pt x="343" y="46"/>
                                <a:pt x="350" y="46"/>
                              </a:cubicBezTo>
                              <a:cubicBezTo>
                                <a:pt x="358" y="46"/>
                                <a:pt x="365" y="49"/>
                                <a:pt x="370" y="53"/>
                              </a:cubicBezTo>
                              <a:cubicBezTo>
                                <a:pt x="369" y="54"/>
                                <a:pt x="368" y="55"/>
                                <a:pt x="367" y="56"/>
                              </a:cubicBezTo>
                              <a:cubicBezTo>
                                <a:pt x="363" y="52"/>
                                <a:pt x="357" y="50"/>
                                <a:pt x="350" y="50"/>
                              </a:cubicBezTo>
                              <a:close/>
                              <a:moveTo>
                                <a:pt x="350" y="34"/>
                              </a:moveTo>
                              <a:cubicBezTo>
                                <a:pt x="343" y="34"/>
                                <a:pt x="337" y="40"/>
                                <a:pt x="337" y="47"/>
                              </a:cubicBezTo>
                              <a:cubicBezTo>
                                <a:pt x="337" y="47"/>
                                <a:pt x="337" y="48"/>
                                <a:pt x="337" y="48"/>
                              </a:cubicBezTo>
                              <a:cubicBezTo>
                                <a:pt x="336" y="49"/>
                                <a:pt x="335" y="49"/>
                                <a:pt x="333" y="50"/>
                              </a:cubicBezTo>
                              <a:cubicBezTo>
                                <a:pt x="333" y="49"/>
                                <a:pt x="333" y="48"/>
                                <a:pt x="333" y="47"/>
                              </a:cubicBezTo>
                              <a:cubicBezTo>
                                <a:pt x="333" y="42"/>
                                <a:pt x="335" y="38"/>
                                <a:pt x="338" y="35"/>
                              </a:cubicBezTo>
                              <a:cubicBezTo>
                                <a:pt x="341" y="32"/>
                                <a:pt x="346" y="30"/>
                                <a:pt x="350" y="30"/>
                              </a:cubicBezTo>
                              <a:cubicBezTo>
                                <a:pt x="355" y="30"/>
                                <a:pt x="359" y="32"/>
                                <a:pt x="363" y="35"/>
                              </a:cubicBezTo>
                              <a:cubicBezTo>
                                <a:pt x="366" y="38"/>
                                <a:pt x="368" y="42"/>
                                <a:pt x="368" y="47"/>
                              </a:cubicBezTo>
                              <a:cubicBezTo>
                                <a:pt x="368" y="48"/>
                                <a:pt x="367" y="49"/>
                                <a:pt x="367" y="50"/>
                              </a:cubicBezTo>
                              <a:cubicBezTo>
                                <a:pt x="366" y="49"/>
                                <a:pt x="365" y="49"/>
                                <a:pt x="364" y="48"/>
                              </a:cubicBezTo>
                              <a:cubicBezTo>
                                <a:pt x="364" y="48"/>
                                <a:pt x="364" y="47"/>
                                <a:pt x="364" y="47"/>
                              </a:cubicBezTo>
                              <a:cubicBezTo>
                                <a:pt x="364" y="40"/>
                                <a:pt x="358" y="34"/>
                                <a:pt x="350" y="34"/>
                              </a:cubicBezTo>
                              <a:close/>
                              <a:moveTo>
                                <a:pt x="350" y="43"/>
                              </a:moveTo>
                              <a:cubicBezTo>
                                <a:pt x="349" y="43"/>
                                <a:pt x="347" y="44"/>
                                <a:pt x="346" y="46"/>
                              </a:cubicBezTo>
                              <a:cubicBezTo>
                                <a:pt x="345" y="46"/>
                                <a:pt x="344" y="46"/>
                                <a:pt x="343" y="46"/>
                              </a:cubicBezTo>
                              <a:cubicBezTo>
                                <a:pt x="343" y="42"/>
                                <a:pt x="346" y="39"/>
                                <a:pt x="350" y="39"/>
                              </a:cubicBezTo>
                              <a:cubicBezTo>
                                <a:pt x="354" y="39"/>
                                <a:pt x="357" y="42"/>
                                <a:pt x="358" y="46"/>
                              </a:cubicBezTo>
                              <a:cubicBezTo>
                                <a:pt x="357" y="46"/>
                                <a:pt x="356" y="46"/>
                                <a:pt x="354" y="46"/>
                              </a:cubicBezTo>
                              <a:cubicBezTo>
                                <a:pt x="354" y="44"/>
                                <a:pt x="352" y="43"/>
                                <a:pt x="350" y="43"/>
                              </a:cubicBezTo>
                              <a:close/>
                              <a:moveTo>
                                <a:pt x="353" y="45"/>
                              </a:moveTo>
                              <a:cubicBezTo>
                                <a:pt x="352" y="45"/>
                                <a:pt x="351" y="45"/>
                                <a:pt x="350" y="45"/>
                              </a:cubicBezTo>
                              <a:cubicBezTo>
                                <a:pt x="349" y="45"/>
                                <a:pt x="348" y="45"/>
                                <a:pt x="348" y="45"/>
                              </a:cubicBezTo>
                              <a:cubicBezTo>
                                <a:pt x="348" y="44"/>
                                <a:pt x="349" y="44"/>
                                <a:pt x="350" y="44"/>
                              </a:cubicBezTo>
                              <a:cubicBezTo>
                                <a:pt x="352" y="44"/>
                                <a:pt x="353" y="44"/>
                                <a:pt x="353" y="45"/>
                              </a:cubicBezTo>
                              <a:close/>
                              <a:moveTo>
                                <a:pt x="350" y="38"/>
                              </a:moveTo>
                              <a:cubicBezTo>
                                <a:pt x="346" y="38"/>
                                <a:pt x="342" y="42"/>
                                <a:pt x="342" y="46"/>
                              </a:cubicBezTo>
                              <a:cubicBezTo>
                                <a:pt x="341" y="47"/>
                                <a:pt x="339" y="47"/>
                                <a:pt x="338" y="48"/>
                              </a:cubicBezTo>
                              <a:cubicBezTo>
                                <a:pt x="338" y="47"/>
                                <a:pt x="338" y="47"/>
                                <a:pt x="338" y="47"/>
                              </a:cubicBezTo>
                              <a:cubicBezTo>
                                <a:pt x="338" y="44"/>
                                <a:pt x="339" y="41"/>
                                <a:pt x="342" y="38"/>
                              </a:cubicBezTo>
                              <a:cubicBezTo>
                                <a:pt x="344" y="36"/>
                                <a:pt x="347" y="35"/>
                                <a:pt x="350" y="35"/>
                              </a:cubicBezTo>
                              <a:cubicBezTo>
                                <a:pt x="354" y="35"/>
                                <a:pt x="357" y="36"/>
                                <a:pt x="359" y="38"/>
                              </a:cubicBezTo>
                              <a:cubicBezTo>
                                <a:pt x="361" y="41"/>
                                <a:pt x="363" y="44"/>
                                <a:pt x="363" y="47"/>
                              </a:cubicBezTo>
                              <a:cubicBezTo>
                                <a:pt x="363" y="47"/>
                                <a:pt x="363" y="48"/>
                                <a:pt x="363" y="48"/>
                              </a:cubicBezTo>
                              <a:cubicBezTo>
                                <a:pt x="361" y="47"/>
                                <a:pt x="360" y="47"/>
                                <a:pt x="359" y="46"/>
                              </a:cubicBezTo>
                              <a:cubicBezTo>
                                <a:pt x="359" y="42"/>
                                <a:pt x="355" y="38"/>
                                <a:pt x="350" y="38"/>
                              </a:cubicBezTo>
                              <a:close/>
                              <a:moveTo>
                                <a:pt x="368" y="51"/>
                              </a:moveTo>
                              <a:cubicBezTo>
                                <a:pt x="368" y="49"/>
                                <a:pt x="369" y="48"/>
                                <a:pt x="369" y="47"/>
                              </a:cubicBezTo>
                              <a:cubicBezTo>
                                <a:pt x="369" y="37"/>
                                <a:pt x="360" y="29"/>
                                <a:pt x="350" y="29"/>
                              </a:cubicBezTo>
                              <a:cubicBezTo>
                                <a:pt x="340" y="29"/>
                                <a:pt x="332" y="37"/>
                                <a:pt x="332" y="47"/>
                              </a:cubicBezTo>
                              <a:cubicBezTo>
                                <a:pt x="332" y="48"/>
                                <a:pt x="332" y="49"/>
                                <a:pt x="333" y="51"/>
                              </a:cubicBezTo>
                              <a:cubicBezTo>
                                <a:pt x="332" y="51"/>
                                <a:pt x="331" y="52"/>
                                <a:pt x="330" y="53"/>
                              </a:cubicBezTo>
                              <a:cubicBezTo>
                                <a:pt x="330" y="53"/>
                                <a:pt x="330" y="52"/>
                                <a:pt x="329" y="52"/>
                              </a:cubicBezTo>
                              <a:cubicBezTo>
                                <a:pt x="329" y="51"/>
                                <a:pt x="329" y="49"/>
                                <a:pt x="329" y="47"/>
                              </a:cubicBezTo>
                              <a:cubicBezTo>
                                <a:pt x="329" y="41"/>
                                <a:pt x="331" y="36"/>
                                <a:pt x="335" y="32"/>
                              </a:cubicBezTo>
                              <a:cubicBezTo>
                                <a:pt x="339" y="28"/>
                                <a:pt x="344" y="25"/>
                                <a:pt x="350" y="25"/>
                              </a:cubicBezTo>
                              <a:cubicBezTo>
                                <a:pt x="356" y="25"/>
                                <a:pt x="362" y="28"/>
                                <a:pt x="366" y="32"/>
                              </a:cubicBezTo>
                              <a:cubicBezTo>
                                <a:pt x="370" y="36"/>
                                <a:pt x="372" y="41"/>
                                <a:pt x="372" y="47"/>
                              </a:cubicBezTo>
                              <a:cubicBezTo>
                                <a:pt x="372" y="49"/>
                                <a:pt x="372" y="51"/>
                                <a:pt x="371" y="52"/>
                              </a:cubicBezTo>
                              <a:cubicBezTo>
                                <a:pt x="371" y="52"/>
                                <a:pt x="371" y="53"/>
                                <a:pt x="371" y="53"/>
                              </a:cubicBezTo>
                              <a:cubicBezTo>
                                <a:pt x="370" y="52"/>
                                <a:pt x="369" y="51"/>
                                <a:pt x="368" y="51"/>
                              </a:cubicBezTo>
                              <a:close/>
                              <a:moveTo>
                                <a:pt x="309" y="43"/>
                              </a:moveTo>
                              <a:cubicBezTo>
                                <a:pt x="307" y="43"/>
                                <a:pt x="306" y="44"/>
                                <a:pt x="305" y="46"/>
                              </a:cubicBezTo>
                              <a:cubicBezTo>
                                <a:pt x="304" y="46"/>
                                <a:pt x="303" y="46"/>
                                <a:pt x="302" y="46"/>
                              </a:cubicBezTo>
                              <a:cubicBezTo>
                                <a:pt x="302" y="42"/>
                                <a:pt x="305" y="39"/>
                                <a:pt x="309" y="39"/>
                              </a:cubicBezTo>
                              <a:cubicBezTo>
                                <a:pt x="313" y="39"/>
                                <a:pt x="316" y="42"/>
                                <a:pt x="317" y="46"/>
                              </a:cubicBezTo>
                              <a:cubicBezTo>
                                <a:pt x="316" y="46"/>
                                <a:pt x="314" y="46"/>
                                <a:pt x="313" y="46"/>
                              </a:cubicBezTo>
                              <a:cubicBezTo>
                                <a:pt x="313" y="44"/>
                                <a:pt x="311" y="43"/>
                                <a:pt x="309" y="43"/>
                              </a:cubicBezTo>
                              <a:close/>
                              <a:moveTo>
                                <a:pt x="312" y="45"/>
                              </a:moveTo>
                              <a:cubicBezTo>
                                <a:pt x="311" y="45"/>
                                <a:pt x="310" y="45"/>
                                <a:pt x="309" y="45"/>
                              </a:cubicBezTo>
                              <a:cubicBezTo>
                                <a:pt x="308" y="45"/>
                                <a:pt x="307" y="45"/>
                                <a:pt x="306" y="45"/>
                              </a:cubicBezTo>
                              <a:cubicBezTo>
                                <a:pt x="307" y="44"/>
                                <a:pt x="308" y="44"/>
                                <a:pt x="309" y="44"/>
                              </a:cubicBezTo>
                              <a:cubicBezTo>
                                <a:pt x="310" y="44"/>
                                <a:pt x="312" y="44"/>
                                <a:pt x="312" y="45"/>
                              </a:cubicBezTo>
                              <a:close/>
                              <a:moveTo>
                                <a:pt x="309" y="38"/>
                              </a:moveTo>
                              <a:cubicBezTo>
                                <a:pt x="305" y="38"/>
                                <a:pt x="301" y="42"/>
                                <a:pt x="301" y="46"/>
                              </a:cubicBezTo>
                              <a:cubicBezTo>
                                <a:pt x="301" y="46"/>
                                <a:pt x="301" y="46"/>
                                <a:pt x="300" y="47"/>
                              </a:cubicBezTo>
                              <a:cubicBezTo>
                                <a:pt x="300" y="44"/>
                                <a:pt x="300" y="42"/>
                                <a:pt x="300" y="39"/>
                              </a:cubicBezTo>
                              <a:cubicBezTo>
                                <a:pt x="300" y="39"/>
                                <a:pt x="300" y="39"/>
                                <a:pt x="301" y="38"/>
                              </a:cubicBezTo>
                              <a:cubicBezTo>
                                <a:pt x="303" y="36"/>
                                <a:pt x="306" y="35"/>
                                <a:pt x="309" y="35"/>
                              </a:cubicBezTo>
                              <a:cubicBezTo>
                                <a:pt x="313" y="35"/>
                                <a:pt x="316" y="36"/>
                                <a:pt x="318" y="38"/>
                              </a:cubicBezTo>
                              <a:cubicBezTo>
                                <a:pt x="318" y="39"/>
                                <a:pt x="319" y="39"/>
                                <a:pt x="319" y="39"/>
                              </a:cubicBezTo>
                              <a:cubicBezTo>
                                <a:pt x="318" y="42"/>
                                <a:pt x="318" y="44"/>
                                <a:pt x="318" y="47"/>
                              </a:cubicBezTo>
                              <a:cubicBezTo>
                                <a:pt x="318" y="47"/>
                                <a:pt x="318" y="46"/>
                                <a:pt x="318" y="46"/>
                              </a:cubicBezTo>
                              <a:cubicBezTo>
                                <a:pt x="318" y="42"/>
                                <a:pt x="314" y="38"/>
                                <a:pt x="309" y="38"/>
                              </a:cubicBezTo>
                              <a:close/>
                              <a:moveTo>
                                <a:pt x="309" y="34"/>
                              </a:moveTo>
                              <a:cubicBezTo>
                                <a:pt x="305" y="34"/>
                                <a:pt x="302" y="35"/>
                                <a:pt x="299" y="38"/>
                              </a:cubicBezTo>
                              <a:cubicBezTo>
                                <a:pt x="299" y="37"/>
                                <a:pt x="298" y="35"/>
                                <a:pt x="298" y="34"/>
                              </a:cubicBezTo>
                              <a:cubicBezTo>
                                <a:pt x="301" y="31"/>
                                <a:pt x="305" y="30"/>
                                <a:pt x="309" y="30"/>
                              </a:cubicBezTo>
                              <a:cubicBezTo>
                                <a:pt x="314" y="30"/>
                                <a:pt x="318" y="31"/>
                                <a:pt x="321" y="34"/>
                              </a:cubicBezTo>
                              <a:cubicBezTo>
                                <a:pt x="320" y="35"/>
                                <a:pt x="320" y="37"/>
                                <a:pt x="319" y="38"/>
                              </a:cubicBezTo>
                              <a:cubicBezTo>
                                <a:pt x="317" y="35"/>
                                <a:pt x="313" y="34"/>
                                <a:pt x="309" y="34"/>
                              </a:cubicBezTo>
                              <a:close/>
                              <a:moveTo>
                                <a:pt x="309" y="25"/>
                              </a:moveTo>
                              <a:cubicBezTo>
                                <a:pt x="314" y="25"/>
                                <a:pt x="319" y="27"/>
                                <a:pt x="323" y="30"/>
                              </a:cubicBezTo>
                              <a:cubicBezTo>
                                <a:pt x="322" y="31"/>
                                <a:pt x="322" y="32"/>
                                <a:pt x="321" y="33"/>
                              </a:cubicBezTo>
                              <a:cubicBezTo>
                                <a:pt x="318" y="30"/>
                                <a:pt x="314" y="29"/>
                                <a:pt x="309" y="29"/>
                              </a:cubicBezTo>
                              <a:cubicBezTo>
                                <a:pt x="305" y="29"/>
                                <a:pt x="301" y="30"/>
                                <a:pt x="297" y="33"/>
                              </a:cubicBezTo>
                              <a:cubicBezTo>
                                <a:pt x="297" y="32"/>
                                <a:pt x="296" y="31"/>
                                <a:pt x="296" y="30"/>
                              </a:cubicBezTo>
                              <a:cubicBezTo>
                                <a:pt x="299" y="27"/>
                                <a:pt x="304" y="25"/>
                                <a:pt x="309" y="25"/>
                              </a:cubicBezTo>
                              <a:close/>
                              <a:moveTo>
                                <a:pt x="295" y="29"/>
                              </a:moveTo>
                              <a:cubicBezTo>
                                <a:pt x="294" y="28"/>
                                <a:pt x="294" y="27"/>
                                <a:pt x="293" y="26"/>
                              </a:cubicBezTo>
                              <a:cubicBezTo>
                                <a:pt x="297" y="23"/>
                                <a:pt x="303" y="20"/>
                                <a:pt x="309" y="20"/>
                              </a:cubicBezTo>
                              <a:cubicBezTo>
                                <a:pt x="315" y="20"/>
                                <a:pt x="321" y="23"/>
                                <a:pt x="326" y="26"/>
                              </a:cubicBezTo>
                              <a:cubicBezTo>
                                <a:pt x="325" y="27"/>
                                <a:pt x="324" y="28"/>
                                <a:pt x="323" y="29"/>
                              </a:cubicBezTo>
                              <a:cubicBezTo>
                                <a:pt x="319" y="26"/>
                                <a:pt x="315" y="24"/>
                                <a:pt x="309" y="24"/>
                              </a:cubicBezTo>
                              <a:cubicBezTo>
                                <a:pt x="304" y="24"/>
                                <a:pt x="299" y="26"/>
                                <a:pt x="295" y="29"/>
                              </a:cubicBezTo>
                              <a:close/>
                              <a:moveTo>
                                <a:pt x="300" y="7"/>
                              </a:moveTo>
                              <a:cubicBezTo>
                                <a:pt x="303" y="5"/>
                                <a:pt x="306" y="4"/>
                                <a:pt x="309" y="4"/>
                              </a:cubicBezTo>
                              <a:cubicBezTo>
                                <a:pt x="313" y="4"/>
                                <a:pt x="316" y="5"/>
                                <a:pt x="318" y="7"/>
                              </a:cubicBezTo>
                              <a:cubicBezTo>
                                <a:pt x="320" y="10"/>
                                <a:pt x="322" y="13"/>
                                <a:pt x="322" y="16"/>
                              </a:cubicBezTo>
                              <a:cubicBezTo>
                                <a:pt x="322" y="16"/>
                                <a:pt x="322" y="17"/>
                                <a:pt x="322" y="17"/>
                              </a:cubicBezTo>
                              <a:cubicBezTo>
                                <a:pt x="320" y="17"/>
                                <a:pt x="319" y="16"/>
                                <a:pt x="318" y="16"/>
                              </a:cubicBezTo>
                              <a:cubicBezTo>
                                <a:pt x="318" y="11"/>
                                <a:pt x="314" y="8"/>
                                <a:pt x="309" y="8"/>
                              </a:cubicBezTo>
                              <a:cubicBezTo>
                                <a:pt x="305" y="8"/>
                                <a:pt x="301" y="11"/>
                                <a:pt x="301" y="16"/>
                              </a:cubicBezTo>
                              <a:cubicBezTo>
                                <a:pt x="299" y="16"/>
                                <a:pt x="298" y="17"/>
                                <a:pt x="297" y="17"/>
                              </a:cubicBezTo>
                              <a:cubicBezTo>
                                <a:pt x="297" y="17"/>
                                <a:pt x="297" y="16"/>
                                <a:pt x="297" y="16"/>
                              </a:cubicBezTo>
                              <a:cubicBezTo>
                                <a:pt x="297" y="13"/>
                                <a:pt x="298" y="10"/>
                                <a:pt x="300" y="7"/>
                              </a:cubicBezTo>
                              <a:close/>
                              <a:moveTo>
                                <a:pt x="309" y="12"/>
                              </a:moveTo>
                              <a:cubicBezTo>
                                <a:pt x="307" y="12"/>
                                <a:pt x="306" y="13"/>
                                <a:pt x="305" y="15"/>
                              </a:cubicBezTo>
                              <a:cubicBezTo>
                                <a:pt x="304" y="15"/>
                                <a:pt x="303" y="15"/>
                                <a:pt x="302" y="16"/>
                              </a:cubicBezTo>
                              <a:cubicBezTo>
                                <a:pt x="302" y="12"/>
                                <a:pt x="305" y="9"/>
                                <a:pt x="309" y="9"/>
                              </a:cubicBezTo>
                              <a:cubicBezTo>
                                <a:pt x="313" y="9"/>
                                <a:pt x="316" y="12"/>
                                <a:pt x="317" y="16"/>
                              </a:cubicBezTo>
                              <a:cubicBezTo>
                                <a:pt x="316" y="15"/>
                                <a:pt x="314" y="15"/>
                                <a:pt x="313" y="15"/>
                              </a:cubicBezTo>
                              <a:cubicBezTo>
                                <a:pt x="313" y="13"/>
                                <a:pt x="311" y="12"/>
                                <a:pt x="309" y="12"/>
                              </a:cubicBezTo>
                              <a:close/>
                              <a:moveTo>
                                <a:pt x="312" y="15"/>
                              </a:moveTo>
                              <a:cubicBezTo>
                                <a:pt x="311" y="15"/>
                                <a:pt x="310" y="15"/>
                                <a:pt x="309" y="15"/>
                              </a:cubicBezTo>
                              <a:cubicBezTo>
                                <a:pt x="308" y="15"/>
                                <a:pt x="307" y="15"/>
                                <a:pt x="306" y="15"/>
                              </a:cubicBezTo>
                              <a:cubicBezTo>
                                <a:pt x="307" y="14"/>
                                <a:pt x="308" y="13"/>
                                <a:pt x="309" y="13"/>
                              </a:cubicBezTo>
                              <a:cubicBezTo>
                                <a:pt x="310" y="13"/>
                                <a:pt x="312" y="14"/>
                                <a:pt x="312" y="15"/>
                              </a:cubicBezTo>
                              <a:close/>
                              <a:moveTo>
                                <a:pt x="309" y="16"/>
                              </a:moveTo>
                              <a:cubicBezTo>
                                <a:pt x="317" y="16"/>
                                <a:pt x="324" y="18"/>
                                <a:pt x="329" y="23"/>
                              </a:cubicBezTo>
                              <a:cubicBezTo>
                                <a:pt x="328" y="24"/>
                                <a:pt x="327" y="24"/>
                                <a:pt x="326" y="25"/>
                              </a:cubicBezTo>
                              <a:cubicBezTo>
                                <a:pt x="322" y="22"/>
                                <a:pt x="316" y="19"/>
                                <a:pt x="309" y="19"/>
                              </a:cubicBezTo>
                              <a:cubicBezTo>
                                <a:pt x="303" y="19"/>
                                <a:pt x="297" y="22"/>
                                <a:pt x="292" y="25"/>
                              </a:cubicBezTo>
                              <a:cubicBezTo>
                                <a:pt x="291" y="24"/>
                                <a:pt x="290" y="24"/>
                                <a:pt x="289" y="23"/>
                              </a:cubicBezTo>
                              <a:cubicBezTo>
                                <a:pt x="295" y="18"/>
                                <a:pt x="302" y="16"/>
                                <a:pt x="309" y="16"/>
                              </a:cubicBezTo>
                              <a:close/>
                              <a:moveTo>
                                <a:pt x="259" y="7"/>
                              </a:moveTo>
                              <a:cubicBezTo>
                                <a:pt x="262" y="5"/>
                                <a:pt x="265" y="4"/>
                                <a:pt x="268" y="4"/>
                              </a:cubicBezTo>
                              <a:cubicBezTo>
                                <a:pt x="272" y="4"/>
                                <a:pt x="275" y="5"/>
                                <a:pt x="277" y="7"/>
                              </a:cubicBezTo>
                              <a:cubicBezTo>
                                <a:pt x="277" y="8"/>
                                <a:pt x="277" y="8"/>
                                <a:pt x="278" y="9"/>
                              </a:cubicBezTo>
                              <a:cubicBezTo>
                                <a:pt x="277" y="11"/>
                                <a:pt x="277" y="13"/>
                                <a:pt x="277" y="16"/>
                              </a:cubicBezTo>
                              <a:cubicBezTo>
                                <a:pt x="277" y="16"/>
                                <a:pt x="277" y="16"/>
                                <a:pt x="277" y="16"/>
                              </a:cubicBezTo>
                              <a:cubicBezTo>
                                <a:pt x="276" y="11"/>
                                <a:pt x="273" y="8"/>
                                <a:pt x="268" y="8"/>
                              </a:cubicBezTo>
                              <a:cubicBezTo>
                                <a:pt x="264" y="8"/>
                                <a:pt x="260" y="11"/>
                                <a:pt x="260" y="16"/>
                              </a:cubicBezTo>
                              <a:cubicBezTo>
                                <a:pt x="259" y="16"/>
                                <a:pt x="259" y="16"/>
                                <a:pt x="259" y="16"/>
                              </a:cubicBezTo>
                              <a:cubicBezTo>
                                <a:pt x="259" y="13"/>
                                <a:pt x="259" y="11"/>
                                <a:pt x="258" y="9"/>
                              </a:cubicBezTo>
                              <a:cubicBezTo>
                                <a:pt x="259" y="8"/>
                                <a:pt x="259" y="8"/>
                                <a:pt x="259" y="7"/>
                              </a:cubicBezTo>
                              <a:close/>
                              <a:moveTo>
                                <a:pt x="268" y="12"/>
                              </a:moveTo>
                              <a:cubicBezTo>
                                <a:pt x="266" y="12"/>
                                <a:pt x="265" y="13"/>
                                <a:pt x="264" y="15"/>
                              </a:cubicBezTo>
                              <a:cubicBezTo>
                                <a:pt x="263" y="15"/>
                                <a:pt x="262" y="15"/>
                                <a:pt x="261" y="16"/>
                              </a:cubicBezTo>
                              <a:cubicBezTo>
                                <a:pt x="261" y="12"/>
                                <a:pt x="264" y="9"/>
                                <a:pt x="268" y="9"/>
                              </a:cubicBezTo>
                              <a:cubicBezTo>
                                <a:pt x="272" y="9"/>
                                <a:pt x="275" y="12"/>
                                <a:pt x="276" y="16"/>
                              </a:cubicBezTo>
                              <a:cubicBezTo>
                                <a:pt x="274" y="15"/>
                                <a:pt x="273" y="15"/>
                                <a:pt x="272" y="15"/>
                              </a:cubicBezTo>
                              <a:cubicBezTo>
                                <a:pt x="272" y="13"/>
                                <a:pt x="270" y="12"/>
                                <a:pt x="268" y="12"/>
                              </a:cubicBezTo>
                              <a:close/>
                              <a:moveTo>
                                <a:pt x="271" y="15"/>
                              </a:moveTo>
                              <a:cubicBezTo>
                                <a:pt x="270" y="15"/>
                                <a:pt x="269" y="15"/>
                                <a:pt x="268" y="15"/>
                              </a:cubicBezTo>
                              <a:cubicBezTo>
                                <a:pt x="267" y="15"/>
                                <a:pt x="266" y="15"/>
                                <a:pt x="265" y="15"/>
                              </a:cubicBezTo>
                              <a:cubicBezTo>
                                <a:pt x="266" y="14"/>
                                <a:pt x="267" y="13"/>
                                <a:pt x="268" y="13"/>
                              </a:cubicBezTo>
                              <a:cubicBezTo>
                                <a:pt x="269" y="13"/>
                                <a:pt x="270" y="14"/>
                                <a:pt x="271" y="15"/>
                              </a:cubicBezTo>
                              <a:close/>
                              <a:moveTo>
                                <a:pt x="268" y="16"/>
                              </a:moveTo>
                              <a:cubicBezTo>
                                <a:pt x="277" y="16"/>
                                <a:pt x="285" y="19"/>
                                <a:pt x="290" y="25"/>
                              </a:cubicBezTo>
                              <a:cubicBezTo>
                                <a:pt x="296" y="30"/>
                                <a:pt x="299" y="38"/>
                                <a:pt x="299" y="47"/>
                              </a:cubicBezTo>
                              <a:cubicBezTo>
                                <a:pt x="298" y="47"/>
                                <a:pt x="297" y="48"/>
                                <a:pt x="296" y="48"/>
                              </a:cubicBezTo>
                              <a:cubicBezTo>
                                <a:pt x="296" y="48"/>
                                <a:pt x="296" y="47"/>
                                <a:pt x="296" y="47"/>
                              </a:cubicBezTo>
                              <a:cubicBezTo>
                                <a:pt x="296" y="32"/>
                                <a:pt x="283" y="19"/>
                                <a:pt x="268" y="19"/>
                              </a:cubicBezTo>
                              <a:cubicBezTo>
                                <a:pt x="253" y="19"/>
                                <a:pt x="241" y="32"/>
                                <a:pt x="241" y="47"/>
                              </a:cubicBezTo>
                              <a:cubicBezTo>
                                <a:pt x="241" y="47"/>
                                <a:pt x="241" y="48"/>
                                <a:pt x="241" y="48"/>
                              </a:cubicBezTo>
                              <a:cubicBezTo>
                                <a:pt x="239" y="48"/>
                                <a:pt x="238" y="47"/>
                                <a:pt x="237" y="47"/>
                              </a:cubicBezTo>
                              <a:cubicBezTo>
                                <a:pt x="237" y="38"/>
                                <a:pt x="240" y="30"/>
                                <a:pt x="246" y="25"/>
                              </a:cubicBezTo>
                              <a:cubicBezTo>
                                <a:pt x="252" y="19"/>
                                <a:pt x="259" y="16"/>
                                <a:pt x="268" y="16"/>
                              </a:cubicBezTo>
                              <a:close/>
                              <a:moveTo>
                                <a:pt x="268" y="24"/>
                              </a:moveTo>
                              <a:cubicBezTo>
                                <a:pt x="256" y="24"/>
                                <a:pt x="245" y="34"/>
                                <a:pt x="245" y="47"/>
                              </a:cubicBezTo>
                              <a:cubicBezTo>
                                <a:pt x="245" y="49"/>
                                <a:pt x="246" y="50"/>
                                <a:pt x="246" y="51"/>
                              </a:cubicBezTo>
                              <a:cubicBezTo>
                                <a:pt x="245" y="50"/>
                                <a:pt x="243" y="50"/>
                                <a:pt x="242" y="49"/>
                              </a:cubicBezTo>
                              <a:cubicBezTo>
                                <a:pt x="242" y="48"/>
                                <a:pt x="242" y="48"/>
                                <a:pt x="242" y="47"/>
                              </a:cubicBezTo>
                              <a:cubicBezTo>
                                <a:pt x="242" y="40"/>
                                <a:pt x="245" y="33"/>
                                <a:pt x="249" y="28"/>
                              </a:cubicBezTo>
                              <a:cubicBezTo>
                                <a:pt x="254" y="23"/>
                                <a:pt x="261" y="20"/>
                                <a:pt x="268" y="20"/>
                              </a:cubicBezTo>
                              <a:cubicBezTo>
                                <a:pt x="275" y="20"/>
                                <a:pt x="282" y="23"/>
                                <a:pt x="287" y="28"/>
                              </a:cubicBezTo>
                              <a:cubicBezTo>
                                <a:pt x="292" y="33"/>
                                <a:pt x="295" y="40"/>
                                <a:pt x="295" y="47"/>
                              </a:cubicBezTo>
                              <a:cubicBezTo>
                                <a:pt x="295" y="48"/>
                                <a:pt x="295" y="48"/>
                                <a:pt x="295" y="49"/>
                              </a:cubicBezTo>
                              <a:cubicBezTo>
                                <a:pt x="293" y="50"/>
                                <a:pt x="292" y="50"/>
                                <a:pt x="290" y="51"/>
                              </a:cubicBezTo>
                              <a:cubicBezTo>
                                <a:pt x="291" y="50"/>
                                <a:pt x="291" y="49"/>
                                <a:pt x="291" y="47"/>
                              </a:cubicBezTo>
                              <a:cubicBezTo>
                                <a:pt x="291" y="34"/>
                                <a:pt x="281" y="24"/>
                                <a:pt x="268" y="24"/>
                              </a:cubicBezTo>
                              <a:close/>
                              <a:moveTo>
                                <a:pt x="268" y="59"/>
                              </a:moveTo>
                              <a:cubicBezTo>
                                <a:pt x="264" y="59"/>
                                <a:pt x="259" y="61"/>
                                <a:pt x="256" y="64"/>
                              </a:cubicBezTo>
                              <a:cubicBezTo>
                                <a:pt x="256" y="63"/>
                                <a:pt x="255" y="62"/>
                                <a:pt x="255" y="61"/>
                              </a:cubicBezTo>
                              <a:cubicBezTo>
                                <a:pt x="258" y="58"/>
                                <a:pt x="263" y="56"/>
                                <a:pt x="268" y="56"/>
                              </a:cubicBezTo>
                              <a:cubicBezTo>
                                <a:pt x="273" y="56"/>
                                <a:pt x="278" y="58"/>
                                <a:pt x="282" y="61"/>
                              </a:cubicBezTo>
                              <a:cubicBezTo>
                                <a:pt x="281" y="62"/>
                                <a:pt x="280" y="63"/>
                                <a:pt x="280" y="64"/>
                              </a:cubicBezTo>
                              <a:cubicBezTo>
                                <a:pt x="277" y="61"/>
                                <a:pt x="273" y="59"/>
                                <a:pt x="268" y="59"/>
                              </a:cubicBezTo>
                              <a:close/>
                              <a:moveTo>
                                <a:pt x="280" y="65"/>
                              </a:moveTo>
                              <a:cubicBezTo>
                                <a:pt x="279" y="66"/>
                                <a:pt x="278" y="67"/>
                                <a:pt x="278" y="69"/>
                              </a:cubicBezTo>
                              <a:cubicBezTo>
                                <a:pt x="276" y="66"/>
                                <a:pt x="272" y="64"/>
                                <a:pt x="268" y="64"/>
                              </a:cubicBezTo>
                              <a:cubicBezTo>
                                <a:pt x="264" y="64"/>
                                <a:pt x="261" y="66"/>
                                <a:pt x="258" y="69"/>
                              </a:cubicBezTo>
                              <a:cubicBezTo>
                                <a:pt x="258" y="68"/>
                                <a:pt x="257" y="66"/>
                                <a:pt x="257" y="65"/>
                              </a:cubicBezTo>
                              <a:cubicBezTo>
                                <a:pt x="260" y="62"/>
                                <a:pt x="264" y="60"/>
                                <a:pt x="268" y="60"/>
                              </a:cubicBezTo>
                              <a:cubicBezTo>
                                <a:pt x="272" y="60"/>
                                <a:pt x="276" y="62"/>
                                <a:pt x="280" y="65"/>
                              </a:cubicBezTo>
                              <a:close/>
                              <a:moveTo>
                                <a:pt x="268" y="55"/>
                              </a:moveTo>
                              <a:cubicBezTo>
                                <a:pt x="263" y="55"/>
                                <a:pt x="258" y="57"/>
                                <a:pt x="254" y="60"/>
                              </a:cubicBezTo>
                              <a:cubicBezTo>
                                <a:pt x="253" y="59"/>
                                <a:pt x="253" y="58"/>
                                <a:pt x="252" y="57"/>
                              </a:cubicBezTo>
                              <a:cubicBezTo>
                                <a:pt x="256" y="53"/>
                                <a:pt x="262" y="51"/>
                                <a:pt x="268" y="51"/>
                              </a:cubicBezTo>
                              <a:cubicBezTo>
                                <a:pt x="274" y="51"/>
                                <a:pt x="280" y="53"/>
                                <a:pt x="284" y="57"/>
                              </a:cubicBezTo>
                              <a:cubicBezTo>
                                <a:pt x="284" y="58"/>
                                <a:pt x="283" y="59"/>
                                <a:pt x="282" y="60"/>
                              </a:cubicBezTo>
                              <a:cubicBezTo>
                                <a:pt x="278" y="57"/>
                                <a:pt x="273" y="55"/>
                                <a:pt x="268" y="55"/>
                              </a:cubicBezTo>
                              <a:close/>
                              <a:moveTo>
                                <a:pt x="268" y="50"/>
                              </a:moveTo>
                              <a:cubicBezTo>
                                <a:pt x="262" y="50"/>
                                <a:pt x="256" y="52"/>
                                <a:pt x="251" y="56"/>
                              </a:cubicBezTo>
                              <a:cubicBezTo>
                                <a:pt x="250" y="55"/>
                                <a:pt x="249" y="54"/>
                                <a:pt x="248" y="53"/>
                              </a:cubicBezTo>
                              <a:cubicBezTo>
                                <a:pt x="254" y="49"/>
                                <a:pt x="261" y="46"/>
                                <a:pt x="268" y="46"/>
                              </a:cubicBezTo>
                              <a:cubicBezTo>
                                <a:pt x="276" y="46"/>
                                <a:pt x="282" y="49"/>
                                <a:pt x="288" y="53"/>
                              </a:cubicBezTo>
                              <a:cubicBezTo>
                                <a:pt x="287" y="54"/>
                                <a:pt x="286" y="55"/>
                                <a:pt x="285" y="56"/>
                              </a:cubicBezTo>
                              <a:cubicBezTo>
                                <a:pt x="280" y="52"/>
                                <a:pt x="275" y="50"/>
                                <a:pt x="268" y="50"/>
                              </a:cubicBezTo>
                              <a:close/>
                              <a:moveTo>
                                <a:pt x="268" y="34"/>
                              </a:moveTo>
                              <a:cubicBezTo>
                                <a:pt x="261" y="34"/>
                                <a:pt x="255" y="40"/>
                                <a:pt x="255" y="47"/>
                              </a:cubicBezTo>
                              <a:cubicBezTo>
                                <a:pt x="255" y="47"/>
                                <a:pt x="255" y="48"/>
                                <a:pt x="255" y="48"/>
                              </a:cubicBezTo>
                              <a:cubicBezTo>
                                <a:pt x="254" y="49"/>
                                <a:pt x="252" y="49"/>
                                <a:pt x="251" y="50"/>
                              </a:cubicBezTo>
                              <a:cubicBezTo>
                                <a:pt x="251" y="49"/>
                                <a:pt x="251" y="48"/>
                                <a:pt x="251" y="47"/>
                              </a:cubicBezTo>
                              <a:cubicBezTo>
                                <a:pt x="251" y="42"/>
                                <a:pt x="253" y="38"/>
                                <a:pt x="256" y="35"/>
                              </a:cubicBezTo>
                              <a:cubicBezTo>
                                <a:pt x="259" y="32"/>
                                <a:pt x="263" y="30"/>
                                <a:pt x="268" y="30"/>
                              </a:cubicBezTo>
                              <a:cubicBezTo>
                                <a:pt x="273" y="30"/>
                                <a:pt x="277" y="32"/>
                                <a:pt x="280" y="35"/>
                              </a:cubicBezTo>
                              <a:cubicBezTo>
                                <a:pt x="283" y="38"/>
                                <a:pt x="285" y="42"/>
                                <a:pt x="285" y="47"/>
                              </a:cubicBezTo>
                              <a:cubicBezTo>
                                <a:pt x="285" y="48"/>
                                <a:pt x="285" y="49"/>
                                <a:pt x="285" y="50"/>
                              </a:cubicBezTo>
                              <a:cubicBezTo>
                                <a:pt x="284" y="49"/>
                                <a:pt x="283" y="49"/>
                                <a:pt x="281" y="48"/>
                              </a:cubicBezTo>
                              <a:cubicBezTo>
                                <a:pt x="281" y="48"/>
                                <a:pt x="281" y="47"/>
                                <a:pt x="281" y="47"/>
                              </a:cubicBezTo>
                              <a:cubicBezTo>
                                <a:pt x="281" y="40"/>
                                <a:pt x="275" y="34"/>
                                <a:pt x="268" y="34"/>
                              </a:cubicBezTo>
                              <a:close/>
                              <a:moveTo>
                                <a:pt x="268" y="43"/>
                              </a:moveTo>
                              <a:cubicBezTo>
                                <a:pt x="266" y="43"/>
                                <a:pt x="265" y="44"/>
                                <a:pt x="264" y="46"/>
                              </a:cubicBezTo>
                              <a:cubicBezTo>
                                <a:pt x="263" y="46"/>
                                <a:pt x="262" y="46"/>
                                <a:pt x="261" y="46"/>
                              </a:cubicBezTo>
                              <a:cubicBezTo>
                                <a:pt x="261" y="42"/>
                                <a:pt x="264" y="39"/>
                                <a:pt x="268" y="39"/>
                              </a:cubicBezTo>
                              <a:cubicBezTo>
                                <a:pt x="272" y="39"/>
                                <a:pt x="275" y="42"/>
                                <a:pt x="276" y="46"/>
                              </a:cubicBezTo>
                              <a:cubicBezTo>
                                <a:pt x="274" y="46"/>
                                <a:pt x="273" y="46"/>
                                <a:pt x="272" y="46"/>
                              </a:cubicBezTo>
                              <a:cubicBezTo>
                                <a:pt x="271" y="44"/>
                                <a:pt x="270" y="43"/>
                                <a:pt x="268" y="43"/>
                              </a:cubicBezTo>
                              <a:close/>
                              <a:moveTo>
                                <a:pt x="271" y="45"/>
                              </a:moveTo>
                              <a:cubicBezTo>
                                <a:pt x="270" y="45"/>
                                <a:pt x="269" y="45"/>
                                <a:pt x="268" y="45"/>
                              </a:cubicBezTo>
                              <a:cubicBezTo>
                                <a:pt x="267" y="45"/>
                                <a:pt x="266" y="45"/>
                                <a:pt x="265" y="45"/>
                              </a:cubicBezTo>
                              <a:cubicBezTo>
                                <a:pt x="266" y="44"/>
                                <a:pt x="267" y="44"/>
                                <a:pt x="268" y="44"/>
                              </a:cubicBezTo>
                              <a:cubicBezTo>
                                <a:pt x="269" y="44"/>
                                <a:pt x="270" y="44"/>
                                <a:pt x="271" y="45"/>
                              </a:cubicBezTo>
                              <a:close/>
                              <a:moveTo>
                                <a:pt x="268" y="38"/>
                              </a:moveTo>
                              <a:cubicBezTo>
                                <a:pt x="264" y="38"/>
                                <a:pt x="260" y="42"/>
                                <a:pt x="260" y="46"/>
                              </a:cubicBezTo>
                              <a:cubicBezTo>
                                <a:pt x="258" y="47"/>
                                <a:pt x="257" y="47"/>
                                <a:pt x="256" y="48"/>
                              </a:cubicBezTo>
                              <a:cubicBezTo>
                                <a:pt x="256" y="48"/>
                                <a:pt x="256" y="47"/>
                                <a:pt x="256" y="47"/>
                              </a:cubicBezTo>
                              <a:cubicBezTo>
                                <a:pt x="256" y="44"/>
                                <a:pt x="257" y="41"/>
                                <a:pt x="259" y="38"/>
                              </a:cubicBezTo>
                              <a:cubicBezTo>
                                <a:pt x="262" y="36"/>
                                <a:pt x="265" y="35"/>
                                <a:pt x="268" y="35"/>
                              </a:cubicBezTo>
                              <a:cubicBezTo>
                                <a:pt x="271" y="35"/>
                                <a:pt x="275" y="36"/>
                                <a:pt x="277" y="38"/>
                              </a:cubicBezTo>
                              <a:cubicBezTo>
                                <a:pt x="279" y="41"/>
                                <a:pt x="280" y="44"/>
                                <a:pt x="280" y="47"/>
                              </a:cubicBezTo>
                              <a:cubicBezTo>
                                <a:pt x="280" y="47"/>
                                <a:pt x="280" y="47"/>
                                <a:pt x="280" y="48"/>
                              </a:cubicBezTo>
                              <a:cubicBezTo>
                                <a:pt x="279" y="47"/>
                                <a:pt x="278" y="47"/>
                                <a:pt x="277" y="46"/>
                              </a:cubicBezTo>
                              <a:cubicBezTo>
                                <a:pt x="276" y="42"/>
                                <a:pt x="273" y="38"/>
                                <a:pt x="268" y="38"/>
                              </a:cubicBezTo>
                              <a:close/>
                              <a:moveTo>
                                <a:pt x="286" y="51"/>
                              </a:moveTo>
                              <a:cubicBezTo>
                                <a:pt x="286" y="49"/>
                                <a:pt x="286" y="48"/>
                                <a:pt x="286" y="47"/>
                              </a:cubicBezTo>
                              <a:cubicBezTo>
                                <a:pt x="286" y="37"/>
                                <a:pt x="278" y="29"/>
                                <a:pt x="268" y="29"/>
                              </a:cubicBezTo>
                              <a:cubicBezTo>
                                <a:pt x="258" y="29"/>
                                <a:pt x="250" y="37"/>
                                <a:pt x="250" y="47"/>
                              </a:cubicBezTo>
                              <a:cubicBezTo>
                                <a:pt x="250" y="48"/>
                                <a:pt x="250" y="49"/>
                                <a:pt x="250" y="51"/>
                              </a:cubicBezTo>
                              <a:cubicBezTo>
                                <a:pt x="249" y="51"/>
                                <a:pt x="248" y="52"/>
                                <a:pt x="248" y="53"/>
                              </a:cubicBezTo>
                              <a:cubicBezTo>
                                <a:pt x="247" y="53"/>
                                <a:pt x="247" y="52"/>
                                <a:pt x="247" y="52"/>
                              </a:cubicBezTo>
                              <a:cubicBezTo>
                                <a:pt x="247" y="51"/>
                                <a:pt x="246" y="49"/>
                                <a:pt x="246" y="47"/>
                              </a:cubicBezTo>
                              <a:cubicBezTo>
                                <a:pt x="246" y="41"/>
                                <a:pt x="249" y="36"/>
                                <a:pt x="253" y="32"/>
                              </a:cubicBezTo>
                              <a:cubicBezTo>
                                <a:pt x="257" y="28"/>
                                <a:pt x="262" y="25"/>
                                <a:pt x="268" y="25"/>
                              </a:cubicBezTo>
                              <a:cubicBezTo>
                                <a:pt x="274" y="25"/>
                                <a:pt x="279" y="28"/>
                                <a:pt x="283" y="32"/>
                              </a:cubicBezTo>
                              <a:cubicBezTo>
                                <a:pt x="287" y="36"/>
                                <a:pt x="290" y="41"/>
                                <a:pt x="290" y="47"/>
                              </a:cubicBezTo>
                              <a:cubicBezTo>
                                <a:pt x="290" y="49"/>
                                <a:pt x="289" y="51"/>
                                <a:pt x="289" y="52"/>
                              </a:cubicBezTo>
                              <a:cubicBezTo>
                                <a:pt x="289" y="52"/>
                                <a:pt x="289" y="53"/>
                                <a:pt x="289" y="53"/>
                              </a:cubicBezTo>
                              <a:cubicBezTo>
                                <a:pt x="288" y="52"/>
                                <a:pt x="287" y="51"/>
                                <a:pt x="286" y="51"/>
                              </a:cubicBezTo>
                              <a:close/>
                              <a:moveTo>
                                <a:pt x="227" y="43"/>
                              </a:moveTo>
                              <a:cubicBezTo>
                                <a:pt x="225" y="43"/>
                                <a:pt x="224" y="44"/>
                                <a:pt x="223" y="46"/>
                              </a:cubicBezTo>
                              <a:cubicBezTo>
                                <a:pt x="222" y="46"/>
                                <a:pt x="221" y="46"/>
                                <a:pt x="219" y="46"/>
                              </a:cubicBezTo>
                              <a:cubicBezTo>
                                <a:pt x="220" y="42"/>
                                <a:pt x="223" y="39"/>
                                <a:pt x="227" y="39"/>
                              </a:cubicBezTo>
                              <a:cubicBezTo>
                                <a:pt x="231" y="39"/>
                                <a:pt x="234" y="42"/>
                                <a:pt x="235" y="46"/>
                              </a:cubicBezTo>
                              <a:cubicBezTo>
                                <a:pt x="233" y="46"/>
                                <a:pt x="232" y="46"/>
                                <a:pt x="231" y="46"/>
                              </a:cubicBezTo>
                              <a:cubicBezTo>
                                <a:pt x="230" y="44"/>
                                <a:pt x="229" y="43"/>
                                <a:pt x="227" y="43"/>
                              </a:cubicBezTo>
                              <a:close/>
                              <a:moveTo>
                                <a:pt x="230" y="45"/>
                              </a:moveTo>
                              <a:cubicBezTo>
                                <a:pt x="229" y="45"/>
                                <a:pt x="228" y="45"/>
                                <a:pt x="227" y="45"/>
                              </a:cubicBezTo>
                              <a:cubicBezTo>
                                <a:pt x="226" y="45"/>
                                <a:pt x="225" y="45"/>
                                <a:pt x="224" y="45"/>
                              </a:cubicBezTo>
                              <a:cubicBezTo>
                                <a:pt x="225" y="44"/>
                                <a:pt x="226" y="44"/>
                                <a:pt x="227" y="44"/>
                              </a:cubicBezTo>
                              <a:cubicBezTo>
                                <a:pt x="228" y="44"/>
                                <a:pt x="229" y="44"/>
                                <a:pt x="230" y="45"/>
                              </a:cubicBezTo>
                              <a:close/>
                              <a:moveTo>
                                <a:pt x="227" y="38"/>
                              </a:moveTo>
                              <a:cubicBezTo>
                                <a:pt x="222" y="38"/>
                                <a:pt x="219" y="42"/>
                                <a:pt x="218" y="46"/>
                              </a:cubicBezTo>
                              <a:cubicBezTo>
                                <a:pt x="218" y="46"/>
                                <a:pt x="218" y="46"/>
                                <a:pt x="218" y="46"/>
                              </a:cubicBezTo>
                              <a:cubicBezTo>
                                <a:pt x="218" y="44"/>
                                <a:pt x="218" y="42"/>
                                <a:pt x="217" y="39"/>
                              </a:cubicBezTo>
                              <a:cubicBezTo>
                                <a:pt x="218" y="39"/>
                                <a:pt x="218" y="39"/>
                                <a:pt x="218" y="38"/>
                              </a:cubicBezTo>
                              <a:cubicBezTo>
                                <a:pt x="220" y="36"/>
                                <a:pt x="224" y="35"/>
                                <a:pt x="227" y="35"/>
                              </a:cubicBezTo>
                              <a:cubicBezTo>
                                <a:pt x="230" y="35"/>
                                <a:pt x="233" y="36"/>
                                <a:pt x="236" y="38"/>
                              </a:cubicBezTo>
                              <a:cubicBezTo>
                                <a:pt x="236" y="39"/>
                                <a:pt x="236" y="39"/>
                                <a:pt x="237" y="39"/>
                              </a:cubicBezTo>
                              <a:cubicBezTo>
                                <a:pt x="236" y="42"/>
                                <a:pt x="236" y="44"/>
                                <a:pt x="236" y="47"/>
                              </a:cubicBezTo>
                              <a:cubicBezTo>
                                <a:pt x="236" y="47"/>
                                <a:pt x="236" y="46"/>
                                <a:pt x="236" y="46"/>
                              </a:cubicBezTo>
                              <a:cubicBezTo>
                                <a:pt x="235" y="42"/>
                                <a:pt x="232" y="38"/>
                                <a:pt x="227" y="38"/>
                              </a:cubicBezTo>
                              <a:close/>
                              <a:moveTo>
                                <a:pt x="227" y="34"/>
                              </a:moveTo>
                              <a:cubicBezTo>
                                <a:pt x="223" y="34"/>
                                <a:pt x="219" y="35"/>
                                <a:pt x="217" y="38"/>
                              </a:cubicBezTo>
                              <a:cubicBezTo>
                                <a:pt x="217" y="37"/>
                                <a:pt x="216" y="35"/>
                                <a:pt x="216" y="34"/>
                              </a:cubicBezTo>
                              <a:cubicBezTo>
                                <a:pt x="219" y="31"/>
                                <a:pt x="223" y="30"/>
                                <a:pt x="227" y="30"/>
                              </a:cubicBezTo>
                              <a:cubicBezTo>
                                <a:pt x="231" y="30"/>
                                <a:pt x="235" y="31"/>
                                <a:pt x="238" y="34"/>
                              </a:cubicBezTo>
                              <a:cubicBezTo>
                                <a:pt x="238" y="35"/>
                                <a:pt x="237" y="37"/>
                                <a:pt x="237" y="38"/>
                              </a:cubicBezTo>
                              <a:cubicBezTo>
                                <a:pt x="234" y="35"/>
                                <a:pt x="231" y="34"/>
                                <a:pt x="227" y="34"/>
                              </a:cubicBezTo>
                              <a:close/>
                              <a:moveTo>
                                <a:pt x="227" y="25"/>
                              </a:moveTo>
                              <a:cubicBezTo>
                                <a:pt x="232" y="25"/>
                                <a:pt x="237" y="27"/>
                                <a:pt x="240" y="30"/>
                              </a:cubicBezTo>
                              <a:cubicBezTo>
                                <a:pt x="240" y="31"/>
                                <a:pt x="239" y="32"/>
                                <a:pt x="239" y="33"/>
                              </a:cubicBezTo>
                              <a:cubicBezTo>
                                <a:pt x="236" y="30"/>
                                <a:pt x="232" y="29"/>
                                <a:pt x="227" y="29"/>
                              </a:cubicBezTo>
                              <a:cubicBezTo>
                                <a:pt x="222" y="29"/>
                                <a:pt x="218" y="30"/>
                                <a:pt x="215" y="33"/>
                              </a:cubicBezTo>
                              <a:cubicBezTo>
                                <a:pt x="215" y="32"/>
                                <a:pt x="214" y="31"/>
                                <a:pt x="213" y="30"/>
                              </a:cubicBezTo>
                              <a:cubicBezTo>
                                <a:pt x="217" y="27"/>
                                <a:pt x="222" y="25"/>
                                <a:pt x="227" y="25"/>
                              </a:cubicBezTo>
                              <a:close/>
                              <a:moveTo>
                                <a:pt x="213" y="29"/>
                              </a:moveTo>
                              <a:cubicBezTo>
                                <a:pt x="212" y="28"/>
                                <a:pt x="211" y="27"/>
                                <a:pt x="211" y="26"/>
                              </a:cubicBezTo>
                              <a:cubicBezTo>
                                <a:pt x="215" y="23"/>
                                <a:pt x="221" y="20"/>
                                <a:pt x="227" y="20"/>
                              </a:cubicBezTo>
                              <a:cubicBezTo>
                                <a:pt x="233" y="20"/>
                                <a:pt x="239" y="23"/>
                                <a:pt x="243" y="26"/>
                              </a:cubicBezTo>
                              <a:cubicBezTo>
                                <a:pt x="242" y="27"/>
                                <a:pt x="242" y="28"/>
                                <a:pt x="241" y="29"/>
                              </a:cubicBezTo>
                              <a:cubicBezTo>
                                <a:pt x="237" y="26"/>
                                <a:pt x="232" y="24"/>
                                <a:pt x="227" y="24"/>
                              </a:cubicBezTo>
                              <a:cubicBezTo>
                                <a:pt x="222" y="24"/>
                                <a:pt x="217" y="26"/>
                                <a:pt x="213" y="29"/>
                              </a:cubicBezTo>
                              <a:close/>
                              <a:moveTo>
                                <a:pt x="218" y="7"/>
                              </a:moveTo>
                              <a:cubicBezTo>
                                <a:pt x="220" y="5"/>
                                <a:pt x="224" y="4"/>
                                <a:pt x="227" y="4"/>
                              </a:cubicBezTo>
                              <a:cubicBezTo>
                                <a:pt x="230" y="4"/>
                                <a:pt x="233" y="5"/>
                                <a:pt x="236" y="7"/>
                              </a:cubicBezTo>
                              <a:cubicBezTo>
                                <a:pt x="238" y="10"/>
                                <a:pt x="239" y="13"/>
                                <a:pt x="239" y="16"/>
                              </a:cubicBezTo>
                              <a:cubicBezTo>
                                <a:pt x="239" y="16"/>
                                <a:pt x="239" y="17"/>
                                <a:pt x="239" y="17"/>
                              </a:cubicBezTo>
                              <a:cubicBezTo>
                                <a:pt x="238" y="17"/>
                                <a:pt x="237" y="16"/>
                                <a:pt x="235" y="16"/>
                              </a:cubicBezTo>
                              <a:cubicBezTo>
                                <a:pt x="235" y="11"/>
                                <a:pt x="232" y="8"/>
                                <a:pt x="227" y="8"/>
                              </a:cubicBezTo>
                              <a:cubicBezTo>
                                <a:pt x="222" y="8"/>
                                <a:pt x="219" y="11"/>
                                <a:pt x="218" y="16"/>
                              </a:cubicBezTo>
                              <a:cubicBezTo>
                                <a:pt x="217" y="16"/>
                                <a:pt x="216" y="17"/>
                                <a:pt x="215" y="17"/>
                              </a:cubicBezTo>
                              <a:cubicBezTo>
                                <a:pt x="215" y="17"/>
                                <a:pt x="215" y="16"/>
                                <a:pt x="215" y="16"/>
                              </a:cubicBezTo>
                              <a:cubicBezTo>
                                <a:pt x="215" y="13"/>
                                <a:pt x="216" y="10"/>
                                <a:pt x="218" y="7"/>
                              </a:cubicBezTo>
                              <a:close/>
                              <a:moveTo>
                                <a:pt x="227" y="12"/>
                              </a:moveTo>
                              <a:cubicBezTo>
                                <a:pt x="225" y="12"/>
                                <a:pt x="223" y="13"/>
                                <a:pt x="223" y="15"/>
                              </a:cubicBezTo>
                              <a:cubicBezTo>
                                <a:pt x="222" y="15"/>
                                <a:pt x="221" y="15"/>
                                <a:pt x="219" y="16"/>
                              </a:cubicBezTo>
                              <a:cubicBezTo>
                                <a:pt x="220" y="12"/>
                                <a:pt x="223" y="9"/>
                                <a:pt x="227" y="9"/>
                              </a:cubicBezTo>
                              <a:cubicBezTo>
                                <a:pt x="231" y="9"/>
                                <a:pt x="234" y="12"/>
                                <a:pt x="234" y="16"/>
                              </a:cubicBezTo>
                              <a:cubicBezTo>
                                <a:pt x="233" y="15"/>
                                <a:pt x="232" y="15"/>
                                <a:pt x="231" y="15"/>
                              </a:cubicBezTo>
                              <a:cubicBezTo>
                                <a:pt x="230" y="13"/>
                                <a:pt x="229" y="12"/>
                                <a:pt x="227" y="12"/>
                              </a:cubicBezTo>
                              <a:close/>
                              <a:moveTo>
                                <a:pt x="230" y="15"/>
                              </a:moveTo>
                              <a:cubicBezTo>
                                <a:pt x="229" y="15"/>
                                <a:pt x="228" y="15"/>
                                <a:pt x="227" y="15"/>
                              </a:cubicBezTo>
                              <a:cubicBezTo>
                                <a:pt x="226" y="15"/>
                                <a:pt x="225" y="15"/>
                                <a:pt x="224" y="15"/>
                              </a:cubicBezTo>
                              <a:cubicBezTo>
                                <a:pt x="225" y="14"/>
                                <a:pt x="226" y="13"/>
                                <a:pt x="227" y="13"/>
                              </a:cubicBezTo>
                              <a:cubicBezTo>
                                <a:pt x="228" y="13"/>
                                <a:pt x="229" y="14"/>
                                <a:pt x="230" y="15"/>
                              </a:cubicBezTo>
                              <a:close/>
                              <a:moveTo>
                                <a:pt x="227" y="16"/>
                              </a:moveTo>
                              <a:cubicBezTo>
                                <a:pt x="234" y="16"/>
                                <a:pt x="241" y="18"/>
                                <a:pt x="247" y="23"/>
                              </a:cubicBezTo>
                              <a:cubicBezTo>
                                <a:pt x="246" y="24"/>
                                <a:pt x="245" y="24"/>
                                <a:pt x="244" y="25"/>
                              </a:cubicBezTo>
                              <a:cubicBezTo>
                                <a:pt x="239" y="22"/>
                                <a:pt x="233" y="19"/>
                                <a:pt x="227" y="19"/>
                              </a:cubicBezTo>
                              <a:cubicBezTo>
                                <a:pt x="221" y="19"/>
                                <a:pt x="215" y="22"/>
                                <a:pt x="210" y="25"/>
                              </a:cubicBezTo>
                              <a:cubicBezTo>
                                <a:pt x="209" y="24"/>
                                <a:pt x="208" y="24"/>
                                <a:pt x="207" y="23"/>
                              </a:cubicBezTo>
                              <a:cubicBezTo>
                                <a:pt x="213" y="18"/>
                                <a:pt x="219" y="16"/>
                                <a:pt x="227" y="16"/>
                              </a:cubicBezTo>
                              <a:close/>
                              <a:moveTo>
                                <a:pt x="177" y="7"/>
                              </a:moveTo>
                              <a:cubicBezTo>
                                <a:pt x="179" y="5"/>
                                <a:pt x="182" y="4"/>
                                <a:pt x="186" y="4"/>
                              </a:cubicBezTo>
                              <a:cubicBezTo>
                                <a:pt x="189" y="4"/>
                                <a:pt x="192" y="5"/>
                                <a:pt x="195" y="7"/>
                              </a:cubicBezTo>
                              <a:cubicBezTo>
                                <a:pt x="195" y="8"/>
                                <a:pt x="195" y="8"/>
                                <a:pt x="195" y="9"/>
                              </a:cubicBezTo>
                              <a:cubicBezTo>
                                <a:pt x="195" y="11"/>
                                <a:pt x="195" y="13"/>
                                <a:pt x="195" y="16"/>
                              </a:cubicBezTo>
                              <a:cubicBezTo>
                                <a:pt x="195" y="16"/>
                                <a:pt x="194" y="16"/>
                                <a:pt x="194" y="16"/>
                              </a:cubicBezTo>
                              <a:cubicBezTo>
                                <a:pt x="194" y="11"/>
                                <a:pt x="190" y="8"/>
                                <a:pt x="186" y="8"/>
                              </a:cubicBezTo>
                              <a:cubicBezTo>
                                <a:pt x="181" y="8"/>
                                <a:pt x="178" y="11"/>
                                <a:pt x="177" y="16"/>
                              </a:cubicBezTo>
                              <a:cubicBezTo>
                                <a:pt x="177" y="16"/>
                                <a:pt x="177" y="16"/>
                                <a:pt x="177" y="16"/>
                              </a:cubicBezTo>
                              <a:cubicBezTo>
                                <a:pt x="177" y="13"/>
                                <a:pt x="177" y="11"/>
                                <a:pt x="176" y="9"/>
                              </a:cubicBezTo>
                              <a:cubicBezTo>
                                <a:pt x="176" y="8"/>
                                <a:pt x="177" y="8"/>
                                <a:pt x="177" y="7"/>
                              </a:cubicBezTo>
                              <a:close/>
                              <a:moveTo>
                                <a:pt x="186" y="12"/>
                              </a:moveTo>
                              <a:cubicBezTo>
                                <a:pt x="184" y="12"/>
                                <a:pt x="182" y="13"/>
                                <a:pt x="182" y="15"/>
                              </a:cubicBezTo>
                              <a:cubicBezTo>
                                <a:pt x="181" y="15"/>
                                <a:pt x="179" y="15"/>
                                <a:pt x="178" y="16"/>
                              </a:cubicBezTo>
                              <a:cubicBezTo>
                                <a:pt x="179" y="12"/>
                                <a:pt x="182" y="9"/>
                                <a:pt x="186" y="9"/>
                              </a:cubicBezTo>
                              <a:cubicBezTo>
                                <a:pt x="190" y="9"/>
                                <a:pt x="193" y="12"/>
                                <a:pt x="193" y="16"/>
                              </a:cubicBezTo>
                              <a:cubicBezTo>
                                <a:pt x="192" y="15"/>
                                <a:pt x="191" y="15"/>
                                <a:pt x="190" y="15"/>
                              </a:cubicBezTo>
                              <a:cubicBezTo>
                                <a:pt x="189" y="13"/>
                                <a:pt x="188" y="12"/>
                                <a:pt x="186" y="12"/>
                              </a:cubicBezTo>
                              <a:close/>
                              <a:moveTo>
                                <a:pt x="189" y="15"/>
                              </a:moveTo>
                              <a:cubicBezTo>
                                <a:pt x="188" y="15"/>
                                <a:pt x="187" y="15"/>
                                <a:pt x="186" y="15"/>
                              </a:cubicBezTo>
                              <a:cubicBezTo>
                                <a:pt x="185" y="15"/>
                                <a:pt x="184" y="15"/>
                                <a:pt x="183" y="15"/>
                              </a:cubicBezTo>
                              <a:cubicBezTo>
                                <a:pt x="183" y="14"/>
                                <a:pt x="185" y="13"/>
                                <a:pt x="186" y="13"/>
                              </a:cubicBezTo>
                              <a:cubicBezTo>
                                <a:pt x="187" y="13"/>
                                <a:pt x="188" y="14"/>
                                <a:pt x="189" y="15"/>
                              </a:cubicBezTo>
                              <a:close/>
                              <a:moveTo>
                                <a:pt x="186" y="16"/>
                              </a:moveTo>
                              <a:cubicBezTo>
                                <a:pt x="195" y="16"/>
                                <a:pt x="202" y="19"/>
                                <a:pt x="208" y="25"/>
                              </a:cubicBezTo>
                              <a:cubicBezTo>
                                <a:pt x="214" y="30"/>
                                <a:pt x="217" y="38"/>
                                <a:pt x="217" y="47"/>
                              </a:cubicBezTo>
                              <a:cubicBezTo>
                                <a:pt x="216" y="47"/>
                                <a:pt x="215" y="48"/>
                                <a:pt x="213" y="48"/>
                              </a:cubicBezTo>
                              <a:cubicBezTo>
                                <a:pt x="213" y="48"/>
                                <a:pt x="213" y="47"/>
                                <a:pt x="213" y="47"/>
                              </a:cubicBezTo>
                              <a:cubicBezTo>
                                <a:pt x="213" y="32"/>
                                <a:pt x="201" y="19"/>
                                <a:pt x="186" y="19"/>
                              </a:cubicBezTo>
                              <a:cubicBezTo>
                                <a:pt x="171" y="19"/>
                                <a:pt x="158" y="32"/>
                                <a:pt x="158" y="47"/>
                              </a:cubicBezTo>
                              <a:cubicBezTo>
                                <a:pt x="158" y="47"/>
                                <a:pt x="158" y="48"/>
                                <a:pt x="158" y="48"/>
                              </a:cubicBezTo>
                              <a:cubicBezTo>
                                <a:pt x="157" y="48"/>
                                <a:pt x="156" y="47"/>
                                <a:pt x="155" y="47"/>
                              </a:cubicBezTo>
                              <a:cubicBezTo>
                                <a:pt x="155" y="38"/>
                                <a:pt x="158" y="30"/>
                                <a:pt x="164" y="25"/>
                              </a:cubicBezTo>
                              <a:cubicBezTo>
                                <a:pt x="169" y="19"/>
                                <a:pt x="177" y="16"/>
                                <a:pt x="186" y="16"/>
                              </a:cubicBezTo>
                              <a:close/>
                              <a:moveTo>
                                <a:pt x="186" y="24"/>
                              </a:moveTo>
                              <a:cubicBezTo>
                                <a:pt x="173" y="24"/>
                                <a:pt x="163" y="34"/>
                                <a:pt x="163" y="47"/>
                              </a:cubicBezTo>
                              <a:cubicBezTo>
                                <a:pt x="163" y="49"/>
                                <a:pt x="163" y="50"/>
                                <a:pt x="164" y="51"/>
                              </a:cubicBezTo>
                              <a:cubicBezTo>
                                <a:pt x="162" y="50"/>
                                <a:pt x="161" y="50"/>
                                <a:pt x="159" y="49"/>
                              </a:cubicBezTo>
                              <a:cubicBezTo>
                                <a:pt x="159" y="48"/>
                                <a:pt x="159" y="48"/>
                                <a:pt x="159" y="47"/>
                              </a:cubicBezTo>
                              <a:cubicBezTo>
                                <a:pt x="159" y="40"/>
                                <a:pt x="162" y="33"/>
                                <a:pt x="167" y="28"/>
                              </a:cubicBezTo>
                              <a:cubicBezTo>
                                <a:pt x="172" y="23"/>
                                <a:pt x="179" y="20"/>
                                <a:pt x="186" y="20"/>
                              </a:cubicBezTo>
                              <a:cubicBezTo>
                                <a:pt x="193" y="20"/>
                                <a:pt x="200" y="23"/>
                                <a:pt x="205" y="28"/>
                              </a:cubicBezTo>
                              <a:cubicBezTo>
                                <a:pt x="209" y="33"/>
                                <a:pt x="212" y="40"/>
                                <a:pt x="212" y="47"/>
                              </a:cubicBezTo>
                              <a:cubicBezTo>
                                <a:pt x="212" y="48"/>
                                <a:pt x="212" y="48"/>
                                <a:pt x="212" y="49"/>
                              </a:cubicBezTo>
                              <a:cubicBezTo>
                                <a:pt x="211" y="50"/>
                                <a:pt x="209" y="50"/>
                                <a:pt x="208" y="51"/>
                              </a:cubicBezTo>
                              <a:cubicBezTo>
                                <a:pt x="208" y="50"/>
                                <a:pt x="209" y="48"/>
                                <a:pt x="209" y="47"/>
                              </a:cubicBezTo>
                              <a:cubicBezTo>
                                <a:pt x="209" y="34"/>
                                <a:pt x="198" y="24"/>
                                <a:pt x="186" y="24"/>
                              </a:cubicBezTo>
                              <a:close/>
                              <a:moveTo>
                                <a:pt x="186" y="59"/>
                              </a:moveTo>
                              <a:cubicBezTo>
                                <a:pt x="181" y="59"/>
                                <a:pt x="177" y="61"/>
                                <a:pt x="174" y="64"/>
                              </a:cubicBezTo>
                              <a:cubicBezTo>
                                <a:pt x="174" y="63"/>
                                <a:pt x="173" y="62"/>
                                <a:pt x="172" y="61"/>
                              </a:cubicBezTo>
                              <a:cubicBezTo>
                                <a:pt x="176" y="58"/>
                                <a:pt x="181" y="56"/>
                                <a:pt x="186" y="56"/>
                              </a:cubicBezTo>
                              <a:cubicBezTo>
                                <a:pt x="191" y="56"/>
                                <a:pt x="196" y="58"/>
                                <a:pt x="199" y="61"/>
                              </a:cubicBezTo>
                              <a:cubicBezTo>
                                <a:pt x="199" y="62"/>
                                <a:pt x="198" y="63"/>
                                <a:pt x="198" y="64"/>
                              </a:cubicBezTo>
                              <a:cubicBezTo>
                                <a:pt x="194" y="61"/>
                                <a:pt x="190" y="59"/>
                                <a:pt x="186" y="59"/>
                              </a:cubicBezTo>
                              <a:close/>
                              <a:moveTo>
                                <a:pt x="197" y="65"/>
                              </a:moveTo>
                              <a:cubicBezTo>
                                <a:pt x="197" y="66"/>
                                <a:pt x="196" y="67"/>
                                <a:pt x="196" y="69"/>
                              </a:cubicBezTo>
                              <a:cubicBezTo>
                                <a:pt x="193" y="66"/>
                                <a:pt x="190" y="64"/>
                                <a:pt x="186" y="64"/>
                              </a:cubicBezTo>
                              <a:cubicBezTo>
                                <a:pt x="182" y="64"/>
                                <a:pt x="178" y="66"/>
                                <a:pt x="176" y="69"/>
                              </a:cubicBezTo>
                              <a:cubicBezTo>
                                <a:pt x="175" y="67"/>
                                <a:pt x="175" y="66"/>
                                <a:pt x="174" y="65"/>
                              </a:cubicBezTo>
                              <a:cubicBezTo>
                                <a:pt x="177" y="62"/>
                                <a:pt x="181" y="60"/>
                                <a:pt x="186" y="60"/>
                              </a:cubicBezTo>
                              <a:cubicBezTo>
                                <a:pt x="190" y="60"/>
                                <a:pt x="194" y="62"/>
                                <a:pt x="197" y="65"/>
                              </a:cubicBezTo>
                              <a:close/>
                              <a:moveTo>
                                <a:pt x="186" y="55"/>
                              </a:moveTo>
                              <a:cubicBezTo>
                                <a:pt x="181" y="55"/>
                                <a:pt x="176" y="57"/>
                                <a:pt x="172" y="60"/>
                              </a:cubicBezTo>
                              <a:cubicBezTo>
                                <a:pt x="171" y="59"/>
                                <a:pt x="170" y="58"/>
                                <a:pt x="169" y="57"/>
                              </a:cubicBezTo>
                              <a:cubicBezTo>
                                <a:pt x="174" y="53"/>
                                <a:pt x="180" y="51"/>
                                <a:pt x="186" y="51"/>
                              </a:cubicBezTo>
                              <a:cubicBezTo>
                                <a:pt x="192" y="51"/>
                                <a:pt x="198" y="53"/>
                                <a:pt x="202" y="57"/>
                              </a:cubicBezTo>
                              <a:cubicBezTo>
                                <a:pt x="201" y="58"/>
                                <a:pt x="201" y="59"/>
                                <a:pt x="200" y="60"/>
                              </a:cubicBezTo>
                              <a:cubicBezTo>
                                <a:pt x="196" y="57"/>
                                <a:pt x="191" y="55"/>
                                <a:pt x="186" y="55"/>
                              </a:cubicBezTo>
                              <a:close/>
                              <a:moveTo>
                                <a:pt x="186" y="50"/>
                              </a:moveTo>
                              <a:cubicBezTo>
                                <a:pt x="179" y="50"/>
                                <a:pt x="174" y="52"/>
                                <a:pt x="169" y="56"/>
                              </a:cubicBezTo>
                              <a:cubicBezTo>
                                <a:pt x="168" y="55"/>
                                <a:pt x="167" y="54"/>
                                <a:pt x="166" y="53"/>
                              </a:cubicBezTo>
                              <a:cubicBezTo>
                                <a:pt x="171" y="49"/>
                                <a:pt x="178" y="46"/>
                                <a:pt x="186" y="46"/>
                              </a:cubicBezTo>
                              <a:cubicBezTo>
                                <a:pt x="193" y="46"/>
                                <a:pt x="200" y="49"/>
                                <a:pt x="206" y="53"/>
                              </a:cubicBezTo>
                              <a:cubicBezTo>
                                <a:pt x="205" y="54"/>
                                <a:pt x="204" y="55"/>
                                <a:pt x="203" y="56"/>
                              </a:cubicBezTo>
                              <a:cubicBezTo>
                                <a:pt x="198" y="52"/>
                                <a:pt x="192" y="50"/>
                                <a:pt x="186" y="50"/>
                              </a:cubicBezTo>
                              <a:close/>
                              <a:moveTo>
                                <a:pt x="186" y="34"/>
                              </a:moveTo>
                              <a:cubicBezTo>
                                <a:pt x="179" y="34"/>
                                <a:pt x="173" y="40"/>
                                <a:pt x="173" y="47"/>
                              </a:cubicBezTo>
                              <a:cubicBezTo>
                                <a:pt x="173" y="47"/>
                                <a:pt x="173" y="48"/>
                                <a:pt x="173" y="48"/>
                              </a:cubicBezTo>
                              <a:cubicBezTo>
                                <a:pt x="171" y="49"/>
                                <a:pt x="170" y="49"/>
                                <a:pt x="169" y="50"/>
                              </a:cubicBezTo>
                              <a:cubicBezTo>
                                <a:pt x="169" y="49"/>
                                <a:pt x="169" y="48"/>
                                <a:pt x="169" y="47"/>
                              </a:cubicBezTo>
                              <a:cubicBezTo>
                                <a:pt x="169" y="42"/>
                                <a:pt x="171" y="38"/>
                                <a:pt x="174" y="35"/>
                              </a:cubicBezTo>
                              <a:cubicBezTo>
                                <a:pt x="177" y="32"/>
                                <a:pt x="181" y="30"/>
                                <a:pt x="186" y="30"/>
                              </a:cubicBezTo>
                              <a:cubicBezTo>
                                <a:pt x="191" y="30"/>
                                <a:pt x="195" y="32"/>
                                <a:pt x="198" y="35"/>
                              </a:cubicBezTo>
                              <a:cubicBezTo>
                                <a:pt x="201" y="38"/>
                                <a:pt x="203" y="42"/>
                                <a:pt x="203" y="47"/>
                              </a:cubicBezTo>
                              <a:cubicBezTo>
                                <a:pt x="203" y="48"/>
                                <a:pt x="203" y="49"/>
                                <a:pt x="203" y="50"/>
                              </a:cubicBezTo>
                              <a:cubicBezTo>
                                <a:pt x="202" y="49"/>
                                <a:pt x="200" y="49"/>
                                <a:pt x="199" y="48"/>
                              </a:cubicBezTo>
                              <a:cubicBezTo>
                                <a:pt x="199" y="48"/>
                                <a:pt x="199" y="47"/>
                                <a:pt x="199" y="47"/>
                              </a:cubicBezTo>
                              <a:cubicBezTo>
                                <a:pt x="199" y="40"/>
                                <a:pt x="193" y="34"/>
                                <a:pt x="186" y="34"/>
                              </a:cubicBezTo>
                              <a:close/>
                              <a:moveTo>
                                <a:pt x="186" y="43"/>
                              </a:moveTo>
                              <a:cubicBezTo>
                                <a:pt x="184" y="43"/>
                                <a:pt x="183" y="44"/>
                                <a:pt x="182" y="46"/>
                              </a:cubicBezTo>
                              <a:cubicBezTo>
                                <a:pt x="181" y="46"/>
                                <a:pt x="180" y="46"/>
                                <a:pt x="178" y="46"/>
                              </a:cubicBezTo>
                              <a:cubicBezTo>
                                <a:pt x="179" y="42"/>
                                <a:pt x="182" y="39"/>
                                <a:pt x="186" y="39"/>
                              </a:cubicBezTo>
                              <a:cubicBezTo>
                                <a:pt x="190" y="39"/>
                                <a:pt x="193" y="42"/>
                                <a:pt x="193" y="46"/>
                              </a:cubicBezTo>
                              <a:cubicBezTo>
                                <a:pt x="192" y="46"/>
                                <a:pt x="191" y="46"/>
                                <a:pt x="190" y="46"/>
                              </a:cubicBezTo>
                              <a:cubicBezTo>
                                <a:pt x="189" y="44"/>
                                <a:pt x="188" y="43"/>
                                <a:pt x="186" y="43"/>
                              </a:cubicBezTo>
                              <a:close/>
                              <a:moveTo>
                                <a:pt x="189" y="45"/>
                              </a:moveTo>
                              <a:cubicBezTo>
                                <a:pt x="188" y="45"/>
                                <a:pt x="187" y="45"/>
                                <a:pt x="186" y="45"/>
                              </a:cubicBezTo>
                              <a:cubicBezTo>
                                <a:pt x="185" y="45"/>
                                <a:pt x="184" y="45"/>
                                <a:pt x="183" y="45"/>
                              </a:cubicBezTo>
                              <a:cubicBezTo>
                                <a:pt x="184" y="44"/>
                                <a:pt x="185" y="44"/>
                                <a:pt x="186" y="44"/>
                              </a:cubicBezTo>
                              <a:cubicBezTo>
                                <a:pt x="187" y="44"/>
                                <a:pt x="188" y="44"/>
                                <a:pt x="189" y="45"/>
                              </a:cubicBezTo>
                              <a:close/>
                              <a:moveTo>
                                <a:pt x="186" y="38"/>
                              </a:moveTo>
                              <a:cubicBezTo>
                                <a:pt x="181" y="38"/>
                                <a:pt x="178" y="42"/>
                                <a:pt x="177" y="46"/>
                              </a:cubicBezTo>
                              <a:cubicBezTo>
                                <a:pt x="176" y="47"/>
                                <a:pt x="175" y="47"/>
                                <a:pt x="174" y="48"/>
                              </a:cubicBezTo>
                              <a:cubicBezTo>
                                <a:pt x="174" y="47"/>
                                <a:pt x="174" y="47"/>
                                <a:pt x="174" y="47"/>
                              </a:cubicBezTo>
                              <a:cubicBezTo>
                                <a:pt x="174" y="44"/>
                                <a:pt x="175" y="41"/>
                                <a:pt x="177" y="38"/>
                              </a:cubicBezTo>
                              <a:cubicBezTo>
                                <a:pt x="179" y="36"/>
                                <a:pt x="182" y="35"/>
                                <a:pt x="186" y="35"/>
                              </a:cubicBezTo>
                              <a:cubicBezTo>
                                <a:pt x="189" y="35"/>
                                <a:pt x="192" y="36"/>
                                <a:pt x="195" y="38"/>
                              </a:cubicBezTo>
                              <a:cubicBezTo>
                                <a:pt x="197" y="41"/>
                                <a:pt x="198" y="44"/>
                                <a:pt x="198" y="47"/>
                              </a:cubicBezTo>
                              <a:cubicBezTo>
                                <a:pt x="198" y="47"/>
                                <a:pt x="198" y="48"/>
                                <a:pt x="198" y="48"/>
                              </a:cubicBezTo>
                              <a:cubicBezTo>
                                <a:pt x="197" y="47"/>
                                <a:pt x="196" y="47"/>
                                <a:pt x="194" y="46"/>
                              </a:cubicBezTo>
                              <a:cubicBezTo>
                                <a:pt x="194" y="42"/>
                                <a:pt x="190" y="38"/>
                                <a:pt x="186" y="38"/>
                              </a:cubicBezTo>
                              <a:close/>
                              <a:moveTo>
                                <a:pt x="204" y="51"/>
                              </a:moveTo>
                              <a:cubicBezTo>
                                <a:pt x="204" y="49"/>
                                <a:pt x="204" y="48"/>
                                <a:pt x="204" y="47"/>
                              </a:cubicBezTo>
                              <a:cubicBezTo>
                                <a:pt x="204" y="37"/>
                                <a:pt x="196" y="29"/>
                                <a:pt x="186" y="29"/>
                              </a:cubicBezTo>
                              <a:cubicBezTo>
                                <a:pt x="176" y="29"/>
                                <a:pt x="168" y="37"/>
                                <a:pt x="168" y="47"/>
                              </a:cubicBezTo>
                              <a:cubicBezTo>
                                <a:pt x="168" y="48"/>
                                <a:pt x="168" y="49"/>
                                <a:pt x="168" y="51"/>
                              </a:cubicBezTo>
                              <a:cubicBezTo>
                                <a:pt x="167" y="51"/>
                                <a:pt x="166" y="52"/>
                                <a:pt x="165" y="53"/>
                              </a:cubicBezTo>
                              <a:cubicBezTo>
                                <a:pt x="165" y="53"/>
                                <a:pt x="165" y="52"/>
                                <a:pt x="165" y="52"/>
                              </a:cubicBezTo>
                              <a:cubicBezTo>
                                <a:pt x="164" y="51"/>
                                <a:pt x="164" y="49"/>
                                <a:pt x="164" y="47"/>
                              </a:cubicBezTo>
                              <a:cubicBezTo>
                                <a:pt x="164" y="41"/>
                                <a:pt x="167" y="36"/>
                                <a:pt x="171" y="32"/>
                              </a:cubicBezTo>
                              <a:cubicBezTo>
                                <a:pt x="175" y="28"/>
                                <a:pt x="180" y="25"/>
                                <a:pt x="186" y="25"/>
                              </a:cubicBezTo>
                              <a:cubicBezTo>
                                <a:pt x="192" y="25"/>
                                <a:pt x="197" y="28"/>
                                <a:pt x="201" y="32"/>
                              </a:cubicBezTo>
                              <a:cubicBezTo>
                                <a:pt x="205" y="36"/>
                                <a:pt x="208" y="41"/>
                                <a:pt x="208" y="47"/>
                              </a:cubicBezTo>
                              <a:cubicBezTo>
                                <a:pt x="208" y="49"/>
                                <a:pt x="207" y="51"/>
                                <a:pt x="207" y="52"/>
                              </a:cubicBezTo>
                              <a:cubicBezTo>
                                <a:pt x="207" y="52"/>
                                <a:pt x="207" y="53"/>
                                <a:pt x="206" y="53"/>
                              </a:cubicBezTo>
                              <a:cubicBezTo>
                                <a:pt x="206" y="52"/>
                                <a:pt x="205" y="51"/>
                                <a:pt x="204" y="51"/>
                              </a:cubicBezTo>
                              <a:close/>
                              <a:moveTo>
                                <a:pt x="145" y="43"/>
                              </a:moveTo>
                              <a:cubicBezTo>
                                <a:pt x="143" y="43"/>
                                <a:pt x="141" y="44"/>
                                <a:pt x="141" y="46"/>
                              </a:cubicBezTo>
                              <a:cubicBezTo>
                                <a:pt x="140" y="46"/>
                                <a:pt x="138" y="46"/>
                                <a:pt x="137" y="46"/>
                              </a:cubicBezTo>
                              <a:cubicBezTo>
                                <a:pt x="138" y="42"/>
                                <a:pt x="141" y="39"/>
                                <a:pt x="145" y="39"/>
                              </a:cubicBezTo>
                              <a:cubicBezTo>
                                <a:pt x="149" y="39"/>
                                <a:pt x="152" y="42"/>
                                <a:pt x="152" y="46"/>
                              </a:cubicBezTo>
                              <a:cubicBezTo>
                                <a:pt x="151" y="46"/>
                                <a:pt x="150" y="46"/>
                                <a:pt x="149" y="46"/>
                              </a:cubicBezTo>
                              <a:cubicBezTo>
                                <a:pt x="148" y="44"/>
                                <a:pt x="147" y="43"/>
                                <a:pt x="145" y="43"/>
                              </a:cubicBezTo>
                              <a:close/>
                              <a:moveTo>
                                <a:pt x="148" y="45"/>
                              </a:moveTo>
                              <a:cubicBezTo>
                                <a:pt x="147" y="45"/>
                                <a:pt x="146" y="45"/>
                                <a:pt x="145" y="45"/>
                              </a:cubicBezTo>
                              <a:cubicBezTo>
                                <a:pt x="144" y="45"/>
                                <a:pt x="143" y="45"/>
                                <a:pt x="142" y="45"/>
                              </a:cubicBezTo>
                              <a:cubicBezTo>
                                <a:pt x="143" y="44"/>
                                <a:pt x="144" y="44"/>
                                <a:pt x="145" y="44"/>
                              </a:cubicBezTo>
                              <a:cubicBezTo>
                                <a:pt x="146" y="44"/>
                                <a:pt x="147" y="44"/>
                                <a:pt x="148" y="45"/>
                              </a:cubicBezTo>
                              <a:close/>
                              <a:moveTo>
                                <a:pt x="145" y="38"/>
                              </a:moveTo>
                              <a:cubicBezTo>
                                <a:pt x="140" y="38"/>
                                <a:pt x="137" y="42"/>
                                <a:pt x="136" y="46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6" y="44"/>
                                <a:pt x="136" y="42"/>
                                <a:pt x="135" y="39"/>
                              </a:cubicBezTo>
                              <a:cubicBezTo>
                                <a:pt x="135" y="39"/>
                                <a:pt x="136" y="39"/>
                                <a:pt x="136" y="38"/>
                              </a:cubicBezTo>
                              <a:cubicBezTo>
                                <a:pt x="138" y="36"/>
                                <a:pt x="141" y="35"/>
                                <a:pt x="145" y="35"/>
                              </a:cubicBezTo>
                              <a:cubicBezTo>
                                <a:pt x="148" y="35"/>
                                <a:pt x="151" y="36"/>
                                <a:pt x="154" y="38"/>
                              </a:cubicBezTo>
                              <a:cubicBezTo>
                                <a:pt x="154" y="39"/>
                                <a:pt x="154" y="39"/>
                                <a:pt x="154" y="39"/>
                              </a:cubicBezTo>
                              <a:cubicBezTo>
                                <a:pt x="154" y="42"/>
                                <a:pt x="154" y="44"/>
                                <a:pt x="154" y="47"/>
                              </a:cubicBezTo>
                              <a:cubicBezTo>
                                <a:pt x="153" y="47"/>
                                <a:pt x="153" y="46"/>
                                <a:pt x="153" y="46"/>
                              </a:cubicBezTo>
                              <a:cubicBezTo>
                                <a:pt x="153" y="42"/>
                                <a:pt x="149" y="38"/>
                                <a:pt x="145" y="38"/>
                              </a:cubicBezTo>
                              <a:close/>
                              <a:moveTo>
                                <a:pt x="145" y="34"/>
                              </a:moveTo>
                              <a:cubicBezTo>
                                <a:pt x="141" y="34"/>
                                <a:pt x="137" y="35"/>
                                <a:pt x="135" y="38"/>
                              </a:cubicBezTo>
                              <a:cubicBezTo>
                                <a:pt x="134" y="37"/>
                                <a:pt x="134" y="35"/>
                                <a:pt x="133" y="34"/>
                              </a:cubicBezTo>
                              <a:cubicBezTo>
                                <a:pt x="136" y="31"/>
                                <a:pt x="140" y="30"/>
                                <a:pt x="145" y="30"/>
                              </a:cubicBezTo>
                              <a:cubicBezTo>
                                <a:pt x="149" y="30"/>
                                <a:pt x="153" y="31"/>
                                <a:pt x="156" y="34"/>
                              </a:cubicBezTo>
                              <a:cubicBezTo>
                                <a:pt x="156" y="35"/>
                                <a:pt x="155" y="37"/>
                                <a:pt x="155" y="38"/>
                              </a:cubicBezTo>
                              <a:cubicBezTo>
                                <a:pt x="152" y="35"/>
                                <a:pt x="149" y="34"/>
                                <a:pt x="145" y="34"/>
                              </a:cubicBezTo>
                              <a:close/>
                              <a:moveTo>
                                <a:pt x="145" y="25"/>
                              </a:moveTo>
                              <a:cubicBezTo>
                                <a:pt x="150" y="25"/>
                                <a:pt x="155" y="27"/>
                                <a:pt x="158" y="30"/>
                              </a:cubicBezTo>
                              <a:cubicBezTo>
                                <a:pt x="158" y="31"/>
                                <a:pt x="157" y="32"/>
                                <a:pt x="157" y="33"/>
                              </a:cubicBezTo>
                              <a:cubicBezTo>
                                <a:pt x="153" y="30"/>
                                <a:pt x="149" y="29"/>
                                <a:pt x="145" y="29"/>
                              </a:cubicBezTo>
                              <a:cubicBezTo>
                                <a:pt x="140" y="29"/>
                                <a:pt x="136" y="30"/>
                                <a:pt x="133" y="33"/>
                              </a:cubicBezTo>
                              <a:cubicBezTo>
                                <a:pt x="132" y="32"/>
                                <a:pt x="132" y="31"/>
                                <a:pt x="131" y="30"/>
                              </a:cubicBezTo>
                              <a:cubicBezTo>
                                <a:pt x="135" y="27"/>
                                <a:pt x="140" y="25"/>
                                <a:pt x="145" y="25"/>
                              </a:cubicBezTo>
                              <a:close/>
                              <a:moveTo>
                                <a:pt x="131" y="29"/>
                              </a:moveTo>
                              <a:cubicBezTo>
                                <a:pt x="130" y="28"/>
                                <a:pt x="129" y="27"/>
                                <a:pt x="128" y="26"/>
                              </a:cubicBezTo>
                              <a:cubicBezTo>
                                <a:pt x="133" y="23"/>
                                <a:pt x="139" y="20"/>
                                <a:pt x="145" y="20"/>
                              </a:cubicBezTo>
                              <a:cubicBezTo>
                                <a:pt x="151" y="20"/>
                                <a:pt x="157" y="23"/>
                                <a:pt x="161" y="26"/>
                              </a:cubicBezTo>
                              <a:cubicBezTo>
                                <a:pt x="160" y="27"/>
                                <a:pt x="160" y="28"/>
                                <a:pt x="159" y="29"/>
                              </a:cubicBezTo>
                              <a:cubicBezTo>
                                <a:pt x="155" y="26"/>
                                <a:pt x="150" y="24"/>
                                <a:pt x="145" y="24"/>
                              </a:cubicBezTo>
                              <a:cubicBezTo>
                                <a:pt x="139" y="24"/>
                                <a:pt x="135" y="26"/>
                                <a:pt x="131" y="29"/>
                              </a:cubicBezTo>
                              <a:close/>
                              <a:moveTo>
                                <a:pt x="136" y="7"/>
                              </a:moveTo>
                              <a:cubicBezTo>
                                <a:pt x="138" y="5"/>
                                <a:pt x="141" y="4"/>
                                <a:pt x="145" y="4"/>
                              </a:cubicBezTo>
                              <a:cubicBezTo>
                                <a:pt x="148" y="4"/>
                                <a:pt x="151" y="5"/>
                                <a:pt x="153" y="7"/>
                              </a:cubicBezTo>
                              <a:cubicBezTo>
                                <a:pt x="156" y="10"/>
                                <a:pt x="157" y="13"/>
                                <a:pt x="157" y="16"/>
                              </a:cubicBezTo>
                              <a:cubicBezTo>
                                <a:pt x="157" y="16"/>
                                <a:pt x="157" y="17"/>
                                <a:pt x="157" y="17"/>
                              </a:cubicBezTo>
                              <a:cubicBezTo>
                                <a:pt x="156" y="17"/>
                                <a:pt x="155" y="16"/>
                                <a:pt x="153" y="16"/>
                              </a:cubicBezTo>
                              <a:cubicBezTo>
                                <a:pt x="153" y="11"/>
                                <a:pt x="149" y="8"/>
                                <a:pt x="145" y="8"/>
                              </a:cubicBezTo>
                              <a:cubicBezTo>
                                <a:pt x="140" y="8"/>
                                <a:pt x="136" y="11"/>
                                <a:pt x="136" y="16"/>
                              </a:cubicBezTo>
                              <a:cubicBezTo>
                                <a:pt x="135" y="16"/>
                                <a:pt x="134" y="17"/>
                                <a:pt x="132" y="17"/>
                              </a:cubicBezTo>
                              <a:cubicBezTo>
                                <a:pt x="132" y="17"/>
                                <a:pt x="132" y="16"/>
                                <a:pt x="132" y="16"/>
                              </a:cubicBezTo>
                              <a:cubicBezTo>
                                <a:pt x="132" y="13"/>
                                <a:pt x="134" y="10"/>
                                <a:pt x="136" y="7"/>
                              </a:cubicBezTo>
                              <a:close/>
                              <a:moveTo>
                                <a:pt x="145" y="12"/>
                              </a:moveTo>
                              <a:cubicBezTo>
                                <a:pt x="143" y="12"/>
                                <a:pt x="141" y="13"/>
                                <a:pt x="141" y="15"/>
                              </a:cubicBezTo>
                              <a:cubicBezTo>
                                <a:pt x="140" y="15"/>
                                <a:pt x="138" y="15"/>
                                <a:pt x="137" y="16"/>
                              </a:cubicBezTo>
                              <a:cubicBezTo>
                                <a:pt x="138" y="12"/>
                                <a:pt x="141" y="9"/>
                                <a:pt x="145" y="9"/>
                              </a:cubicBezTo>
                              <a:cubicBezTo>
                                <a:pt x="149" y="9"/>
                                <a:pt x="152" y="12"/>
                                <a:pt x="152" y="16"/>
                              </a:cubicBezTo>
                              <a:cubicBezTo>
                                <a:pt x="151" y="15"/>
                                <a:pt x="150" y="15"/>
                                <a:pt x="149" y="15"/>
                              </a:cubicBezTo>
                              <a:cubicBezTo>
                                <a:pt x="148" y="13"/>
                                <a:pt x="147" y="12"/>
                                <a:pt x="145" y="12"/>
                              </a:cubicBezTo>
                              <a:close/>
                              <a:moveTo>
                                <a:pt x="148" y="15"/>
                              </a:moveTo>
                              <a:cubicBezTo>
                                <a:pt x="147" y="15"/>
                                <a:pt x="146" y="15"/>
                                <a:pt x="145" y="15"/>
                              </a:cubicBezTo>
                              <a:cubicBezTo>
                                <a:pt x="144" y="15"/>
                                <a:pt x="143" y="15"/>
                                <a:pt x="142" y="15"/>
                              </a:cubicBezTo>
                              <a:cubicBezTo>
                                <a:pt x="142" y="14"/>
                                <a:pt x="143" y="13"/>
                                <a:pt x="145" y="13"/>
                              </a:cubicBezTo>
                              <a:cubicBezTo>
                                <a:pt x="146" y="13"/>
                                <a:pt x="147" y="14"/>
                                <a:pt x="148" y="15"/>
                              </a:cubicBezTo>
                              <a:close/>
                              <a:moveTo>
                                <a:pt x="145" y="16"/>
                              </a:moveTo>
                              <a:cubicBezTo>
                                <a:pt x="152" y="16"/>
                                <a:pt x="159" y="18"/>
                                <a:pt x="165" y="23"/>
                              </a:cubicBezTo>
                              <a:cubicBezTo>
                                <a:pt x="164" y="24"/>
                                <a:pt x="163" y="24"/>
                                <a:pt x="162" y="25"/>
                              </a:cubicBezTo>
                              <a:cubicBezTo>
                                <a:pt x="157" y="22"/>
                                <a:pt x="151" y="19"/>
                                <a:pt x="145" y="19"/>
                              </a:cubicBezTo>
                              <a:cubicBezTo>
                                <a:pt x="138" y="19"/>
                                <a:pt x="132" y="22"/>
                                <a:pt x="128" y="25"/>
                              </a:cubicBezTo>
                              <a:cubicBezTo>
                                <a:pt x="127" y="24"/>
                                <a:pt x="126" y="24"/>
                                <a:pt x="125" y="23"/>
                              </a:cubicBezTo>
                              <a:cubicBezTo>
                                <a:pt x="130" y="18"/>
                                <a:pt x="137" y="16"/>
                                <a:pt x="145" y="16"/>
                              </a:cubicBezTo>
                              <a:close/>
                              <a:moveTo>
                                <a:pt x="95" y="7"/>
                              </a:moveTo>
                              <a:cubicBezTo>
                                <a:pt x="97" y="5"/>
                                <a:pt x="100" y="4"/>
                                <a:pt x="104" y="4"/>
                              </a:cubicBezTo>
                              <a:cubicBezTo>
                                <a:pt x="107" y="4"/>
                                <a:pt x="110" y="5"/>
                                <a:pt x="112" y="7"/>
                              </a:cubicBezTo>
                              <a:cubicBezTo>
                                <a:pt x="113" y="8"/>
                                <a:pt x="113" y="8"/>
                                <a:pt x="113" y="9"/>
                              </a:cubicBezTo>
                              <a:cubicBezTo>
                                <a:pt x="113" y="11"/>
                                <a:pt x="112" y="13"/>
                                <a:pt x="112" y="16"/>
                              </a:cubicBezTo>
                              <a:cubicBezTo>
                                <a:pt x="112" y="16"/>
                                <a:pt x="112" y="16"/>
                                <a:pt x="112" y="16"/>
                              </a:cubicBezTo>
                              <a:cubicBezTo>
                                <a:pt x="112" y="11"/>
                                <a:pt x="108" y="8"/>
                                <a:pt x="104" y="8"/>
                              </a:cubicBezTo>
                              <a:cubicBezTo>
                                <a:pt x="99" y="8"/>
                                <a:pt x="95" y="11"/>
                                <a:pt x="95" y="16"/>
                              </a:cubicBezTo>
                              <a:cubicBezTo>
                                <a:pt x="95" y="16"/>
                                <a:pt x="95" y="16"/>
                                <a:pt x="95" y="16"/>
                              </a:cubicBezTo>
                              <a:cubicBezTo>
                                <a:pt x="95" y="13"/>
                                <a:pt x="95" y="11"/>
                                <a:pt x="94" y="9"/>
                              </a:cubicBezTo>
                              <a:cubicBezTo>
                                <a:pt x="94" y="8"/>
                                <a:pt x="95" y="8"/>
                                <a:pt x="95" y="7"/>
                              </a:cubicBezTo>
                              <a:close/>
                              <a:moveTo>
                                <a:pt x="104" y="12"/>
                              </a:moveTo>
                              <a:cubicBezTo>
                                <a:pt x="102" y="12"/>
                                <a:pt x="100" y="13"/>
                                <a:pt x="100" y="15"/>
                              </a:cubicBezTo>
                              <a:cubicBezTo>
                                <a:pt x="98" y="15"/>
                                <a:pt x="97" y="15"/>
                                <a:pt x="96" y="16"/>
                              </a:cubicBezTo>
                              <a:cubicBezTo>
                                <a:pt x="96" y="12"/>
                                <a:pt x="100" y="9"/>
                                <a:pt x="104" y="9"/>
                              </a:cubicBezTo>
                              <a:cubicBezTo>
                                <a:pt x="108" y="9"/>
                                <a:pt x="111" y="12"/>
                                <a:pt x="111" y="16"/>
                              </a:cubicBezTo>
                              <a:cubicBezTo>
                                <a:pt x="110" y="15"/>
                                <a:pt x="109" y="15"/>
                                <a:pt x="108" y="15"/>
                              </a:cubicBezTo>
                              <a:cubicBezTo>
                                <a:pt x="107" y="13"/>
                                <a:pt x="106" y="12"/>
                                <a:pt x="104" y="12"/>
                              </a:cubicBezTo>
                              <a:close/>
                              <a:moveTo>
                                <a:pt x="107" y="15"/>
                              </a:moveTo>
                              <a:cubicBezTo>
                                <a:pt x="106" y="15"/>
                                <a:pt x="105" y="15"/>
                                <a:pt x="104" y="15"/>
                              </a:cubicBezTo>
                              <a:cubicBezTo>
                                <a:pt x="103" y="15"/>
                                <a:pt x="102" y="15"/>
                                <a:pt x="101" y="15"/>
                              </a:cubicBezTo>
                              <a:cubicBezTo>
                                <a:pt x="101" y="14"/>
                                <a:pt x="102" y="13"/>
                                <a:pt x="104" y="13"/>
                              </a:cubicBezTo>
                              <a:cubicBezTo>
                                <a:pt x="105" y="13"/>
                                <a:pt x="106" y="14"/>
                                <a:pt x="107" y="15"/>
                              </a:cubicBezTo>
                              <a:close/>
                              <a:moveTo>
                                <a:pt x="104" y="16"/>
                              </a:moveTo>
                              <a:cubicBezTo>
                                <a:pt x="112" y="16"/>
                                <a:pt x="120" y="19"/>
                                <a:pt x="126" y="25"/>
                              </a:cubicBezTo>
                              <a:cubicBezTo>
                                <a:pt x="132" y="30"/>
                                <a:pt x="135" y="38"/>
                                <a:pt x="135" y="47"/>
                              </a:cubicBezTo>
                              <a:cubicBezTo>
                                <a:pt x="134" y="47"/>
                                <a:pt x="132" y="48"/>
                                <a:pt x="131" y="48"/>
                              </a:cubicBezTo>
                              <a:cubicBezTo>
                                <a:pt x="131" y="48"/>
                                <a:pt x="131" y="47"/>
                                <a:pt x="131" y="47"/>
                              </a:cubicBezTo>
                              <a:cubicBezTo>
                                <a:pt x="131" y="32"/>
                                <a:pt x="119" y="19"/>
                                <a:pt x="104" y="19"/>
                              </a:cubicBezTo>
                              <a:cubicBezTo>
                                <a:pt x="89" y="19"/>
                                <a:pt x="76" y="32"/>
                                <a:pt x="76" y="47"/>
                              </a:cubicBezTo>
                              <a:cubicBezTo>
                                <a:pt x="76" y="47"/>
                                <a:pt x="76" y="48"/>
                                <a:pt x="76" y="48"/>
                              </a:cubicBezTo>
                              <a:cubicBezTo>
                                <a:pt x="75" y="48"/>
                                <a:pt x="74" y="47"/>
                                <a:pt x="72" y="47"/>
                              </a:cubicBezTo>
                              <a:cubicBezTo>
                                <a:pt x="72" y="38"/>
                                <a:pt x="76" y="30"/>
                                <a:pt x="82" y="25"/>
                              </a:cubicBezTo>
                              <a:cubicBezTo>
                                <a:pt x="87" y="19"/>
                                <a:pt x="95" y="16"/>
                                <a:pt x="104" y="16"/>
                              </a:cubicBezTo>
                              <a:close/>
                              <a:moveTo>
                                <a:pt x="104" y="24"/>
                              </a:moveTo>
                              <a:cubicBezTo>
                                <a:pt x="91" y="24"/>
                                <a:pt x="81" y="34"/>
                                <a:pt x="81" y="47"/>
                              </a:cubicBezTo>
                              <a:cubicBezTo>
                                <a:pt x="81" y="49"/>
                                <a:pt x="81" y="50"/>
                                <a:pt x="82" y="51"/>
                              </a:cubicBezTo>
                              <a:cubicBezTo>
                                <a:pt x="80" y="50"/>
                                <a:pt x="79" y="50"/>
                                <a:pt x="77" y="49"/>
                              </a:cubicBezTo>
                              <a:cubicBezTo>
                                <a:pt x="77" y="48"/>
                                <a:pt x="77" y="48"/>
                                <a:pt x="77" y="47"/>
                              </a:cubicBezTo>
                              <a:cubicBezTo>
                                <a:pt x="77" y="40"/>
                                <a:pt x="80" y="33"/>
                                <a:pt x="85" y="28"/>
                              </a:cubicBezTo>
                              <a:cubicBezTo>
                                <a:pt x="90" y="23"/>
                                <a:pt x="96" y="20"/>
                                <a:pt x="104" y="20"/>
                              </a:cubicBezTo>
                              <a:cubicBezTo>
                                <a:pt x="111" y="20"/>
                                <a:pt x="118" y="23"/>
                                <a:pt x="122" y="28"/>
                              </a:cubicBezTo>
                              <a:cubicBezTo>
                                <a:pt x="127" y="33"/>
                                <a:pt x="130" y="40"/>
                                <a:pt x="130" y="47"/>
                              </a:cubicBezTo>
                              <a:cubicBezTo>
                                <a:pt x="130" y="48"/>
                                <a:pt x="130" y="48"/>
                                <a:pt x="130" y="49"/>
                              </a:cubicBezTo>
                              <a:cubicBezTo>
                                <a:pt x="129" y="50"/>
                                <a:pt x="127" y="50"/>
                                <a:pt x="126" y="51"/>
                              </a:cubicBezTo>
                              <a:cubicBezTo>
                                <a:pt x="126" y="50"/>
                                <a:pt x="126" y="48"/>
                                <a:pt x="126" y="47"/>
                              </a:cubicBezTo>
                              <a:cubicBezTo>
                                <a:pt x="126" y="34"/>
                                <a:pt x="116" y="24"/>
                                <a:pt x="104" y="24"/>
                              </a:cubicBezTo>
                              <a:close/>
                              <a:moveTo>
                                <a:pt x="104" y="59"/>
                              </a:moveTo>
                              <a:cubicBezTo>
                                <a:pt x="99" y="59"/>
                                <a:pt x="95" y="61"/>
                                <a:pt x="92" y="64"/>
                              </a:cubicBezTo>
                              <a:cubicBezTo>
                                <a:pt x="91" y="63"/>
                                <a:pt x="91" y="62"/>
                                <a:pt x="90" y="61"/>
                              </a:cubicBezTo>
                              <a:cubicBezTo>
                                <a:pt x="94" y="58"/>
                                <a:pt x="99" y="56"/>
                                <a:pt x="104" y="56"/>
                              </a:cubicBezTo>
                              <a:cubicBezTo>
                                <a:pt x="109" y="56"/>
                                <a:pt x="113" y="58"/>
                                <a:pt x="117" y="61"/>
                              </a:cubicBezTo>
                              <a:cubicBezTo>
                                <a:pt x="117" y="62"/>
                                <a:pt x="116" y="63"/>
                                <a:pt x="115" y="64"/>
                              </a:cubicBezTo>
                              <a:cubicBezTo>
                                <a:pt x="112" y="61"/>
                                <a:pt x="108" y="59"/>
                                <a:pt x="104" y="59"/>
                              </a:cubicBezTo>
                              <a:close/>
                              <a:moveTo>
                                <a:pt x="115" y="65"/>
                              </a:moveTo>
                              <a:cubicBezTo>
                                <a:pt x="114" y="66"/>
                                <a:pt x="114" y="67"/>
                                <a:pt x="114" y="69"/>
                              </a:cubicBezTo>
                              <a:cubicBezTo>
                                <a:pt x="111" y="66"/>
                                <a:pt x="108" y="64"/>
                                <a:pt x="104" y="64"/>
                              </a:cubicBezTo>
                              <a:cubicBezTo>
                                <a:pt x="100" y="64"/>
                                <a:pt x="96" y="66"/>
                                <a:pt x="94" y="69"/>
                              </a:cubicBezTo>
                              <a:cubicBezTo>
                                <a:pt x="93" y="67"/>
                                <a:pt x="93" y="66"/>
                                <a:pt x="92" y="65"/>
                              </a:cubicBezTo>
                              <a:cubicBezTo>
                                <a:pt x="95" y="62"/>
                                <a:pt x="99" y="60"/>
                                <a:pt x="104" y="60"/>
                              </a:cubicBezTo>
                              <a:cubicBezTo>
                                <a:pt x="108" y="60"/>
                                <a:pt x="112" y="62"/>
                                <a:pt x="115" y="65"/>
                              </a:cubicBezTo>
                              <a:close/>
                              <a:moveTo>
                                <a:pt x="104" y="55"/>
                              </a:moveTo>
                              <a:cubicBezTo>
                                <a:pt x="98" y="55"/>
                                <a:pt x="93" y="57"/>
                                <a:pt x="90" y="60"/>
                              </a:cubicBezTo>
                              <a:cubicBezTo>
                                <a:pt x="89" y="59"/>
                                <a:pt x="88" y="58"/>
                                <a:pt x="87" y="57"/>
                              </a:cubicBezTo>
                              <a:cubicBezTo>
                                <a:pt x="92" y="53"/>
                                <a:pt x="97" y="51"/>
                                <a:pt x="104" y="51"/>
                              </a:cubicBezTo>
                              <a:cubicBezTo>
                                <a:pt x="110" y="51"/>
                                <a:pt x="115" y="53"/>
                                <a:pt x="120" y="57"/>
                              </a:cubicBezTo>
                              <a:cubicBezTo>
                                <a:pt x="119" y="58"/>
                                <a:pt x="118" y="59"/>
                                <a:pt x="118" y="60"/>
                              </a:cubicBezTo>
                              <a:cubicBezTo>
                                <a:pt x="114" y="57"/>
                                <a:pt x="109" y="55"/>
                                <a:pt x="104" y="55"/>
                              </a:cubicBezTo>
                              <a:close/>
                              <a:moveTo>
                                <a:pt x="104" y="50"/>
                              </a:moveTo>
                              <a:cubicBezTo>
                                <a:pt x="97" y="50"/>
                                <a:pt x="91" y="52"/>
                                <a:pt x="87" y="56"/>
                              </a:cubicBezTo>
                              <a:cubicBezTo>
                                <a:pt x="86" y="55"/>
                                <a:pt x="85" y="54"/>
                                <a:pt x="84" y="53"/>
                              </a:cubicBezTo>
                              <a:cubicBezTo>
                                <a:pt x="89" y="49"/>
                                <a:pt x="96" y="46"/>
                                <a:pt x="104" y="46"/>
                              </a:cubicBezTo>
                              <a:cubicBezTo>
                                <a:pt x="111" y="46"/>
                                <a:pt x="118" y="49"/>
                                <a:pt x="123" y="53"/>
                              </a:cubicBezTo>
                              <a:cubicBezTo>
                                <a:pt x="122" y="54"/>
                                <a:pt x="121" y="55"/>
                                <a:pt x="121" y="56"/>
                              </a:cubicBezTo>
                              <a:cubicBezTo>
                                <a:pt x="116" y="52"/>
                                <a:pt x="110" y="50"/>
                                <a:pt x="104" y="50"/>
                              </a:cubicBezTo>
                              <a:close/>
                              <a:moveTo>
                                <a:pt x="104" y="34"/>
                              </a:moveTo>
                              <a:cubicBezTo>
                                <a:pt x="96" y="34"/>
                                <a:pt x="90" y="40"/>
                                <a:pt x="90" y="47"/>
                              </a:cubicBezTo>
                              <a:cubicBezTo>
                                <a:pt x="90" y="47"/>
                                <a:pt x="90" y="48"/>
                                <a:pt x="90" y="48"/>
                              </a:cubicBezTo>
                              <a:cubicBezTo>
                                <a:pt x="89" y="49"/>
                                <a:pt x="88" y="49"/>
                                <a:pt x="87" y="50"/>
                              </a:cubicBezTo>
                              <a:cubicBezTo>
                                <a:pt x="87" y="49"/>
                                <a:pt x="86" y="48"/>
                                <a:pt x="86" y="47"/>
                              </a:cubicBezTo>
                              <a:cubicBezTo>
                                <a:pt x="86" y="42"/>
                                <a:pt x="88" y="38"/>
                                <a:pt x="92" y="35"/>
                              </a:cubicBezTo>
                              <a:cubicBezTo>
                                <a:pt x="95" y="32"/>
                                <a:pt x="99" y="30"/>
                                <a:pt x="104" y="30"/>
                              </a:cubicBezTo>
                              <a:cubicBezTo>
                                <a:pt x="108" y="30"/>
                                <a:pt x="113" y="32"/>
                                <a:pt x="116" y="35"/>
                              </a:cubicBezTo>
                              <a:cubicBezTo>
                                <a:pt x="119" y="38"/>
                                <a:pt x="121" y="42"/>
                                <a:pt x="121" y="47"/>
                              </a:cubicBezTo>
                              <a:cubicBezTo>
                                <a:pt x="121" y="48"/>
                                <a:pt x="121" y="49"/>
                                <a:pt x="121" y="50"/>
                              </a:cubicBezTo>
                              <a:cubicBezTo>
                                <a:pt x="119" y="49"/>
                                <a:pt x="118" y="49"/>
                                <a:pt x="117" y="48"/>
                              </a:cubicBezTo>
                              <a:cubicBezTo>
                                <a:pt x="117" y="48"/>
                                <a:pt x="117" y="47"/>
                                <a:pt x="117" y="47"/>
                              </a:cubicBezTo>
                              <a:cubicBezTo>
                                <a:pt x="117" y="40"/>
                                <a:pt x="111" y="34"/>
                                <a:pt x="104" y="34"/>
                              </a:cubicBezTo>
                              <a:close/>
                              <a:moveTo>
                                <a:pt x="104" y="43"/>
                              </a:moveTo>
                              <a:cubicBezTo>
                                <a:pt x="102" y="43"/>
                                <a:pt x="100" y="44"/>
                                <a:pt x="100" y="46"/>
                              </a:cubicBezTo>
                              <a:cubicBezTo>
                                <a:pt x="99" y="46"/>
                                <a:pt x="97" y="46"/>
                                <a:pt x="96" y="46"/>
                              </a:cubicBezTo>
                              <a:cubicBezTo>
                                <a:pt x="97" y="42"/>
                                <a:pt x="100" y="39"/>
                                <a:pt x="104" y="39"/>
                              </a:cubicBezTo>
                              <a:cubicBezTo>
                                <a:pt x="108" y="39"/>
                                <a:pt x="111" y="42"/>
                                <a:pt x="111" y="46"/>
                              </a:cubicBezTo>
                              <a:cubicBezTo>
                                <a:pt x="110" y="46"/>
                                <a:pt x="109" y="46"/>
                                <a:pt x="108" y="46"/>
                              </a:cubicBezTo>
                              <a:cubicBezTo>
                                <a:pt x="107" y="44"/>
                                <a:pt x="106" y="43"/>
                                <a:pt x="104" y="43"/>
                              </a:cubicBezTo>
                              <a:close/>
                              <a:moveTo>
                                <a:pt x="107" y="45"/>
                              </a:moveTo>
                              <a:cubicBezTo>
                                <a:pt x="106" y="45"/>
                                <a:pt x="105" y="45"/>
                                <a:pt x="104" y="45"/>
                              </a:cubicBezTo>
                              <a:cubicBezTo>
                                <a:pt x="103" y="45"/>
                                <a:pt x="102" y="45"/>
                                <a:pt x="101" y="45"/>
                              </a:cubicBezTo>
                              <a:cubicBezTo>
                                <a:pt x="101" y="44"/>
                                <a:pt x="102" y="44"/>
                                <a:pt x="104" y="44"/>
                              </a:cubicBezTo>
                              <a:cubicBezTo>
                                <a:pt x="105" y="44"/>
                                <a:pt x="106" y="44"/>
                                <a:pt x="107" y="45"/>
                              </a:cubicBezTo>
                              <a:close/>
                              <a:moveTo>
                                <a:pt x="104" y="38"/>
                              </a:moveTo>
                              <a:cubicBezTo>
                                <a:pt x="99" y="38"/>
                                <a:pt x="95" y="42"/>
                                <a:pt x="95" y="46"/>
                              </a:cubicBezTo>
                              <a:cubicBezTo>
                                <a:pt x="94" y="47"/>
                                <a:pt x="93" y="47"/>
                                <a:pt x="91" y="48"/>
                              </a:cubicBezTo>
                              <a:cubicBezTo>
                                <a:pt x="91" y="47"/>
                                <a:pt x="91" y="47"/>
                                <a:pt x="91" y="47"/>
                              </a:cubicBezTo>
                              <a:cubicBezTo>
                                <a:pt x="91" y="44"/>
                                <a:pt x="93" y="41"/>
                                <a:pt x="95" y="38"/>
                              </a:cubicBezTo>
                              <a:cubicBezTo>
                                <a:pt x="97" y="36"/>
                                <a:pt x="100" y="35"/>
                                <a:pt x="104" y="35"/>
                              </a:cubicBezTo>
                              <a:cubicBezTo>
                                <a:pt x="107" y="35"/>
                                <a:pt x="110" y="36"/>
                                <a:pt x="112" y="38"/>
                              </a:cubicBezTo>
                              <a:cubicBezTo>
                                <a:pt x="115" y="41"/>
                                <a:pt x="116" y="44"/>
                                <a:pt x="116" y="47"/>
                              </a:cubicBezTo>
                              <a:cubicBezTo>
                                <a:pt x="116" y="47"/>
                                <a:pt x="116" y="48"/>
                                <a:pt x="116" y="48"/>
                              </a:cubicBezTo>
                              <a:cubicBezTo>
                                <a:pt x="115" y="47"/>
                                <a:pt x="114" y="47"/>
                                <a:pt x="112" y="46"/>
                              </a:cubicBezTo>
                              <a:cubicBezTo>
                                <a:pt x="112" y="42"/>
                                <a:pt x="108" y="38"/>
                                <a:pt x="104" y="38"/>
                              </a:cubicBezTo>
                              <a:close/>
                              <a:moveTo>
                                <a:pt x="121" y="51"/>
                              </a:moveTo>
                              <a:cubicBezTo>
                                <a:pt x="122" y="49"/>
                                <a:pt x="122" y="48"/>
                                <a:pt x="122" y="47"/>
                              </a:cubicBezTo>
                              <a:cubicBezTo>
                                <a:pt x="122" y="37"/>
                                <a:pt x="114" y="29"/>
                                <a:pt x="104" y="29"/>
                              </a:cubicBezTo>
                              <a:cubicBezTo>
                                <a:pt x="94" y="29"/>
                                <a:pt x="85" y="37"/>
                                <a:pt x="85" y="47"/>
                              </a:cubicBezTo>
                              <a:cubicBezTo>
                                <a:pt x="85" y="48"/>
                                <a:pt x="86" y="49"/>
                                <a:pt x="86" y="51"/>
                              </a:cubicBezTo>
                              <a:cubicBezTo>
                                <a:pt x="85" y="51"/>
                                <a:pt x="84" y="52"/>
                                <a:pt x="83" y="53"/>
                              </a:cubicBezTo>
                              <a:cubicBezTo>
                                <a:pt x="83" y="53"/>
                                <a:pt x="83" y="52"/>
                                <a:pt x="83" y="52"/>
                              </a:cubicBezTo>
                              <a:cubicBezTo>
                                <a:pt x="82" y="51"/>
                                <a:pt x="82" y="49"/>
                                <a:pt x="82" y="47"/>
                              </a:cubicBezTo>
                              <a:cubicBezTo>
                                <a:pt x="82" y="41"/>
                                <a:pt x="84" y="36"/>
                                <a:pt x="88" y="32"/>
                              </a:cubicBezTo>
                              <a:cubicBezTo>
                                <a:pt x="92" y="28"/>
                                <a:pt x="98" y="25"/>
                                <a:pt x="104" y="25"/>
                              </a:cubicBezTo>
                              <a:cubicBezTo>
                                <a:pt x="110" y="25"/>
                                <a:pt x="115" y="28"/>
                                <a:pt x="119" y="32"/>
                              </a:cubicBezTo>
                              <a:cubicBezTo>
                                <a:pt x="123" y="36"/>
                                <a:pt x="125" y="41"/>
                                <a:pt x="125" y="47"/>
                              </a:cubicBezTo>
                              <a:cubicBezTo>
                                <a:pt x="125" y="49"/>
                                <a:pt x="125" y="51"/>
                                <a:pt x="125" y="52"/>
                              </a:cubicBezTo>
                              <a:cubicBezTo>
                                <a:pt x="124" y="52"/>
                                <a:pt x="124" y="53"/>
                                <a:pt x="124" y="53"/>
                              </a:cubicBezTo>
                              <a:cubicBezTo>
                                <a:pt x="123" y="52"/>
                                <a:pt x="122" y="51"/>
                                <a:pt x="121" y="51"/>
                              </a:cubicBezTo>
                              <a:close/>
                              <a:moveTo>
                                <a:pt x="54" y="7"/>
                              </a:moveTo>
                              <a:cubicBezTo>
                                <a:pt x="56" y="5"/>
                                <a:pt x="59" y="4"/>
                                <a:pt x="63" y="4"/>
                              </a:cubicBezTo>
                              <a:cubicBezTo>
                                <a:pt x="66" y="4"/>
                                <a:pt x="69" y="5"/>
                                <a:pt x="71" y="7"/>
                              </a:cubicBezTo>
                              <a:cubicBezTo>
                                <a:pt x="73" y="10"/>
                                <a:pt x="75" y="13"/>
                                <a:pt x="75" y="16"/>
                              </a:cubicBezTo>
                              <a:cubicBezTo>
                                <a:pt x="75" y="16"/>
                                <a:pt x="75" y="17"/>
                                <a:pt x="75" y="17"/>
                              </a:cubicBezTo>
                              <a:cubicBezTo>
                                <a:pt x="74" y="17"/>
                                <a:pt x="72" y="16"/>
                                <a:pt x="71" y="16"/>
                              </a:cubicBezTo>
                              <a:cubicBezTo>
                                <a:pt x="71" y="11"/>
                                <a:pt x="67" y="8"/>
                                <a:pt x="63" y="8"/>
                              </a:cubicBezTo>
                              <a:cubicBezTo>
                                <a:pt x="58" y="8"/>
                                <a:pt x="54" y="11"/>
                                <a:pt x="54" y="16"/>
                              </a:cubicBezTo>
                              <a:cubicBezTo>
                                <a:pt x="53" y="16"/>
                                <a:pt x="51" y="17"/>
                                <a:pt x="50" y="17"/>
                              </a:cubicBezTo>
                              <a:cubicBezTo>
                                <a:pt x="50" y="17"/>
                                <a:pt x="50" y="16"/>
                                <a:pt x="50" y="16"/>
                              </a:cubicBezTo>
                              <a:cubicBezTo>
                                <a:pt x="50" y="13"/>
                                <a:pt x="52" y="10"/>
                                <a:pt x="54" y="7"/>
                              </a:cubicBezTo>
                              <a:close/>
                              <a:moveTo>
                                <a:pt x="63" y="12"/>
                              </a:moveTo>
                              <a:cubicBezTo>
                                <a:pt x="61" y="12"/>
                                <a:pt x="59" y="13"/>
                                <a:pt x="59" y="15"/>
                              </a:cubicBezTo>
                              <a:cubicBezTo>
                                <a:pt x="57" y="15"/>
                                <a:pt x="56" y="15"/>
                                <a:pt x="55" y="16"/>
                              </a:cubicBezTo>
                              <a:cubicBezTo>
                                <a:pt x="55" y="12"/>
                                <a:pt x="59" y="9"/>
                                <a:pt x="63" y="9"/>
                              </a:cubicBezTo>
                              <a:cubicBezTo>
                                <a:pt x="66" y="9"/>
                                <a:pt x="70" y="12"/>
                                <a:pt x="70" y="16"/>
                              </a:cubicBezTo>
                              <a:cubicBezTo>
                                <a:pt x="69" y="15"/>
                                <a:pt x="68" y="15"/>
                                <a:pt x="67" y="15"/>
                              </a:cubicBezTo>
                              <a:cubicBezTo>
                                <a:pt x="66" y="13"/>
                                <a:pt x="64" y="12"/>
                                <a:pt x="63" y="12"/>
                              </a:cubicBezTo>
                              <a:close/>
                              <a:moveTo>
                                <a:pt x="65" y="15"/>
                              </a:moveTo>
                              <a:cubicBezTo>
                                <a:pt x="64" y="15"/>
                                <a:pt x="64" y="15"/>
                                <a:pt x="63" y="15"/>
                              </a:cubicBezTo>
                              <a:cubicBezTo>
                                <a:pt x="62" y="15"/>
                                <a:pt x="61" y="15"/>
                                <a:pt x="60" y="15"/>
                              </a:cubicBezTo>
                              <a:cubicBezTo>
                                <a:pt x="60" y="14"/>
                                <a:pt x="61" y="13"/>
                                <a:pt x="63" y="13"/>
                              </a:cubicBezTo>
                              <a:cubicBezTo>
                                <a:pt x="64" y="13"/>
                                <a:pt x="65" y="14"/>
                                <a:pt x="65" y="15"/>
                              </a:cubicBezTo>
                              <a:close/>
                              <a:moveTo>
                                <a:pt x="43" y="23"/>
                              </a:moveTo>
                              <a:cubicBezTo>
                                <a:pt x="48" y="18"/>
                                <a:pt x="55" y="16"/>
                                <a:pt x="63" y="16"/>
                              </a:cubicBezTo>
                              <a:cubicBezTo>
                                <a:pt x="70" y="16"/>
                                <a:pt x="77" y="18"/>
                                <a:pt x="82" y="23"/>
                              </a:cubicBezTo>
                              <a:cubicBezTo>
                                <a:pt x="81" y="24"/>
                                <a:pt x="80" y="24"/>
                                <a:pt x="80" y="25"/>
                              </a:cubicBezTo>
                              <a:cubicBezTo>
                                <a:pt x="75" y="22"/>
                                <a:pt x="69" y="19"/>
                                <a:pt x="63" y="19"/>
                              </a:cubicBezTo>
                              <a:cubicBezTo>
                                <a:pt x="56" y="19"/>
                                <a:pt x="50" y="22"/>
                                <a:pt x="46" y="25"/>
                              </a:cubicBezTo>
                              <a:cubicBezTo>
                                <a:pt x="45" y="24"/>
                                <a:pt x="44" y="24"/>
                                <a:pt x="43" y="23"/>
                              </a:cubicBezTo>
                              <a:close/>
                              <a:moveTo>
                                <a:pt x="46" y="26"/>
                              </a:moveTo>
                              <a:cubicBezTo>
                                <a:pt x="51" y="23"/>
                                <a:pt x="56" y="20"/>
                                <a:pt x="63" y="20"/>
                              </a:cubicBezTo>
                              <a:cubicBezTo>
                                <a:pt x="69" y="20"/>
                                <a:pt x="74" y="23"/>
                                <a:pt x="79" y="26"/>
                              </a:cubicBezTo>
                              <a:cubicBezTo>
                                <a:pt x="78" y="27"/>
                                <a:pt x="77" y="28"/>
                                <a:pt x="77" y="29"/>
                              </a:cubicBezTo>
                              <a:cubicBezTo>
                                <a:pt x="73" y="26"/>
                                <a:pt x="68" y="24"/>
                                <a:pt x="63" y="24"/>
                              </a:cubicBezTo>
                              <a:cubicBezTo>
                                <a:pt x="57" y="24"/>
                                <a:pt x="52" y="26"/>
                                <a:pt x="49" y="29"/>
                              </a:cubicBezTo>
                              <a:cubicBezTo>
                                <a:pt x="48" y="28"/>
                                <a:pt x="47" y="27"/>
                                <a:pt x="46" y="26"/>
                              </a:cubicBezTo>
                              <a:close/>
                              <a:moveTo>
                                <a:pt x="49" y="30"/>
                              </a:moveTo>
                              <a:cubicBezTo>
                                <a:pt x="53" y="27"/>
                                <a:pt x="57" y="25"/>
                                <a:pt x="63" y="25"/>
                              </a:cubicBezTo>
                              <a:cubicBezTo>
                                <a:pt x="68" y="25"/>
                                <a:pt x="72" y="27"/>
                                <a:pt x="76" y="30"/>
                              </a:cubicBezTo>
                              <a:cubicBezTo>
                                <a:pt x="75" y="31"/>
                                <a:pt x="75" y="32"/>
                                <a:pt x="74" y="33"/>
                              </a:cubicBezTo>
                              <a:cubicBezTo>
                                <a:pt x="71" y="30"/>
                                <a:pt x="67" y="29"/>
                                <a:pt x="63" y="29"/>
                              </a:cubicBezTo>
                              <a:cubicBezTo>
                                <a:pt x="58" y="29"/>
                                <a:pt x="54" y="30"/>
                                <a:pt x="51" y="33"/>
                              </a:cubicBezTo>
                              <a:cubicBezTo>
                                <a:pt x="50" y="32"/>
                                <a:pt x="50" y="31"/>
                                <a:pt x="49" y="30"/>
                              </a:cubicBezTo>
                              <a:close/>
                              <a:moveTo>
                                <a:pt x="53" y="38"/>
                              </a:moveTo>
                              <a:cubicBezTo>
                                <a:pt x="52" y="37"/>
                                <a:pt x="52" y="35"/>
                                <a:pt x="51" y="34"/>
                              </a:cubicBezTo>
                              <a:cubicBezTo>
                                <a:pt x="54" y="31"/>
                                <a:pt x="58" y="30"/>
                                <a:pt x="63" y="30"/>
                              </a:cubicBezTo>
                              <a:cubicBezTo>
                                <a:pt x="67" y="30"/>
                                <a:pt x="71" y="31"/>
                                <a:pt x="74" y="34"/>
                              </a:cubicBezTo>
                              <a:cubicBezTo>
                                <a:pt x="73" y="35"/>
                                <a:pt x="73" y="37"/>
                                <a:pt x="73" y="38"/>
                              </a:cubicBezTo>
                              <a:cubicBezTo>
                                <a:pt x="70" y="35"/>
                                <a:pt x="67" y="34"/>
                                <a:pt x="63" y="34"/>
                              </a:cubicBezTo>
                              <a:cubicBezTo>
                                <a:pt x="59" y="34"/>
                                <a:pt x="55" y="35"/>
                                <a:pt x="53" y="38"/>
                              </a:cubicBezTo>
                              <a:close/>
                              <a:moveTo>
                                <a:pt x="63" y="43"/>
                              </a:moveTo>
                              <a:cubicBezTo>
                                <a:pt x="61" y="43"/>
                                <a:pt x="59" y="44"/>
                                <a:pt x="59" y="46"/>
                              </a:cubicBezTo>
                              <a:cubicBezTo>
                                <a:pt x="57" y="46"/>
                                <a:pt x="56" y="46"/>
                                <a:pt x="55" y="46"/>
                              </a:cubicBezTo>
                              <a:cubicBezTo>
                                <a:pt x="55" y="42"/>
                                <a:pt x="59" y="39"/>
                                <a:pt x="63" y="39"/>
                              </a:cubicBezTo>
                              <a:cubicBezTo>
                                <a:pt x="67" y="39"/>
                                <a:pt x="70" y="42"/>
                                <a:pt x="70" y="46"/>
                              </a:cubicBezTo>
                              <a:cubicBezTo>
                                <a:pt x="69" y="46"/>
                                <a:pt x="68" y="46"/>
                                <a:pt x="67" y="46"/>
                              </a:cubicBezTo>
                              <a:cubicBezTo>
                                <a:pt x="66" y="44"/>
                                <a:pt x="64" y="43"/>
                                <a:pt x="63" y="43"/>
                              </a:cubicBezTo>
                              <a:close/>
                              <a:moveTo>
                                <a:pt x="65" y="45"/>
                              </a:moveTo>
                              <a:cubicBezTo>
                                <a:pt x="64" y="45"/>
                                <a:pt x="64" y="45"/>
                                <a:pt x="63" y="45"/>
                              </a:cubicBezTo>
                              <a:cubicBezTo>
                                <a:pt x="62" y="45"/>
                                <a:pt x="61" y="45"/>
                                <a:pt x="60" y="45"/>
                              </a:cubicBezTo>
                              <a:cubicBezTo>
                                <a:pt x="60" y="44"/>
                                <a:pt x="61" y="44"/>
                                <a:pt x="63" y="44"/>
                              </a:cubicBezTo>
                              <a:cubicBezTo>
                                <a:pt x="64" y="44"/>
                                <a:pt x="65" y="44"/>
                                <a:pt x="65" y="45"/>
                              </a:cubicBezTo>
                              <a:close/>
                              <a:moveTo>
                                <a:pt x="63" y="38"/>
                              </a:moveTo>
                              <a:cubicBezTo>
                                <a:pt x="58" y="38"/>
                                <a:pt x="54" y="42"/>
                                <a:pt x="54" y="46"/>
                              </a:cubicBezTo>
                              <a:cubicBezTo>
                                <a:pt x="54" y="46"/>
                                <a:pt x="54" y="46"/>
                                <a:pt x="54" y="47"/>
                              </a:cubicBezTo>
                              <a:cubicBezTo>
                                <a:pt x="54" y="44"/>
                                <a:pt x="53" y="42"/>
                                <a:pt x="53" y="39"/>
                              </a:cubicBezTo>
                              <a:cubicBezTo>
                                <a:pt x="53" y="39"/>
                                <a:pt x="54" y="39"/>
                                <a:pt x="54" y="38"/>
                              </a:cubicBezTo>
                              <a:cubicBezTo>
                                <a:pt x="56" y="36"/>
                                <a:pt x="59" y="35"/>
                                <a:pt x="63" y="35"/>
                              </a:cubicBezTo>
                              <a:cubicBezTo>
                                <a:pt x="66" y="35"/>
                                <a:pt x="69" y="36"/>
                                <a:pt x="71" y="38"/>
                              </a:cubicBezTo>
                              <a:cubicBezTo>
                                <a:pt x="72" y="39"/>
                                <a:pt x="72" y="39"/>
                                <a:pt x="72" y="39"/>
                              </a:cubicBezTo>
                              <a:cubicBezTo>
                                <a:pt x="72" y="42"/>
                                <a:pt x="71" y="44"/>
                                <a:pt x="71" y="47"/>
                              </a:cubicBezTo>
                              <a:cubicBezTo>
                                <a:pt x="71" y="47"/>
                                <a:pt x="71" y="46"/>
                                <a:pt x="71" y="46"/>
                              </a:cubicBezTo>
                              <a:cubicBezTo>
                                <a:pt x="71" y="42"/>
                                <a:pt x="67" y="38"/>
                                <a:pt x="63" y="38"/>
                              </a:cubicBezTo>
                              <a:close/>
                              <a:moveTo>
                                <a:pt x="9" y="35"/>
                              </a:moveTo>
                              <a:cubicBezTo>
                                <a:pt x="12" y="32"/>
                                <a:pt x="17" y="30"/>
                                <a:pt x="21" y="30"/>
                              </a:cubicBezTo>
                              <a:cubicBezTo>
                                <a:pt x="26" y="30"/>
                                <a:pt x="30" y="32"/>
                                <a:pt x="34" y="35"/>
                              </a:cubicBezTo>
                              <a:cubicBezTo>
                                <a:pt x="37" y="38"/>
                                <a:pt x="39" y="42"/>
                                <a:pt x="39" y="47"/>
                              </a:cubicBezTo>
                              <a:cubicBezTo>
                                <a:pt x="39" y="48"/>
                                <a:pt x="38" y="49"/>
                                <a:pt x="38" y="50"/>
                              </a:cubicBezTo>
                              <a:cubicBezTo>
                                <a:pt x="37" y="49"/>
                                <a:pt x="36" y="49"/>
                                <a:pt x="35" y="48"/>
                              </a:cubicBezTo>
                              <a:cubicBezTo>
                                <a:pt x="35" y="48"/>
                                <a:pt x="35" y="47"/>
                                <a:pt x="35" y="47"/>
                              </a:cubicBezTo>
                              <a:cubicBezTo>
                                <a:pt x="35" y="40"/>
                                <a:pt x="29" y="34"/>
                                <a:pt x="21" y="34"/>
                              </a:cubicBezTo>
                              <a:cubicBezTo>
                                <a:pt x="14" y="34"/>
                                <a:pt x="8" y="40"/>
                                <a:pt x="8" y="47"/>
                              </a:cubicBezTo>
                              <a:cubicBezTo>
                                <a:pt x="8" y="47"/>
                                <a:pt x="8" y="48"/>
                                <a:pt x="8" y="48"/>
                              </a:cubicBezTo>
                              <a:cubicBezTo>
                                <a:pt x="7" y="49"/>
                                <a:pt x="6" y="49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4" y="47"/>
                              </a:cubicBezTo>
                              <a:cubicBezTo>
                                <a:pt x="4" y="42"/>
                                <a:pt x="6" y="38"/>
                                <a:pt x="9" y="35"/>
                              </a:cubicBezTo>
                              <a:close/>
                              <a:moveTo>
                                <a:pt x="21" y="43"/>
                              </a:moveTo>
                              <a:cubicBezTo>
                                <a:pt x="20" y="43"/>
                                <a:pt x="18" y="44"/>
                                <a:pt x="17" y="46"/>
                              </a:cubicBezTo>
                              <a:cubicBezTo>
                                <a:pt x="16" y="46"/>
                                <a:pt x="15" y="46"/>
                                <a:pt x="14" y="46"/>
                              </a:cubicBezTo>
                              <a:cubicBezTo>
                                <a:pt x="14" y="42"/>
                                <a:pt x="17" y="39"/>
                                <a:pt x="21" y="39"/>
                              </a:cubicBezTo>
                              <a:cubicBezTo>
                                <a:pt x="25" y="39"/>
                                <a:pt x="29" y="42"/>
                                <a:pt x="29" y="46"/>
                              </a:cubicBezTo>
                              <a:cubicBezTo>
                                <a:pt x="28" y="46"/>
                                <a:pt x="27" y="46"/>
                                <a:pt x="25" y="46"/>
                              </a:cubicBezTo>
                              <a:cubicBezTo>
                                <a:pt x="25" y="44"/>
                                <a:pt x="23" y="43"/>
                                <a:pt x="21" y="43"/>
                              </a:cubicBezTo>
                              <a:close/>
                              <a:moveTo>
                                <a:pt x="24" y="45"/>
                              </a:moveTo>
                              <a:cubicBezTo>
                                <a:pt x="23" y="45"/>
                                <a:pt x="22" y="45"/>
                                <a:pt x="21" y="45"/>
                              </a:cubicBezTo>
                              <a:cubicBezTo>
                                <a:pt x="20" y="45"/>
                                <a:pt x="20" y="45"/>
                                <a:pt x="19" y="45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3" y="44"/>
                                <a:pt x="24" y="44"/>
                                <a:pt x="24" y="45"/>
                              </a:cubicBezTo>
                              <a:close/>
                              <a:moveTo>
                                <a:pt x="21" y="38"/>
                              </a:moveTo>
                              <a:cubicBezTo>
                                <a:pt x="17" y="38"/>
                                <a:pt x="13" y="42"/>
                                <a:pt x="13" y="46"/>
                              </a:cubicBezTo>
                              <a:cubicBezTo>
                                <a:pt x="12" y="47"/>
                                <a:pt x="10" y="47"/>
                                <a:pt x="9" y="48"/>
                              </a:cubicBezTo>
                              <a:cubicBezTo>
                                <a:pt x="9" y="48"/>
                                <a:pt x="9" y="47"/>
                                <a:pt x="9" y="47"/>
                              </a:cubicBezTo>
                              <a:cubicBezTo>
                                <a:pt x="9" y="44"/>
                                <a:pt x="10" y="41"/>
                                <a:pt x="13" y="38"/>
                              </a:cubicBezTo>
                              <a:cubicBezTo>
                                <a:pt x="15" y="36"/>
                                <a:pt x="18" y="35"/>
                                <a:pt x="21" y="35"/>
                              </a:cubicBezTo>
                              <a:cubicBezTo>
                                <a:pt x="25" y="35"/>
                                <a:pt x="28" y="36"/>
                                <a:pt x="30" y="38"/>
                              </a:cubicBezTo>
                              <a:cubicBezTo>
                                <a:pt x="32" y="41"/>
                                <a:pt x="34" y="44"/>
                                <a:pt x="34" y="47"/>
                              </a:cubicBezTo>
                              <a:cubicBezTo>
                                <a:pt x="34" y="47"/>
                                <a:pt x="34" y="47"/>
                                <a:pt x="34" y="48"/>
                              </a:cubicBezTo>
                              <a:cubicBezTo>
                                <a:pt x="32" y="47"/>
                                <a:pt x="31" y="47"/>
                                <a:pt x="30" y="46"/>
                              </a:cubicBezTo>
                              <a:cubicBezTo>
                                <a:pt x="30" y="42"/>
                                <a:pt x="26" y="38"/>
                                <a:pt x="21" y="38"/>
                              </a:cubicBezTo>
                              <a:close/>
                              <a:moveTo>
                                <a:pt x="2" y="53"/>
                              </a:moveTo>
                              <a:cubicBezTo>
                                <a:pt x="7" y="49"/>
                                <a:pt x="14" y="46"/>
                                <a:pt x="21" y="46"/>
                              </a:cubicBezTo>
                              <a:cubicBezTo>
                                <a:pt x="29" y="46"/>
                                <a:pt x="36" y="49"/>
                                <a:pt x="41" y="53"/>
                              </a:cubicBezTo>
                              <a:cubicBezTo>
                                <a:pt x="40" y="54"/>
                                <a:pt x="39" y="55"/>
                                <a:pt x="38" y="56"/>
                              </a:cubicBezTo>
                              <a:cubicBezTo>
                                <a:pt x="34" y="52"/>
                                <a:pt x="28" y="50"/>
                                <a:pt x="21" y="50"/>
                              </a:cubicBezTo>
                              <a:cubicBezTo>
                                <a:pt x="15" y="50"/>
                                <a:pt x="9" y="52"/>
                                <a:pt x="4" y="56"/>
                              </a:cubicBezTo>
                              <a:cubicBezTo>
                                <a:pt x="4" y="55"/>
                                <a:pt x="3" y="54"/>
                                <a:pt x="2" y="53"/>
                              </a:cubicBezTo>
                              <a:close/>
                              <a:moveTo>
                                <a:pt x="5" y="57"/>
                              </a:moveTo>
                              <a:cubicBezTo>
                                <a:pt x="10" y="53"/>
                                <a:pt x="15" y="51"/>
                                <a:pt x="21" y="51"/>
                              </a:cubicBezTo>
                              <a:cubicBezTo>
                                <a:pt x="28" y="51"/>
                                <a:pt x="33" y="53"/>
                                <a:pt x="38" y="57"/>
                              </a:cubicBezTo>
                              <a:cubicBezTo>
                                <a:pt x="37" y="58"/>
                                <a:pt x="36" y="59"/>
                                <a:pt x="35" y="60"/>
                              </a:cubicBezTo>
                              <a:cubicBezTo>
                                <a:pt x="32" y="57"/>
                                <a:pt x="27" y="55"/>
                                <a:pt x="21" y="55"/>
                              </a:cubicBezTo>
                              <a:cubicBezTo>
                                <a:pt x="16" y="55"/>
                                <a:pt x="11" y="57"/>
                                <a:pt x="7" y="60"/>
                              </a:cubicBezTo>
                              <a:cubicBezTo>
                                <a:pt x="7" y="59"/>
                                <a:pt x="6" y="58"/>
                                <a:pt x="5" y="57"/>
                              </a:cubicBezTo>
                              <a:close/>
                              <a:moveTo>
                                <a:pt x="8" y="61"/>
                              </a:moveTo>
                              <a:cubicBezTo>
                                <a:pt x="12" y="58"/>
                                <a:pt x="16" y="56"/>
                                <a:pt x="21" y="56"/>
                              </a:cubicBezTo>
                              <a:cubicBezTo>
                                <a:pt x="27" y="56"/>
                                <a:pt x="31" y="58"/>
                                <a:pt x="35" y="61"/>
                              </a:cubicBezTo>
                              <a:cubicBezTo>
                                <a:pt x="34" y="62"/>
                                <a:pt x="34" y="63"/>
                                <a:pt x="33" y="64"/>
                              </a:cubicBezTo>
                              <a:cubicBezTo>
                                <a:pt x="30" y="61"/>
                                <a:pt x="26" y="59"/>
                                <a:pt x="21" y="59"/>
                              </a:cubicBezTo>
                              <a:cubicBezTo>
                                <a:pt x="17" y="59"/>
                                <a:pt x="13" y="61"/>
                                <a:pt x="10" y="64"/>
                              </a:cubicBezTo>
                              <a:cubicBezTo>
                                <a:pt x="9" y="63"/>
                                <a:pt x="9" y="62"/>
                                <a:pt x="8" y="61"/>
                              </a:cubicBezTo>
                              <a:close/>
                              <a:moveTo>
                                <a:pt x="11" y="69"/>
                              </a:moveTo>
                              <a:cubicBezTo>
                                <a:pt x="11" y="68"/>
                                <a:pt x="11" y="66"/>
                                <a:pt x="10" y="65"/>
                              </a:cubicBezTo>
                              <a:cubicBezTo>
                                <a:pt x="13" y="62"/>
                                <a:pt x="17" y="60"/>
                                <a:pt x="21" y="60"/>
                              </a:cubicBezTo>
                              <a:cubicBezTo>
                                <a:pt x="26" y="60"/>
                                <a:pt x="30" y="62"/>
                                <a:pt x="33" y="65"/>
                              </a:cubicBezTo>
                              <a:cubicBezTo>
                                <a:pt x="32" y="66"/>
                                <a:pt x="32" y="67"/>
                                <a:pt x="31" y="69"/>
                              </a:cubicBezTo>
                              <a:cubicBezTo>
                                <a:pt x="29" y="66"/>
                                <a:pt x="25" y="64"/>
                                <a:pt x="21" y="64"/>
                              </a:cubicBezTo>
                              <a:cubicBezTo>
                                <a:pt x="17" y="64"/>
                                <a:pt x="14" y="66"/>
                                <a:pt x="11" y="69"/>
                              </a:cubicBezTo>
                              <a:close/>
                              <a:moveTo>
                                <a:pt x="21" y="76"/>
                              </a:moveTo>
                              <a:cubicBezTo>
                                <a:pt x="20" y="76"/>
                                <a:pt x="19" y="76"/>
                                <a:pt x="19" y="76"/>
                              </a:cubicBezTo>
                              <a:cubicBezTo>
                                <a:pt x="19" y="75"/>
                                <a:pt x="20" y="74"/>
                                <a:pt x="21" y="74"/>
                              </a:cubicBezTo>
                              <a:cubicBezTo>
                                <a:pt x="23" y="74"/>
                                <a:pt x="24" y="75"/>
                                <a:pt x="24" y="76"/>
                              </a:cubicBezTo>
                              <a:cubicBezTo>
                                <a:pt x="23" y="76"/>
                                <a:pt x="22" y="76"/>
                                <a:pt x="21" y="76"/>
                              </a:cubicBezTo>
                              <a:close/>
                              <a:moveTo>
                                <a:pt x="25" y="76"/>
                              </a:moveTo>
                              <a:cubicBezTo>
                                <a:pt x="25" y="75"/>
                                <a:pt x="23" y="73"/>
                                <a:pt x="21" y="73"/>
                              </a:cubicBezTo>
                              <a:cubicBezTo>
                                <a:pt x="20" y="73"/>
                                <a:pt x="18" y="75"/>
                                <a:pt x="17" y="76"/>
                              </a:cubicBezTo>
                              <a:cubicBezTo>
                                <a:pt x="16" y="76"/>
                                <a:pt x="15" y="77"/>
                                <a:pt x="14" y="77"/>
                              </a:cubicBezTo>
                              <a:cubicBezTo>
                                <a:pt x="14" y="73"/>
                                <a:pt x="17" y="70"/>
                                <a:pt x="21" y="70"/>
                              </a:cubicBezTo>
                              <a:cubicBezTo>
                                <a:pt x="25" y="70"/>
                                <a:pt x="29" y="73"/>
                                <a:pt x="29" y="77"/>
                              </a:cubicBezTo>
                              <a:cubicBezTo>
                                <a:pt x="28" y="77"/>
                                <a:pt x="27" y="77"/>
                                <a:pt x="25" y="76"/>
                              </a:cubicBezTo>
                              <a:close/>
                              <a:moveTo>
                                <a:pt x="30" y="77"/>
                              </a:moveTo>
                              <a:cubicBezTo>
                                <a:pt x="30" y="77"/>
                                <a:pt x="30" y="77"/>
                                <a:pt x="30" y="77"/>
                              </a:cubicBezTo>
                              <a:cubicBezTo>
                                <a:pt x="30" y="73"/>
                                <a:pt x="26" y="69"/>
                                <a:pt x="21" y="69"/>
                              </a:cubicBezTo>
                              <a:cubicBezTo>
                                <a:pt x="17" y="69"/>
                                <a:pt x="13" y="73"/>
                                <a:pt x="13" y="77"/>
                              </a:cubicBezTo>
                              <a:cubicBezTo>
                                <a:pt x="13" y="77"/>
                                <a:pt x="13" y="77"/>
                                <a:pt x="13" y="77"/>
                              </a:cubicBezTo>
                              <a:cubicBezTo>
                                <a:pt x="13" y="75"/>
                                <a:pt x="12" y="72"/>
                                <a:pt x="12" y="70"/>
                              </a:cubicBezTo>
                              <a:cubicBezTo>
                                <a:pt x="12" y="70"/>
                                <a:pt x="12" y="69"/>
                                <a:pt x="13" y="69"/>
                              </a:cubicBezTo>
                              <a:cubicBezTo>
                                <a:pt x="15" y="67"/>
                                <a:pt x="18" y="65"/>
                                <a:pt x="21" y="65"/>
                              </a:cubicBezTo>
                              <a:cubicBezTo>
                                <a:pt x="25" y="65"/>
                                <a:pt x="28" y="67"/>
                                <a:pt x="30" y="69"/>
                              </a:cubicBezTo>
                              <a:cubicBezTo>
                                <a:pt x="31" y="69"/>
                                <a:pt x="31" y="70"/>
                                <a:pt x="31" y="70"/>
                              </a:cubicBezTo>
                              <a:cubicBezTo>
                                <a:pt x="31" y="72"/>
                                <a:pt x="30" y="75"/>
                                <a:pt x="30" y="77"/>
                              </a:cubicBezTo>
                              <a:close/>
                              <a:moveTo>
                                <a:pt x="74" y="95"/>
                              </a:moveTo>
                              <a:cubicBezTo>
                                <a:pt x="71" y="92"/>
                                <a:pt x="67" y="90"/>
                                <a:pt x="63" y="90"/>
                              </a:cubicBezTo>
                              <a:cubicBezTo>
                                <a:pt x="58" y="90"/>
                                <a:pt x="54" y="92"/>
                                <a:pt x="51" y="95"/>
                              </a:cubicBezTo>
                              <a:cubicBezTo>
                                <a:pt x="50" y="94"/>
                                <a:pt x="50" y="93"/>
                                <a:pt x="49" y="92"/>
                              </a:cubicBezTo>
                              <a:cubicBezTo>
                                <a:pt x="53" y="89"/>
                                <a:pt x="57" y="87"/>
                                <a:pt x="63" y="87"/>
                              </a:cubicBezTo>
                              <a:cubicBezTo>
                                <a:pt x="68" y="87"/>
                                <a:pt x="72" y="89"/>
                                <a:pt x="76" y="92"/>
                              </a:cubicBezTo>
                              <a:cubicBezTo>
                                <a:pt x="75" y="93"/>
                                <a:pt x="75" y="94"/>
                                <a:pt x="74" y="95"/>
                              </a:cubicBezTo>
                              <a:close/>
                              <a:moveTo>
                                <a:pt x="77" y="91"/>
                              </a:moveTo>
                              <a:cubicBezTo>
                                <a:pt x="73" y="88"/>
                                <a:pt x="68" y="86"/>
                                <a:pt x="63" y="86"/>
                              </a:cubicBezTo>
                              <a:cubicBezTo>
                                <a:pt x="57" y="86"/>
                                <a:pt x="52" y="88"/>
                                <a:pt x="49" y="91"/>
                              </a:cubicBezTo>
                              <a:cubicBezTo>
                                <a:pt x="48" y="90"/>
                                <a:pt x="47" y="89"/>
                                <a:pt x="46" y="88"/>
                              </a:cubicBezTo>
                              <a:cubicBezTo>
                                <a:pt x="51" y="84"/>
                                <a:pt x="56" y="82"/>
                                <a:pt x="63" y="82"/>
                              </a:cubicBezTo>
                              <a:cubicBezTo>
                                <a:pt x="69" y="82"/>
                                <a:pt x="74" y="84"/>
                                <a:pt x="79" y="88"/>
                              </a:cubicBezTo>
                              <a:cubicBezTo>
                                <a:pt x="78" y="89"/>
                                <a:pt x="77" y="90"/>
                                <a:pt x="77" y="91"/>
                              </a:cubicBezTo>
                              <a:close/>
                              <a:moveTo>
                                <a:pt x="80" y="87"/>
                              </a:moveTo>
                              <a:cubicBezTo>
                                <a:pt x="75" y="83"/>
                                <a:pt x="69" y="81"/>
                                <a:pt x="63" y="81"/>
                              </a:cubicBezTo>
                              <a:cubicBezTo>
                                <a:pt x="56" y="81"/>
                                <a:pt x="50" y="83"/>
                                <a:pt x="46" y="87"/>
                              </a:cubicBezTo>
                              <a:cubicBezTo>
                                <a:pt x="45" y="86"/>
                                <a:pt x="44" y="85"/>
                                <a:pt x="43" y="84"/>
                              </a:cubicBezTo>
                              <a:cubicBezTo>
                                <a:pt x="48" y="80"/>
                                <a:pt x="55" y="77"/>
                                <a:pt x="63" y="77"/>
                              </a:cubicBezTo>
                              <a:cubicBezTo>
                                <a:pt x="70" y="77"/>
                                <a:pt x="77" y="80"/>
                                <a:pt x="82" y="84"/>
                              </a:cubicBezTo>
                              <a:cubicBezTo>
                                <a:pt x="81" y="85"/>
                                <a:pt x="80" y="86"/>
                                <a:pt x="80" y="87"/>
                              </a:cubicBezTo>
                              <a:close/>
                              <a:moveTo>
                                <a:pt x="63" y="64"/>
                              </a:moveTo>
                              <a:cubicBezTo>
                                <a:pt x="55" y="64"/>
                                <a:pt x="49" y="70"/>
                                <a:pt x="49" y="78"/>
                              </a:cubicBezTo>
                              <a:cubicBezTo>
                                <a:pt x="49" y="78"/>
                                <a:pt x="49" y="79"/>
                                <a:pt x="49" y="79"/>
                              </a:cubicBezTo>
                              <a:cubicBezTo>
                                <a:pt x="48" y="80"/>
                                <a:pt x="47" y="80"/>
                                <a:pt x="46" y="81"/>
                              </a:cubicBezTo>
                              <a:cubicBezTo>
                                <a:pt x="45" y="80"/>
                                <a:pt x="45" y="79"/>
                                <a:pt x="45" y="78"/>
                              </a:cubicBezTo>
                              <a:cubicBezTo>
                                <a:pt x="45" y="73"/>
                                <a:pt x="47" y="69"/>
                                <a:pt x="50" y="66"/>
                              </a:cubicBezTo>
                              <a:cubicBezTo>
                                <a:pt x="53" y="62"/>
                                <a:pt x="58" y="60"/>
                                <a:pt x="63" y="60"/>
                              </a:cubicBezTo>
                              <a:cubicBezTo>
                                <a:pt x="67" y="60"/>
                                <a:pt x="72" y="62"/>
                                <a:pt x="75" y="66"/>
                              </a:cubicBezTo>
                              <a:cubicBezTo>
                                <a:pt x="78" y="69"/>
                                <a:pt x="80" y="73"/>
                                <a:pt x="80" y="78"/>
                              </a:cubicBezTo>
                              <a:cubicBezTo>
                                <a:pt x="80" y="79"/>
                                <a:pt x="80" y="80"/>
                                <a:pt x="79" y="81"/>
                              </a:cubicBezTo>
                              <a:cubicBezTo>
                                <a:pt x="78" y="80"/>
                                <a:pt x="77" y="79"/>
                                <a:pt x="76" y="79"/>
                              </a:cubicBezTo>
                              <a:cubicBezTo>
                                <a:pt x="76" y="79"/>
                                <a:pt x="76" y="78"/>
                                <a:pt x="76" y="78"/>
                              </a:cubicBezTo>
                              <a:cubicBezTo>
                                <a:pt x="76" y="70"/>
                                <a:pt x="70" y="64"/>
                                <a:pt x="63" y="64"/>
                              </a:cubicBezTo>
                              <a:close/>
                              <a:moveTo>
                                <a:pt x="63" y="73"/>
                              </a:moveTo>
                              <a:cubicBezTo>
                                <a:pt x="61" y="73"/>
                                <a:pt x="59" y="75"/>
                                <a:pt x="59" y="76"/>
                              </a:cubicBezTo>
                              <a:cubicBezTo>
                                <a:pt x="57" y="77"/>
                                <a:pt x="56" y="77"/>
                                <a:pt x="55" y="77"/>
                              </a:cubicBezTo>
                              <a:cubicBezTo>
                                <a:pt x="55" y="73"/>
                                <a:pt x="59" y="70"/>
                                <a:pt x="63" y="70"/>
                              </a:cubicBezTo>
                              <a:cubicBezTo>
                                <a:pt x="66" y="70"/>
                                <a:pt x="70" y="73"/>
                                <a:pt x="70" y="77"/>
                              </a:cubicBezTo>
                              <a:cubicBezTo>
                                <a:pt x="69" y="77"/>
                                <a:pt x="68" y="77"/>
                                <a:pt x="67" y="76"/>
                              </a:cubicBezTo>
                              <a:cubicBezTo>
                                <a:pt x="66" y="75"/>
                                <a:pt x="64" y="73"/>
                                <a:pt x="63" y="73"/>
                              </a:cubicBezTo>
                              <a:close/>
                              <a:moveTo>
                                <a:pt x="65" y="76"/>
                              </a:moveTo>
                              <a:cubicBezTo>
                                <a:pt x="64" y="76"/>
                                <a:pt x="64" y="76"/>
                                <a:pt x="63" y="76"/>
                              </a:cubicBezTo>
                              <a:cubicBezTo>
                                <a:pt x="62" y="76"/>
                                <a:pt x="61" y="76"/>
                                <a:pt x="60" y="76"/>
                              </a:cubicBezTo>
                              <a:cubicBezTo>
                                <a:pt x="60" y="75"/>
                                <a:pt x="61" y="74"/>
                                <a:pt x="63" y="74"/>
                              </a:cubicBezTo>
                              <a:cubicBezTo>
                                <a:pt x="64" y="74"/>
                                <a:pt x="65" y="75"/>
                                <a:pt x="65" y="76"/>
                              </a:cubicBezTo>
                              <a:close/>
                              <a:moveTo>
                                <a:pt x="63" y="69"/>
                              </a:moveTo>
                              <a:cubicBezTo>
                                <a:pt x="58" y="69"/>
                                <a:pt x="54" y="73"/>
                                <a:pt x="54" y="77"/>
                              </a:cubicBezTo>
                              <a:cubicBezTo>
                                <a:pt x="53" y="78"/>
                                <a:pt x="51" y="78"/>
                                <a:pt x="50" y="79"/>
                              </a:cubicBezTo>
                              <a:cubicBezTo>
                                <a:pt x="50" y="78"/>
                                <a:pt x="50" y="78"/>
                                <a:pt x="50" y="78"/>
                              </a:cubicBezTo>
                              <a:cubicBezTo>
                                <a:pt x="50" y="74"/>
                                <a:pt x="52" y="71"/>
                                <a:pt x="54" y="69"/>
                              </a:cubicBezTo>
                              <a:cubicBezTo>
                                <a:pt x="56" y="67"/>
                                <a:pt x="59" y="65"/>
                                <a:pt x="63" y="65"/>
                              </a:cubicBezTo>
                              <a:cubicBezTo>
                                <a:pt x="66" y="65"/>
                                <a:pt x="69" y="67"/>
                                <a:pt x="71" y="69"/>
                              </a:cubicBezTo>
                              <a:cubicBezTo>
                                <a:pt x="73" y="71"/>
                                <a:pt x="75" y="74"/>
                                <a:pt x="75" y="78"/>
                              </a:cubicBezTo>
                              <a:cubicBezTo>
                                <a:pt x="75" y="78"/>
                                <a:pt x="75" y="78"/>
                                <a:pt x="75" y="79"/>
                              </a:cubicBezTo>
                              <a:cubicBezTo>
                                <a:pt x="74" y="78"/>
                                <a:pt x="72" y="78"/>
                                <a:pt x="71" y="77"/>
                              </a:cubicBezTo>
                              <a:cubicBezTo>
                                <a:pt x="71" y="73"/>
                                <a:pt x="67" y="69"/>
                                <a:pt x="63" y="69"/>
                              </a:cubicBezTo>
                              <a:close/>
                              <a:moveTo>
                                <a:pt x="83" y="83"/>
                              </a:moveTo>
                              <a:cubicBezTo>
                                <a:pt x="83" y="83"/>
                                <a:pt x="83" y="83"/>
                                <a:pt x="83" y="83"/>
                              </a:cubicBezTo>
                              <a:cubicBezTo>
                                <a:pt x="82" y="83"/>
                                <a:pt x="81" y="82"/>
                                <a:pt x="80" y="81"/>
                              </a:cubicBezTo>
                              <a:cubicBezTo>
                                <a:pt x="81" y="80"/>
                                <a:pt x="81" y="79"/>
                                <a:pt x="81" y="78"/>
                              </a:cubicBezTo>
                              <a:cubicBezTo>
                                <a:pt x="81" y="68"/>
                                <a:pt x="73" y="59"/>
                                <a:pt x="63" y="59"/>
                              </a:cubicBezTo>
                              <a:cubicBezTo>
                                <a:pt x="52" y="59"/>
                                <a:pt x="44" y="68"/>
                                <a:pt x="44" y="78"/>
                              </a:cubicBezTo>
                              <a:cubicBezTo>
                                <a:pt x="44" y="79"/>
                                <a:pt x="44" y="80"/>
                                <a:pt x="45" y="81"/>
                              </a:cubicBezTo>
                              <a:cubicBezTo>
                                <a:pt x="44" y="82"/>
                                <a:pt x="43" y="83"/>
                                <a:pt x="42" y="84"/>
                              </a:cubicBezTo>
                              <a:cubicBezTo>
                                <a:pt x="42" y="83"/>
                                <a:pt x="42" y="83"/>
                                <a:pt x="42" y="83"/>
                              </a:cubicBezTo>
                              <a:cubicBezTo>
                                <a:pt x="41" y="81"/>
                                <a:pt x="41" y="80"/>
                                <a:pt x="41" y="78"/>
                              </a:cubicBezTo>
                              <a:cubicBezTo>
                                <a:pt x="41" y="72"/>
                                <a:pt x="43" y="66"/>
                                <a:pt x="47" y="62"/>
                              </a:cubicBezTo>
                              <a:cubicBezTo>
                                <a:pt x="51" y="58"/>
                                <a:pt x="57" y="56"/>
                                <a:pt x="63" y="56"/>
                              </a:cubicBezTo>
                              <a:cubicBezTo>
                                <a:pt x="69" y="56"/>
                                <a:pt x="74" y="58"/>
                                <a:pt x="78" y="62"/>
                              </a:cubicBezTo>
                              <a:cubicBezTo>
                                <a:pt x="82" y="66"/>
                                <a:pt x="84" y="72"/>
                                <a:pt x="84" y="78"/>
                              </a:cubicBezTo>
                              <a:cubicBezTo>
                                <a:pt x="84" y="80"/>
                                <a:pt x="84" y="81"/>
                                <a:pt x="83" y="83"/>
                              </a:cubicBezTo>
                              <a:close/>
                              <a:moveTo>
                                <a:pt x="89" y="80"/>
                              </a:moveTo>
                              <a:cubicBezTo>
                                <a:pt x="87" y="80"/>
                                <a:pt x="86" y="81"/>
                                <a:pt x="85" y="82"/>
                              </a:cubicBezTo>
                              <a:cubicBezTo>
                                <a:pt x="85" y="81"/>
                                <a:pt x="85" y="79"/>
                                <a:pt x="85" y="78"/>
                              </a:cubicBezTo>
                              <a:cubicBezTo>
                                <a:pt x="85" y="65"/>
                                <a:pt x="75" y="55"/>
                                <a:pt x="63" y="55"/>
                              </a:cubicBezTo>
                              <a:cubicBezTo>
                                <a:pt x="50" y="55"/>
                                <a:pt x="40" y="65"/>
                                <a:pt x="40" y="78"/>
                              </a:cubicBezTo>
                              <a:cubicBezTo>
                                <a:pt x="40" y="79"/>
                                <a:pt x="40" y="81"/>
                                <a:pt x="40" y="82"/>
                              </a:cubicBezTo>
                              <a:cubicBezTo>
                                <a:pt x="39" y="81"/>
                                <a:pt x="38" y="80"/>
                                <a:pt x="36" y="80"/>
                              </a:cubicBezTo>
                              <a:cubicBezTo>
                                <a:pt x="36" y="79"/>
                                <a:pt x="36" y="78"/>
                                <a:pt x="36" y="78"/>
                              </a:cubicBezTo>
                              <a:cubicBezTo>
                                <a:pt x="36" y="70"/>
                                <a:pt x="39" y="64"/>
                                <a:pt x="44" y="59"/>
                              </a:cubicBezTo>
                              <a:cubicBezTo>
                                <a:pt x="49" y="54"/>
                                <a:pt x="55" y="51"/>
                                <a:pt x="63" y="51"/>
                              </a:cubicBezTo>
                              <a:cubicBezTo>
                                <a:pt x="70" y="51"/>
                                <a:pt x="76" y="54"/>
                                <a:pt x="81" y="59"/>
                              </a:cubicBezTo>
                              <a:cubicBezTo>
                                <a:pt x="86" y="64"/>
                                <a:pt x="89" y="70"/>
                                <a:pt x="89" y="78"/>
                              </a:cubicBezTo>
                              <a:cubicBezTo>
                                <a:pt x="89" y="78"/>
                                <a:pt x="89" y="79"/>
                                <a:pt x="89" y="80"/>
                              </a:cubicBezTo>
                              <a:close/>
                              <a:moveTo>
                                <a:pt x="90" y="79"/>
                              </a:moveTo>
                              <a:cubicBezTo>
                                <a:pt x="90" y="79"/>
                                <a:pt x="90" y="78"/>
                                <a:pt x="90" y="78"/>
                              </a:cubicBezTo>
                              <a:cubicBezTo>
                                <a:pt x="90" y="62"/>
                                <a:pt x="78" y="50"/>
                                <a:pt x="63" y="50"/>
                              </a:cubicBezTo>
                              <a:cubicBezTo>
                                <a:pt x="47" y="50"/>
                                <a:pt x="35" y="62"/>
                                <a:pt x="35" y="78"/>
                              </a:cubicBezTo>
                              <a:cubicBezTo>
                                <a:pt x="35" y="78"/>
                                <a:pt x="35" y="79"/>
                                <a:pt x="35" y="79"/>
                              </a:cubicBezTo>
                              <a:cubicBezTo>
                                <a:pt x="34" y="79"/>
                                <a:pt x="33" y="78"/>
                                <a:pt x="31" y="78"/>
                              </a:cubicBezTo>
                              <a:cubicBezTo>
                                <a:pt x="31" y="69"/>
                                <a:pt x="35" y="61"/>
                                <a:pt x="40" y="55"/>
                              </a:cubicBezTo>
                              <a:cubicBezTo>
                                <a:pt x="46" y="50"/>
                                <a:pt x="54" y="46"/>
                                <a:pt x="63" y="46"/>
                              </a:cubicBezTo>
                              <a:cubicBezTo>
                                <a:pt x="71" y="46"/>
                                <a:pt x="79" y="50"/>
                                <a:pt x="85" y="55"/>
                              </a:cubicBezTo>
                              <a:cubicBezTo>
                                <a:pt x="90" y="61"/>
                                <a:pt x="94" y="69"/>
                                <a:pt x="94" y="78"/>
                              </a:cubicBezTo>
                              <a:cubicBezTo>
                                <a:pt x="93" y="78"/>
                                <a:pt x="91" y="79"/>
                                <a:pt x="90" y="79"/>
                              </a:cubicBezTo>
                              <a:close/>
                              <a:moveTo>
                                <a:pt x="104" y="76"/>
                              </a:moveTo>
                              <a:cubicBezTo>
                                <a:pt x="103" y="76"/>
                                <a:pt x="102" y="76"/>
                                <a:pt x="101" y="76"/>
                              </a:cubicBezTo>
                              <a:cubicBezTo>
                                <a:pt x="101" y="75"/>
                                <a:pt x="102" y="74"/>
                                <a:pt x="104" y="74"/>
                              </a:cubicBezTo>
                              <a:cubicBezTo>
                                <a:pt x="105" y="74"/>
                                <a:pt x="106" y="75"/>
                                <a:pt x="107" y="76"/>
                              </a:cubicBezTo>
                              <a:cubicBezTo>
                                <a:pt x="106" y="76"/>
                                <a:pt x="105" y="76"/>
                                <a:pt x="104" y="76"/>
                              </a:cubicBezTo>
                              <a:close/>
                              <a:moveTo>
                                <a:pt x="108" y="76"/>
                              </a:moveTo>
                              <a:cubicBezTo>
                                <a:pt x="107" y="75"/>
                                <a:pt x="106" y="73"/>
                                <a:pt x="104" y="73"/>
                              </a:cubicBezTo>
                              <a:cubicBezTo>
                                <a:pt x="102" y="73"/>
                                <a:pt x="100" y="75"/>
                                <a:pt x="100" y="76"/>
                              </a:cubicBezTo>
                              <a:cubicBezTo>
                                <a:pt x="98" y="77"/>
                                <a:pt x="97" y="77"/>
                                <a:pt x="96" y="77"/>
                              </a:cubicBezTo>
                              <a:cubicBezTo>
                                <a:pt x="96" y="73"/>
                                <a:pt x="100" y="70"/>
                                <a:pt x="104" y="70"/>
                              </a:cubicBezTo>
                              <a:cubicBezTo>
                                <a:pt x="108" y="70"/>
                                <a:pt x="111" y="73"/>
                                <a:pt x="111" y="77"/>
                              </a:cubicBezTo>
                              <a:cubicBezTo>
                                <a:pt x="110" y="77"/>
                                <a:pt x="109" y="76"/>
                                <a:pt x="108" y="76"/>
                              </a:cubicBezTo>
                              <a:close/>
                              <a:moveTo>
                                <a:pt x="112" y="77"/>
                              </a:moveTo>
                              <a:cubicBezTo>
                                <a:pt x="112" y="77"/>
                                <a:pt x="112" y="77"/>
                                <a:pt x="112" y="77"/>
                              </a:cubicBezTo>
                              <a:cubicBezTo>
                                <a:pt x="112" y="73"/>
                                <a:pt x="108" y="69"/>
                                <a:pt x="104" y="69"/>
                              </a:cubicBezTo>
                              <a:cubicBezTo>
                                <a:pt x="99" y="69"/>
                                <a:pt x="95" y="73"/>
                                <a:pt x="95" y="77"/>
                              </a:cubicBezTo>
                              <a:cubicBezTo>
                                <a:pt x="95" y="77"/>
                                <a:pt x="95" y="77"/>
                                <a:pt x="95" y="77"/>
                              </a:cubicBezTo>
                              <a:cubicBezTo>
                                <a:pt x="95" y="75"/>
                                <a:pt x="95" y="72"/>
                                <a:pt x="94" y="70"/>
                              </a:cubicBezTo>
                              <a:cubicBezTo>
                                <a:pt x="94" y="70"/>
                                <a:pt x="95" y="69"/>
                                <a:pt x="95" y="69"/>
                              </a:cubicBezTo>
                              <a:cubicBezTo>
                                <a:pt x="97" y="67"/>
                                <a:pt x="100" y="65"/>
                                <a:pt x="104" y="65"/>
                              </a:cubicBezTo>
                              <a:cubicBezTo>
                                <a:pt x="107" y="65"/>
                                <a:pt x="110" y="67"/>
                                <a:pt x="112" y="69"/>
                              </a:cubicBezTo>
                              <a:cubicBezTo>
                                <a:pt x="113" y="69"/>
                                <a:pt x="113" y="70"/>
                                <a:pt x="113" y="70"/>
                              </a:cubicBezTo>
                              <a:cubicBezTo>
                                <a:pt x="113" y="72"/>
                                <a:pt x="112" y="75"/>
                                <a:pt x="112" y="77"/>
                              </a:cubicBezTo>
                              <a:close/>
                              <a:moveTo>
                                <a:pt x="157" y="95"/>
                              </a:moveTo>
                              <a:cubicBezTo>
                                <a:pt x="153" y="92"/>
                                <a:pt x="149" y="90"/>
                                <a:pt x="145" y="90"/>
                              </a:cubicBezTo>
                              <a:cubicBezTo>
                                <a:pt x="140" y="90"/>
                                <a:pt x="136" y="92"/>
                                <a:pt x="133" y="95"/>
                              </a:cubicBezTo>
                              <a:cubicBezTo>
                                <a:pt x="132" y="94"/>
                                <a:pt x="132" y="93"/>
                                <a:pt x="131" y="92"/>
                              </a:cubicBezTo>
                              <a:cubicBezTo>
                                <a:pt x="135" y="89"/>
                                <a:pt x="140" y="87"/>
                                <a:pt x="145" y="87"/>
                              </a:cubicBezTo>
                              <a:cubicBezTo>
                                <a:pt x="150" y="87"/>
                                <a:pt x="155" y="89"/>
                                <a:pt x="158" y="92"/>
                              </a:cubicBezTo>
                              <a:cubicBezTo>
                                <a:pt x="158" y="93"/>
                                <a:pt x="157" y="94"/>
                                <a:pt x="157" y="95"/>
                              </a:cubicBezTo>
                              <a:close/>
                              <a:moveTo>
                                <a:pt x="159" y="91"/>
                              </a:moveTo>
                              <a:cubicBezTo>
                                <a:pt x="155" y="88"/>
                                <a:pt x="150" y="86"/>
                                <a:pt x="145" y="86"/>
                              </a:cubicBezTo>
                              <a:cubicBezTo>
                                <a:pt x="139" y="86"/>
                                <a:pt x="135" y="88"/>
                                <a:pt x="131" y="91"/>
                              </a:cubicBezTo>
                              <a:cubicBezTo>
                                <a:pt x="130" y="90"/>
                                <a:pt x="129" y="89"/>
                                <a:pt x="128" y="88"/>
                              </a:cubicBezTo>
                              <a:cubicBezTo>
                                <a:pt x="133" y="84"/>
                                <a:pt x="139" y="82"/>
                                <a:pt x="145" y="82"/>
                              </a:cubicBezTo>
                              <a:cubicBezTo>
                                <a:pt x="151" y="82"/>
                                <a:pt x="157" y="84"/>
                                <a:pt x="161" y="88"/>
                              </a:cubicBezTo>
                              <a:cubicBezTo>
                                <a:pt x="160" y="89"/>
                                <a:pt x="160" y="90"/>
                                <a:pt x="159" y="91"/>
                              </a:cubicBezTo>
                              <a:close/>
                              <a:moveTo>
                                <a:pt x="162" y="87"/>
                              </a:moveTo>
                              <a:cubicBezTo>
                                <a:pt x="157" y="83"/>
                                <a:pt x="151" y="81"/>
                                <a:pt x="145" y="81"/>
                              </a:cubicBezTo>
                              <a:cubicBezTo>
                                <a:pt x="138" y="81"/>
                                <a:pt x="132" y="83"/>
                                <a:pt x="128" y="87"/>
                              </a:cubicBezTo>
                              <a:cubicBezTo>
                                <a:pt x="127" y="86"/>
                                <a:pt x="126" y="85"/>
                                <a:pt x="125" y="84"/>
                              </a:cubicBezTo>
                              <a:cubicBezTo>
                                <a:pt x="130" y="80"/>
                                <a:pt x="137" y="77"/>
                                <a:pt x="145" y="77"/>
                              </a:cubicBezTo>
                              <a:cubicBezTo>
                                <a:pt x="152" y="77"/>
                                <a:pt x="159" y="80"/>
                                <a:pt x="165" y="84"/>
                              </a:cubicBezTo>
                              <a:cubicBezTo>
                                <a:pt x="164" y="85"/>
                                <a:pt x="163" y="86"/>
                                <a:pt x="162" y="87"/>
                              </a:cubicBezTo>
                              <a:close/>
                              <a:moveTo>
                                <a:pt x="145" y="64"/>
                              </a:moveTo>
                              <a:cubicBezTo>
                                <a:pt x="137" y="64"/>
                                <a:pt x="131" y="70"/>
                                <a:pt x="131" y="78"/>
                              </a:cubicBezTo>
                              <a:cubicBezTo>
                                <a:pt x="131" y="78"/>
                                <a:pt x="131" y="79"/>
                                <a:pt x="131" y="79"/>
                              </a:cubicBezTo>
                              <a:cubicBezTo>
                                <a:pt x="130" y="80"/>
                                <a:pt x="129" y="80"/>
                                <a:pt x="128" y="81"/>
                              </a:cubicBezTo>
                              <a:cubicBezTo>
                                <a:pt x="128" y="80"/>
                                <a:pt x="128" y="79"/>
                                <a:pt x="128" y="78"/>
                              </a:cubicBezTo>
                              <a:cubicBezTo>
                                <a:pt x="128" y="73"/>
                                <a:pt x="129" y="69"/>
                                <a:pt x="133" y="66"/>
                              </a:cubicBezTo>
                              <a:cubicBezTo>
                                <a:pt x="136" y="62"/>
                                <a:pt x="140" y="60"/>
                                <a:pt x="145" y="60"/>
                              </a:cubicBezTo>
                              <a:cubicBezTo>
                                <a:pt x="149" y="60"/>
                                <a:pt x="154" y="62"/>
                                <a:pt x="157" y="66"/>
                              </a:cubicBezTo>
                              <a:cubicBezTo>
                                <a:pt x="160" y="69"/>
                                <a:pt x="162" y="73"/>
                                <a:pt x="162" y="78"/>
                              </a:cubicBezTo>
                              <a:cubicBezTo>
                                <a:pt x="162" y="79"/>
                                <a:pt x="162" y="80"/>
                                <a:pt x="162" y="81"/>
                              </a:cubicBezTo>
                              <a:cubicBezTo>
                                <a:pt x="160" y="80"/>
                                <a:pt x="159" y="80"/>
                                <a:pt x="158" y="79"/>
                              </a:cubicBezTo>
                              <a:cubicBezTo>
                                <a:pt x="158" y="79"/>
                                <a:pt x="158" y="78"/>
                                <a:pt x="158" y="78"/>
                              </a:cubicBezTo>
                              <a:cubicBezTo>
                                <a:pt x="158" y="70"/>
                                <a:pt x="152" y="64"/>
                                <a:pt x="145" y="64"/>
                              </a:cubicBezTo>
                              <a:close/>
                              <a:moveTo>
                                <a:pt x="145" y="73"/>
                              </a:moveTo>
                              <a:cubicBezTo>
                                <a:pt x="143" y="73"/>
                                <a:pt x="141" y="75"/>
                                <a:pt x="141" y="76"/>
                              </a:cubicBezTo>
                              <a:cubicBezTo>
                                <a:pt x="140" y="77"/>
                                <a:pt x="138" y="77"/>
                                <a:pt x="137" y="77"/>
                              </a:cubicBezTo>
                              <a:cubicBezTo>
                                <a:pt x="138" y="73"/>
                                <a:pt x="141" y="70"/>
                                <a:pt x="145" y="70"/>
                              </a:cubicBezTo>
                              <a:cubicBezTo>
                                <a:pt x="149" y="70"/>
                                <a:pt x="152" y="73"/>
                                <a:pt x="152" y="77"/>
                              </a:cubicBezTo>
                              <a:cubicBezTo>
                                <a:pt x="151" y="77"/>
                                <a:pt x="150" y="77"/>
                                <a:pt x="149" y="76"/>
                              </a:cubicBezTo>
                              <a:cubicBezTo>
                                <a:pt x="148" y="75"/>
                                <a:pt x="147" y="73"/>
                                <a:pt x="145" y="73"/>
                              </a:cubicBezTo>
                              <a:close/>
                              <a:moveTo>
                                <a:pt x="148" y="76"/>
                              </a:moveTo>
                              <a:cubicBezTo>
                                <a:pt x="147" y="76"/>
                                <a:pt x="146" y="76"/>
                                <a:pt x="145" y="76"/>
                              </a:cubicBezTo>
                              <a:cubicBezTo>
                                <a:pt x="144" y="76"/>
                                <a:pt x="143" y="76"/>
                                <a:pt x="142" y="76"/>
                              </a:cubicBezTo>
                              <a:cubicBezTo>
                                <a:pt x="142" y="75"/>
                                <a:pt x="143" y="74"/>
                                <a:pt x="145" y="74"/>
                              </a:cubicBezTo>
                              <a:cubicBezTo>
                                <a:pt x="146" y="74"/>
                                <a:pt x="147" y="75"/>
                                <a:pt x="148" y="76"/>
                              </a:cubicBezTo>
                              <a:close/>
                              <a:moveTo>
                                <a:pt x="145" y="69"/>
                              </a:moveTo>
                              <a:cubicBezTo>
                                <a:pt x="140" y="69"/>
                                <a:pt x="136" y="73"/>
                                <a:pt x="136" y="77"/>
                              </a:cubicBezTo>
                              <a:cubicBezTo>
                                <a:pt x="135" y="78"/>
                                <a:pt x="134" y="78"/>
                                <a:pt x="132" y="79"/>
                              </a:cubicBezTo>
                              <a:cubicBezTo>
                                <a:pt x="132" y="78"/>
                                <a:pt x="132" y="78"/>
                                <a:pt x="132" y="78"/>
                              </a:cubicBezTo>
                              <a:cubicBezTo>
                                <a:pt x="132" y="74"/>
                                <a:pt x="134" y="71"/>
                                <a:pt x="136" y="69"/>
                              </a:cubicBezTo>
                              <a:cubicBezTo>
                                <a:pt x="138" y="67"/>
                                <a:pt x="141" y="65"/>
                                <a:pt x="145" y="65"/>
                              </a:cubicBezTo>
                              <a:cubicBezTo>
                                <a:pt x="148" y="65"/>
                                <a:pt x="151" y="67"/>
                                <a:pt x="153" y="69"/>
                              </a:cubicBezTo>
                              <a:cubicBezTo>
                                <a:pt x="156" y="71"/>
                                <a:pt x="157" y="74"/>
                                <a:pt x="157" y="78"/>
                              </a:cubicBezTo>
                              <a:cubicBezTo>
                                <a:pt x="157" y="78"/>
                                <a:pt x="157" y="78"/>
                                <a:pt x="157" y="79"/>
                              </a:cubicBezTo>
                              <a:cubicBezTo>
                                <a:pt x="156" y="78"/>
                                <a:pt x="155" y="78"/>
                                <a:pt x="153" y="77"/>
                              </a:cubicBezTo>
                              <a:cubicBezTo>
                                <a:pt x="153" y="73"/>
                                <a:pt x="149" y="69"/>
                                <a:pt x="145" y="69"/>
                              </a:cubicBezTo>
                              <a:close/>
                              <a:moveTo>
                                <a:pt x="166" y="83"/>
                              </a:moveTo>
                              <a:cubicBezTo>
                                <a:pt x="166" y="83"/>
                                <a:pt x="165" y="83"/>
                                <a:pt x="165" y="83"/>
                              </a:cubicBezTo>
                              <a:cubicBezTo>
                                <a:pt x="164" y="83"/>
                                <a:pt x="163" y="82"/>
                                <a:pt x="163" y="81"/>
                              </a:cubicBezTo>
                              <a:cubicBezTo>
                                <a:pt x="163" y="80"/>
                                <a:pt x="163" y="79"/>
                                <a:pt x="163" y="78"/>
                              </a:cubicBezTo>
                              <a:cubicBezTo>
                                <a:pt x="163" y="68"/>
                                <a:pt x="155" y="59"/>
                                <a:pt x="145" y="59"/>
                              </a:cubicBezTo>
                              <a:cubicBezTo>
                                <a:pt x="135" y="59"/>
                                <a:pt x="127" y="68"/>
                                <a:pt x="127" y="78"/>
                              </a:cubicBezTo>
                              <a:cubicBezTo>
                                <a:pt x="127" y="79"/>
                                <a:pt x="127" y="80"/>
                                <a:pt x="127" y="81"/>
                              </a:cubicBezTo>
                              <a:cubicBezTo>
                                <a:pt x="126" y="82"/>
                                <a:pt x="125" y="83"/>
                                <a:pt x="124" y="83"/>
                              </a:cubicBezTo>
                              <a:cubicBezTo>
                                <a:pt x="124" y="83"/>
                                <a:pt x="124" y="83"/>
                                <a:pt x="124" y="83"/>
                              </a:cubicBezTo>
                              <a:cubicBezTo>
                                <a:pt x="123" y="81"/>
                                <a:pt x="123" y="80"/>
                                <a:pt x="123" y="78"/>
                              </a:cubicBezTo>
                              <a:cubicBezTo>
                                <a:pt x="123" y="72"/>
                                <a:pt x="126" y="66"/>
                                <a:pt x="129" y="62"/>
                              </a:cubicBezTo>
                              <a:cubicBezTo>
                                <a:pt x="133" y="58"/>
                                <a:pt x="139" y="56"/>
                                <a:pt x="145" y="56"/>
                              </a:cubicBezTo>
                              <a:cubicBezTo>
                                <a:pt x="151" y="56"/>
                                <a:pt x="156" y="58"/>
                                <a:pt x="160" y="62"/>
                              </a:cubicBezTo>
                              <a:cubicBezTo>
                                <a:pt x="164" y="66"/>
                                <a:pt x="166" y="72"/>
                                <a:pt x="166" y="78"/>
                              </a:cubicBezTo>
                              <a:cubicBezTo>
                                <a:pt x="166" y="80"/>
                                <a:pt x="166" y="81"/>
                                <a:pt x="166" y="83"/>
                              </a:cubicBezTo>
                              <a:close/>
                              <a:moveTo>
                                <a:pt x="171" y="80"/>
                              </a:moveTo>
                              <a:cubicBezTo>
                                <a:pt x="170" y="80"/>
                                <a:pt x="168" y="81"/>
                                <a:pt x="167" y="82"/>
                              </a:cubicBezTo>
                              <a:cubicBezTo>
                                <a:pt x="167" y="81"/>
                                <a:pt x="167" y="79"/>
                                <a:pt x="167" y="78"/>
                              </a:cubicBezTo>
                              <a:cubicBezTo>
                                <a:pt x="167" y="65"/>
                                <a:pt x="157" y="55"/>
                                <a:pt x="145" y="55"/>
                              </a:cubicBezTo>
                              <a:cubicBezTo>
                                <a:pt x="132" y="55"/>
                                <a:pt x="122" y="65"/>
                                <a:pt x="122" y="78"/>
                              </a:cubicBezTo>
                              <a:cubicBezTo>
                                <a:pt x="122" y="79"/>
                                <a:pt x="122" y="81"/>
                                <a:pt x="123" y="82"/>
                              </a:cubicBezTo>
                              <a:cubicBezTo>
                                <a:pt x="121" y="81"/>
                                <a:pt x="120" y="80"/>
                                <a:pt x="118" y="80"/>
                              </a:cubicBezTo>
                              <a:cubicBezTo>
                                <a:pt x="118" y="79"/>
                                <a:pt x="118" y="78"/>
                                <a:pt x="118" y="78"/>
                              </a:cubicBezTo>
                              <a:cubicBezTo>
                                <a:pt x="118" y="70"/>
                                <a:pt x="121" y="64"/>
                                <a:pt x="126" y="59"/>
                              </a:cubicBezTo>
                              <a:cubicBezTo>
                                <a:pt x="131" y="54"/>
                                <a:pt x="137" y="51"/>
                                <a:pt x="145" y="51"/>
                              </a:cubicBezTo>
                              <a:cubicBezTo>
                                <a:pt x="152" y="51"/>
                                <a:pt x="159" y="54"/>
                                <a:pt x="163" y="59"/>
                              </a:cubicBezTo>
                              <a:cubicBezTo>
                                <a:pt x="168" y="64"/>
                                <a:pt x="171" y="70"/>
                                <a:pt x="171" y="78"/>
                              </a:cubicBezTo>
                              <a:cubicBezTo>
                                <a:pt x="171" y="78"/>
                                <a:pt x="171" y="79"/>
                                <a:pt x="171" y="80"/>
                              </a:cubicBezTo>
                              <a:close/>
                              <a:moveTo>
                                <a:pt x="172" y="79"/>
                              </a:moveTo>
                              <a:cubicBezTo>
                                <a:pt x="172" y="79"/>
                                <a:pt x="172" y="78"/>
                                <a:pt x="172" y="78"/>
                              </a:cubicBezTo>
                              <a:cubicBezTo>
                                <a:pt x="172" y="62"/>
                                <a:pt x="160" y="50"/>
                                <a:pt x="145" y="50"/>
                              </a:cubicBezTo>
                              <a:cubicBezTo>
                                <a:pt x="130" y="50"/>
                                <a:pt x="117" y="62"/>
                                <a:pt x="117" y="78"/>
                              </a:cubicBezTo>
                              <a:cubicBezTo>
                                <a:pt x="117" y="78"/>
                                <a:pt x="117" y="79"/>
                                <a:pt x="117" y="79"/>
                              </a:cubicBezTo>
                              <a:cubicBezTo>
                                <a:pt x="116" y="79"/>
                                <a:pt x="115" y="78"/>
                                <a:pt x="113" y="78"/>
                              </a:cubicBezTo>
                              <a:cubicBezTo>
                                <a:pt x="113" y="69"/>
                                <a:pt x="117" y="61"/>
                                <a:pt x="123" y="55"/>
                              </a:cubicBezTo>
                              <a:cubicBezTo>
                                <a:pt x="128" y="50"/>
                                <a:pt x="136" y="46"/>
                                <a:pt x="145" y="46"/>
                              </a:cubicBezTo>
                              <a:cubicBezTo>
                                <a:pt x="153" y="46"/>
                                <a:pt x="161" y="50"/>
                                <a:pt x="167" y="55"/>
                              </a:cubicBezTo>
                              <a:cubicBezTo>
                                <a:pt x="173" y="61"/>
                                <a:pt x="176" y="69"/>
                                <a:pt x="176" y="78"/>
                              </a:cubicBezTo>
                              <a:cubicBezTo>
                                <a:pt x="175" y="78"/>
                                <a:pt x="173" y="79"/>
                                <a:pt x="172" y="79"/>
                              </a:cubicBezTo>
                              <a:close/>
                              <a:moveTo>
                                <a:pt x="186" y="76"/>
                              </a:moveTo>
                              <a:cubicBezTo>
                                <a:pt x="185" y="76"/>
                                <a:pt x="184" y="76"/>
                                <a:pt x="183" y="76"/>
                              </a:cubicBezTo>
                              <a:cubicBezTo>
                                <a:pt x="183" y="75"/>
                                <a:pt x="185" y="74"/>
                                <a:pt x="186" y="74"/>
                              </a:cubicBezTo>
                              <a:cubicBezTo>
                                <a:pt x="187" y="74"/>
                                <a:pt x="188" y="75"/>
                                <a:pt x="189" y="76"/>
                              </a:cubicBezTo>
                              <a:cubicBezTo>
                                <a:pt x="188" y="76"/>
                                <a:pt x="187" y="76"/>
                                <a:pt x="186" y="76"/>
                              </a:cubicBezTo>
                              <a:close/>
                              <a:moveTo>
                                <a:pt x="190" y="76"/>
                              </a:moveTo>
                              <a:cubicBezTo>
                                <a:pt x="189" y="75"/>
                                <a:pt x="188" y="73"/>
                                <a:pt x="186" y="73"/>
                              </a:cubicBezTo>
                              <a:cubicBezTo>
                                <a:pt x="184" y="73"/>
                                <a:pt x="182" y="75"/>
                                <a:pt x="182" y="76"/>
                              </a:cubicBezTo>
                              <a:cubicBezTo>
                                <a:pt x="181" y="77"/>
                                <a:pt x="179" y="77"/>
                                <a:pt x="178" y="77"/>
                              </a:cubicBezTo>
                              <a:cubicBezTo>
                                <a:pt x="179" y="73"/>
                                <a:pt x="182" y="70"/>
                                <a:pt x="186" y="70"/>
                              </a:cubicBezTo>
                              <a:cubicBezTo>
                                <a:pt x="190" y="70"/>
                                <a:pt x="193" y="73"/>
                                <a:pt x="193" y="77"/>
                              </a:cubicBezTo>
                              <a:cubicBezTo>
                                <a:pt x="192" y="77"/>
                                <a:pt x="191" y="76"/>
                                <a:pt x="190" y="76"/>
                              </a:cubicBezTo>
                              <a:close/>
                              <a:moveTo>
                                <a:pt x="195" y="77"/>
                              </a:moveTo>
                              <a:cubicBezTo>
                                <a:pt x="195" y="77"/>
                                <a:pt x="194" y="77"/>
                                <a:pt x="194" y="77"/>
                              </a:cubicBezTo>
                              <a:cubicBezTo>
                                <a:pt x="194" y="73"/>
                                <a:pt x="190" y="69"/>
                                <a:pt x="186" y="69"/>
                              </a:cubicBezTo>
                              <a:cubicBezTo>
                                <a:pt x="181" y="69"/>
                                <a:pt x="178" y="73"/>
                                <a:pt x="177" y="77"/>
                              </a:cubicBezTo>
                              <a:cubicBezTo>
                                <a:pt x="177" y="77"/>
                                <a:pt x="177" y="77"/>
                                <a:pt x="177" y="77"/>
                              </a:cubicBezTo>
                              <a:cubicBezTo>
                                <a:pt x="177" y="75"/>
                                <a:pt x="177" y="72"/>
                                <a:pt x="176" y="70"/>
                              </a:cubicBezTo>
                              <a:cubicBezTo>
                                <a:pt x="176" y="70"/>
                                <a:pt x="177" y="69"/>
                                <a:pt x="177" y="69"/>
                              </a:cubicBezTo>
                              <a:cubicBezTo>
                                <a:pt x="179" y="67"/>
                                <a:pt x="182" y="65"/>
                                <a:pt x="186" y="65"/>
                              </a:cubicBezTo>
                              <a:cubicBezTo>
                                <a:pt x="189" y="65"/>
                                <a:pt x="192" y="67"/>
                                <a:pt x="195" y="69"/>
                              </a:cubicBezTo>
                              <a:cubicBezTo>
                                <a:pt x="195" y="69"/>
                                <a:pt x="195" y="70"/>
                                <a:pt x="195" y="70"/>
                              </a:cubicBezTo>
                              <a:cubicBezTo>
                                <a:pt x="195" y="72"/>
                                <a:pt x="195" y="75"/>
                                <a:pt x="195" y="77"/>
                              </a:cubicBezTo>
                              <a:close/>
                              <a:moveTo>
                                <a:pt x="239" y="95"/>
                              </a:moveTo>
                              <a:cubicBezTo>
                                <a:pt x="236" y="92"/>
                                <a:pt x="232" y="90"/>
                                <a:pt x="227" y="90"/>
                              </a:cubicBezTo>
                              <a:cubicBezTo>
                                <a:pt x="222" y="90"/>
                                <a:pt x="218" y="92"/>
                                <a:pt x="215" y="95"/>
                              </a:cubicBezTo>
                              <a:cubicBezTo>
                                <a:pt x="215" y="94"/>
                                <a:pt x="214" y="93"/>
                                <a:pt x="213" y="92"/>
                              </a:cubicBezTo>
                              <a:cubicBezTo>
                                <a:pt x="217" y="89"/>
                                <a:pt x="222" y="87"/>
                                <a:pt x="227" y="87"/>
                              </a:cubicBezTo>
                              <a:cubicBezTo>
                                <a:pt x="232" y="87"/>
                                <a:pt x="237" y="89"/>
                                <a:pt x="240" y="92"/>
                              </a:cubicBezTo>
                              <a:cubicBezTo>
                                <a:pt x="240" y="93"/>
                                <a:pt x="239" y="94"/>
                                <a:pt x="239" y="95"/>
                              </a:cubicBezTo>
                              <a:close/>
                              <a:moveTo>
                                <a:pt x="241" y="91"/>
                              </a:moveTo>
                              <a:cubicBezTo>
                                <a:pt x="237" y="88"/>
                                <a:pt x="232" y="86"/>
                                <a:pt x="227" y="86"/>
                              </a:cubicBezTo>
                              <a:cubicBezTo>
                                <a:pt x="222" y="86"/>
                                <a:pt x="217" y="88"/>
                                <a:pt x="213" y="91"/>
                              </a:cubicBezTo>
                              <a:cubicBezTo>
                                <a:pt x="212" y="90"/>
                                <a:pt x="211" y="89"/>
                                <a:pt x="211" y="88"/>
                              </a:cubicBezTo>
                              <a:cubicBezTo>
                                <a:pt x="215" y="84"/>
                                <a:pt x="221" y="82"/>
                                <a:pt x="227" y="82"/>
                              </a:cubicBezTo>
                              <a:cubicBezTo>
                                <a:pt x="233" y="82"/>
                                <a:pt x="239" y="84"/>
                                <a:pt x="243" y="88"/>
                              </a:cubicBezTo>
                              <a:cubicBezTo>
                                <a:pt x="242" y="89"/>
                                <a:pt x="242" y="90"/>
                                <a:pt x="241" y="91"/>
                              </a:cubicBezTo>
                              <a:close/>
                              <a:moveTo>
                                <a:pt x="244" y="87"/>
                              </a:moveTo>
                              <a:cubicBezTo>
                                <a:pt x="239" y="83"/>
                                <a:pt x="233" y="81"/>
                                <a:pt x="227" y="81"/>
                              </a:cubicBezTo>
                              <a:cubicBezTo>
                                <a:pt x="221" y="81"/>
                                <a:pt x="215" y="83"/>
                                <a:pt x="210" y="87"/>
                              </a:cubicBezTo>
                              <a:cubicBezTo>
                                <a:pt x="209" y="86"/>
                                <a:pt x="208" y="85"/>
                                <a:pt x="207" y="84"/>
                              </a:cubicBezTo>
                              <a:cubicBezTo>
                                <a:pt x="213" y="80"/>
                                <a:pt x="219" y="77"/>
                                <a:pt x="227" y="77"/>
                              </a:cubicBezTo>
                              <a:cubicBezTo>
                                <a:pt x="234" y="77"/>
                                <a:pt x="241" y="80"/>
                                <a:pt x="247" y="84"/>
                              </a:cubicBezTo>
                              <a:cubicBezTo>
                                <a:pt x="246" y="85"/>
                                <a:pt x="245" y="86"/>
                                <a:pt x="244" y="87"/>
                              </a:cubicBezTo>
                              <a:close/>
                              <a:moveTo>
                                <a:pt x="227" y="64"/>
                              </a:moveTo>
                              <a:cubicBezTo>
                                <a:pt x="220" y="64"/>
                                <a:pt x="214" y="70"/>
                                <a:pt x="214" y="78"/>
                              </a:cubicBezTo>
                              <a:cubicBezTo>
                                <a:pt x="214" y="78"/>
                                <a:pt x="214" y="79"/>
                                <a:pt x="214" y="79"/>
                              </a:cubicBezTo>
                              <a:cubicBezTo>
                                <a:pt x="212" y="80"/>
                                <a:pt x="211" y="80"/>
                                <a:pt x="210" y="81"/>
                              </a:cubicBezTo>
                              <a:cubicBezTo>
                                <a:pt x="210" y="80"/>
                                <a:pt x="210" y="79"/>
                                <a:pt x="210" y="78"/>
                              </a:cubicBezTo>
                              <a:cubicBezTo>
                                <a:pt x="210" y="73"/>
                                <a:pt x="212" y="69"/>
                                <a:pt x="215" y="66"/>
                              </a:cubicBezTo>
                              <a:cubicBezTo>
                                <a:pt x="218" y="62"/>
                                <a:pt x="222" y="60"/>
                                <a:pt x="227" y="60"/>
                              </a:cubicBezTo>
                              <a:cubicBezTo>
                                <a:pt x="232" y="60"/>
                                <a:pt x="236" y="62"/>
                                <a:pt x="239" y="66"/>
                              </a:cubicBezTo>
                              <a:cubicBezTo>
                                <a:pt x="242" y="69"/>
                                <a:pt x="244" y="73"/>
                                <a:pt x="244" y="78"/>
                              </a:cubicBezTo>
                              <a:cubicBezTo>
                                <a:pt x="244" y="79"/>
                                <a:pt x="244" y="80"/>
                                <a:pt x="244" y="81"/>
                              </a:cubicBezTo>
                              <a:cubicBezTo>
                                <a:pt x="243" y="80"/>
                                <a:pt x="241" y="79"/>
                                <a:pt x="240" y="79"/>
                              </a:cubicBezTo>
                              <a:cubicBezTo>
                                <a:pt x="240" y="79"/>
                                <a:pt x="240" y="78"/>
                                <a:pt x="240" y="78"/>
                              </a:cubicBezTo>
                              <a:cubicBezTo>
                                <a:pt x="240" y="70"/>
                                <a:pt x="234" y="64"/>
                                <a:pt x="227" y="64"/>
                              </a:cubicBezTo>
                              <a:close/>
                              <a:moveTo>
                                <a:pt x="227" y="73"/>
                              </a:moveTo>
                              <a:cubicBezTo>
                                <a:pt x="225" y="73"/>
                                <a:pt x="223" y="75"/>
                                <a:pt x="223" y="76"/>
                              </a:cubicBezTo>
                              <a:cubicBezTo>
                                <a:pt x="222" y="77"/>
                                <a:pt x="221" y="77"/>
                                <a:pt x="219" y="77"/>
                              </a:cubicBezTo>
                              <a:cubicBezTo>
                                <a:pt x="220" y="73"/>
                                <a:pt x="223" y="70"/>
                                <a:pt x="227" y="70"/>
                              </a:cubicBezTo>
                              <a:cubicBezTo>
                                <a:pt x="231" y="70"/>
                                <a:pt x="234" y="73"/>
                                <a:pt x="234" y="77"/>
                              </a:cubicBezTo>
                              <a:cubicBezTo>
                                <a:pt x="233" y="77"/>
                                <a:pt x="232" y="77"/>
                                <a:pt x="231" y="76"/>
                              </a:cubicBezTo>
                              <a:cubicBezTo>
                                <a:pt x="230" y="75"/>
                                <a:pt x="229" y="73"/>
                                <a:pt x="227" y="73"/>
                              </a:cubicBezTo>
                              <a:close/>
                              <a:moveTo>
                                <a:pt x="230" y="76"/>
                              </a:moveTo>
                              <a:cubicBezTo>
                                <a:pt x="229" y="76"/>
                                <a:pt x="228" y="76"/>
                                <a:pt x="227" y="76"/>
                              </a:cubicBezTo>
                              <a:cubicBezTo>
                                <a:pt x="226" y="76"/>
                                <a:pt x="225" y="76"/>
                                <a:pt x="224" y="76"/>
                              </a:cubicBezTo>
                              <a:cubicBezTo>
                                <a:pt x="225" y="75"/>
                                <a:pt x="226" y="74"/>
                                <a:pt x="227" y="74"/>
                              </a:cubicBezTo>
                              <a:cubicBezTo>
                                <a:pt x="228" y="74"/>
                                <a:pt x="229" y="75"/>
                                <a:pt x="230" y="76"/>
                              </a:cubicBezTo>
                              <a:close/>
                              <a:moveTo>
                                <a:pt x="227" y="69"/>
                              </a:moveTo>
                              <a:cubicBezTo>
                                <a:pt x="222" y="69"/>
                                <a:pt x="219" y="73"/>
                                <a:pt x="218" y="77"/>
                              </a:cubicBezTo>
                              <a:cubicBezTo>
                                <a:pt x="217" y="78"/>
                                <a:pt x="216" y="78"/>
                                <a:pt x="215" y="79"/>
                              </a:cubicBezTo>
                              <a:cubicBezTo>
                                <a:pt x="215" y="78"/>
                                <a:pt x="215" y="78"/>
                                <a:pt x="215" y="78"/>
                              </a:cubicBezTo>
                              <a:cubicBezTo>
                                <a:pt x="215" y="74"/>
                                <a:pt x="216" y="71"/>
                                <a:pt x="218" y="69"/>
                              </a:cubicBezTo>
                              <a:cubicBezTo>
                                <a:pt x="220" y="67"/>
                                <a:pt x="224" y="65"/>
                                <a:pt x="227" y="65"/>
                              </a:cubicBezTo>
                              <a:cubicBezTo>
                                <a:pt x="230" y="65"/>
                                <a:pt x="233" y="67"/>
                                <a:pt x="236" y="69"/>
                              </a:cubicBezTo>
                              <a:cubicBezTo>
                                <a:pt x="238" y="71"/>
                                <a:pt x="239" y="74"/>
                                <a:pt x="239" y="78"/>
                              </a:cubicBezTo>
                              <a:cubicBezTo>
                                <a:pt x="239" y="78"/>
                                <a:pt x="239" y="78"/>
                                <a:pt x="239" y="79"/>
                              </a:cubicBezTo>
                              <a:cubicBezTo>
                                <a:pt x="238" y="78"/>
                                <a:pt x="237" y="78"/>
                                <a:pt x="235" y="77"/>
                              </a:cubicBezTo>
                              <a:cubicBezTo>
                                <a:pt x="235" y="73"/>
                                <a:pt x="232" y="69"/>
                                <a:pt x="227" y="69"/>
                              </a:cubicBezTo>
                              <a:close/>
                              <a:moveTo>
                                <a:pt x="248" y="83"/>
                              </a:moveTo>
                              <a:cubicBezTo>
                                <a:pt x="248" y="83"/>
                                <a:pt x="248" y="83"/>
                                <a:pt x="248" y="83"/>
                              </a:cubicBezTo>
                              <a:cubicBezTo>
                                <a:pt x="247" y="83"/>
                                <a:pt x="246" y="82"/>
                                <a:pt x="245" y="81"/>
                              </a:cubicBezTo>
                              <a:cubicBezTo>
                                <a:pt x="245" y="80"/>
                                <a:pt x="245" y="79"/>
                                <a:pt x="245" y="78"/>
                              </a:cubicBezTo>
                              <a:cubicBezTo>
                                <a:pt x="245" y="68"/>
                                <a:pt x="237" y="59"/>
                                <a:pt x="227" y="59"/>
                              </a:cubicBezTo>
                              <a:cubicBezTo>
                                <a:pt x="217" y="59"/>
                                <a:pt x="209" y="68"/>
                                <a:pt x="209" y="78"/>
                              </a:cubicBezTo>
                              <a:cubicBezTo>
                                <a:pt x="209" y="79"/>
                                <a:pt x="209" y="80"/>
                                <a:pt x="209" y="81"/>
                              </a:cubicBezTo>
                              <a:cubicBezTo>
                                <a:pt x="208" y="82"/>
                                <a:pt x="207" y="83"/>
                                <a:pt x="206" y="83"/>
                              </a:cubicBezTo>
                              <a:cubicBezTo>
                                <a:pt x="206" y="83"/>
                                <a:pt x="206" y="83"/>
                                <a:pt x="206" y="83"/>
                              </a:cubicBezTo>
                              <a:cubicBezTo>
                                <a:pt x="206" y="81"/>
                                <a:pt x="205" y="80"/>
                                <a:pt x="205" y="78"/>
                              </a:cubicBezTo>
                              <a:cubicBezTo>
                                <a:pt x="205" y="72"/>
                                <a:pt x="208" y="66"/>
                                <a:pt x="212" y="62"/>
                              </a:cubicBezTo>
                              <a:cubicBezTo>
                                <a:pt x="216" y="58"/>
                                <a:pt x="221" y="56"/>
                                <a:pt x="227" y="56"/>
                              </a:cubicBezTo>
                              <a:cubicBezTo>
                                <a:pt x="233" y="56"/>
                                <a:pt x="238" y="58"/>
                                <a:pt x="242" y="62"/>
                              </a:cubicBezTo>
                              <a:cubicBezTo>
                                <a:pt x="246" y="66"/>
                                <a:pt x="249" y="72"/>
                                <a:pt x="249" y="78"/>
                              </a:cubicBezTo>
                              <a:cubicBezTo>
                                <a:pt x="249" y="80"/>
                                <a:pt x="248" y="81"/>
                                <a:pt x="248" y="83"/>
                              </a:cubicBezTo>
                              <a:close/>
                              <a:moveTo>
                                <a:pt x="253" y="80"/>
                              </a:moveTo>
                              <a:cubicBezTo>
                                <a:pt x="252" y="80"/>
                                <a:pt x="250" y="81"/>
                                <a:pt x="249" y="82"/>
                              </a:cubicBezTo>
                              <a:cubicBezTo>
                                <a:pt x="249" y="81"/>
                                <a:pt x="250" y="79"/>
                                <a:pt x="250" y="78"/>
                              </a:cubicBezTo>
                              <a:cubicBezTo>
                                <a:pt x="250" y="65"/>
                                <a:pt x="239" y="55"/>
                                <a:pt x="227" y="55"/>
                              </a:cubicBezTo>
                              <a:cubicBezTo>
                                <a:pt x="214" y="55"/>
                                <a:pt x="204" y="65"/>
                                <a:pt x="204" y="78"/>
                              </a:cubicBezTo>
                              <a:cubicBezTo>
                                <a:pt x="204" y="79"/>
                                <a:pt x="204" y="81"/>
                                <a:pt x="205" y="82"/>
                              </a:cubicBezTo>
                              <a:cubicBezTo>
                                <a:pt x="203" y="81"/>
                                <a:pt x="202" y="80"/>
                                <a:pt x="201" y="80"/>
                              </a:cubicBezTo>
                              <a:cubicBezTo>
                                <a:pt x="200" y="79"/>
                                <a:pt x="200" y="78"/>
                                <a:pt x="200" y="78"/>
                              </a:cubicBezTo>
                              <a:cubicBezTo>
                                <a:pt x="200" y="70"/>
                                <a:pt x="203" y="64"/>
                                <a:pt x="208" y="59"/>
                              </a:cubicBezTo>
                              <a:cubicBezTo>
                                <a:pt x="213" y="54"/>
                                <a:pt x="220" y="51"/>
                                <a:pt x="227" y="51"/>
                              </a:cubicBezTo>
                              <a:cubicBezTo>
                                <a:pt x="234" y="51"/>
                                <a:pt x="241" y="54"/>
                                <a:pt x="246" y="59"/>
                              </a:cubicBezTo>
                              <a:cubicBezTo>
                                <a:pt x="250" y="64"/>
                                <a:pt x="253" y="70"/>
                                <a:pt x="253" y="78"/>
                              </a:cubicBezTo>
                              <a:cubicBezTo>
                                <a:pt x="253" y="78"/>
                                <a:pt x="253" y="79"/>
                                <a:pt x="253" y="80"/>
                              </a:cubicBezTo>
                              <a:close/>
                              <a:moveTo>
                                <a:pt x="254" y="79"/>
                              </a:moveTo>
                              <a:cubicBezTo>
                                <a:pt x="254" y="79"/>
                                <a:pt x="254" y="78"/>
                                <a:pt x="254" y="78"/>
                              </a:cubicBezTo>
                              <a:cubicBezTo>
                                <a:pt x="254" y="62"/>
                                <a:pt x="242" y="50"/>
                                <a:pt x="227" y="50"/>
                              </a:cubicBezTo>
                              <a:cubicBezTo>
                                <a:pt x="212" y="50"/>
                                <a:pt x="199" y="62"/>
                                <a:pt x="199" y="78"/>
                              </a:cubicBezTo>
                              <a:cubicBezTo>
                                <a:pt x="199" y="78"/>
                                <a:pt x="199" y="79"/>
                                <a:pt x="199" y="79"/>
                              </a:cubicBezTo>
                              <a:cubicBezTo>
                                <a:pt x="198" y="79"/>
                                <a:pt x="197" y="78"/>
                                <a:pt x="196" y="78"/>
                              </a:cubicBezTo>
                              <a:cubicBezTo>
                                <a:pt x="196" y="69"/>
                                <a:pt x="199" y="61"/>
                                <a:pt x="205" y="55"/>
                              </a:cubicBezTo>
                              <a:cubicBezTo>
                                <a:pt x="210" y="50"/>
                                <a:pt x="218" y="46"/>
                                <a:pt x="227" y="46"/>
                              </a:cubicBezTo>
                              <a:cubicBezTo>
                                <a:pt x="236" y="46"/>
                                <a:pt x="243" y="50"/>
                                <a:pt x="249" y="55"/>
                              </a:cubicBezTo>
                              <a:cubicBezTo>
                                <a:pt x="255" y="61"/>
                                <a:pt x="258" y="69"/>
                                <a:pt x="258" y="78"/>
                              </a:cubicBezTo>
                              <a:cubicBezTo>
                                <a:pt x="257" y="78"/>
                                <a:pt x="256" y="79"/>
                                <a:pt x="254" y="79"/>
                              </a:cubicBezTo>
                              <a:close/>
                              <a:moveTo>
                                <a:pt x="268" y="76"/>
                              </a:moveTo>
                              <a:cubicBezTo>
                                <a:pt x="267" y="76"/>
                                <a:pt x="266" y="76"/>
                                <a:pt x="265" y="76"/>
                              </a:cubicBezTo>
                              <a:cubicBezTo>
                                <a:pt x="266" y="75"/>
                                <a:pt x="267" y="74"/>
                                <a:pt x="268" y="74"/>
                              </a:cubicBezTo>
                              <a:cubicBezTo>
                                <a:pt x="269" y="74"/>
                                <a:pt x="270" y="75"/>
                                <a:pt x="271" y="76"/>
                              </a:cubicBezTo>
                              <a:cubicBezTo>
                                <a:pt x="270" y="76"/>
                                <a:pt x="269" y="76"/>
                                <a:pt x="268" y="76"/>
                              </a:cubicBezTo>
                              <a:close/>
                              <a:moveTo>
                                <a:pt x="272" y="76"/>
                              </a:moveTo>
                              <a:cubicBezTo>
                                <a:pt x="272" y="75"/>
                                <a:pt x="270" y="73"/>
                                <a:pt x="268" y="73"/>
                              </a:cubicBezTo>
                              <a:cubicBezTo>
                                <a:pt x="266" y="73"/>
                                <a:pt x="265" y="75"/>
                                <a:pt x="264" y="76"/>
                              </a:cubicBezTo>
                              <a:cubicBezTo>
                                <a:pt x="263" y="76"/>
                                <a:pt x="262" y="77"/>
                                <a:pt x="261" y="77"/>
                              </a:cubicBezTo>
                              <a:cubicBezTo>
                                <a:pt x="261" y="73"/>
                                <a:pt x="264" y="70"/>
                                <a:pt x="268" y="70"/>
                              </a:cubicBezTo>
                              <a:cubicBezTo>
                                <a:pt x="272" y="70"/>
                                <a:pt x="275" y="73"/>
                                <a:pt x="276" y="77"/>
                              </a:cubicBezTo>
                              <a:cubicBezTo>
                                <a:pt x="274" y="77"/>
                                <a:pt x="273" y="77"/>
                                <a:pt x="272" y="76"/>
                              </a:cubicBezTo>
                              <a:close/>
                              <a:moveTo>
                                <a:pt x="277" y="77"/>
                              </a:moveTo>
                              <a:cubicBezTo>
                                <a:pt x="277" y="77"/>
                                <a:pt x="277" y="77"/>
                                <a:pt x="277" y="77"/>
                              </a:cubicBezTo>
                              <a:cubicBezTo>
                                <a:pt x="276" y="73"/>
                                <a:pt x="273" y="69"/>
                                <a:pt x="268" y="69"/>
                              </a:cubicBezTo>
                              <a:cubicBezTo>
                                <a:pt x="264" y="69"/>
                                <a:pt x="260" y="73"/>
                                <a:pt x="260" y="77"/>
                              </a:cubicBezTo>
                              <a:cubicBezTo>
                                <a:pt x="259" y="77"/>
                                <a:pt x="259" y="77"/>
                                <a:pt x="259" y="77"/>
                              </a:cubicBezTo>
                              <a:cubicBezTo>
                                <a:pt x="259" y="75"/>
                                <a:pt x="259" y="72"/>
                                <a:pt x="258" y="70"/>
                              </a:cubicBezTo>
                              <a:cubicBezTo>
                                <a:pt x="259" y="70"/>
                                <a:pt x="259" y="69"/>
                                <a:pt x="259" y="69"/>
                              </a:cubicBezTo>
                              <a:cubicBezTo>
                                <a:pt x="262" y="67"/>
                                <a:pt x="265" y="65"/>
                                <a:pt x="268" y="65"/>
                              </a:cubicBezTo>
                              <a:cubicBezTo>
                                <a:pt x="272" y="65"/>
                                <a:pt x="275" y="67"/>
                                <a:pt x="277" y="69"/>
                              </a:cubicBezTo>
                              <a:cubicBezTo>
                                <a:pt x="277" y="69"/>
                                <a:pt x="277" y="70"/>
                                <a:pt x="278" y="70"/>
                              </a:cubicBezTo>
                              <a:cubicBezTo>
                                <a:pt x="277" y="72"/>
                                <a:pt x="277" y="75"/>
                                <a:pt x="277" y="77"/>
                              </a:cubicBezTo>
                              <a:close/>
                              <a:moveTo>
                                <a:pt x="321" y="95"/>
                              </a:moveTo>
                              <a:cubicBezTo>
                                <a:pt x="318" y="92"/>
                                <a:pt x="314" y="90"/>
                                <a:pt x="309" y="90"/>
                              </a:cubicBezTo>
                              <a:cubicBezTo>
                                <a:pt x="305" y="90"/>
                                <a:pt x="301" y="92"/>
                                <a:pt x="297" y="95"/>
                              </a:cubicBezTo>
                              <a:cubicBezTo>
                                <a:pt x="297" y="94"/>
                                <a:pt x="296" y="93"/>
                                <a:pt x="296" y="92"/>
                              </a:cubicBezTo>
                              <a:cubicBezTo>
                                <a:pt x="299" y="89"/>
                                <a:pt x="304" y="87"/>
                                <a:pt x="309" y="87"/>
                              </a:cubicBezTo>
                              <a:cubicBezTo>
                                <a:pt x="314" y="87"/>
                                <a:pt x="319" y="89"/>
                                <a:pt x="323" y="92"/>
                              </a:cubicBezTo>
                              <a:cubicBezTo>
                                <a:pt x="322" y="93"/>
                                <a:pt x="322" y="94"/>
                                <a:pt x="321" y="95"/>
                              </a:cubicBezTo>
                              <a:close/>
                              <a:moveTo>
                                <a:pt x="323" y="91"/>
                              </a:moveTo>
                              <a:cubicBezTo>
                                <a:pt x="319" y="88"/>
                                <a:pt x="315" y="86"/>
                                <a:pt x="309" y="86"/>
                              </a:cubicBezTo>
                              <a:cubicBezTo>
                                <a:pt x="304" y="86"/>
                                <a:pt x="299" y="88"/>
                                <a:pt x="295" y="91"/>
                              </a:cubicBezTo>
                              <a:cubicBezTo>
                                <a:pt x="294" y="90"/>
                                <a:pt x="294" y="89"/>
                                <a:pt x="293" y="88"/>
                              </a:cubicBezTo>
                              <a:cubicBezTo>
                                <a:pt x="297" y="84"/>
                                <a:pt x="303" y="82"/>
                                <a:pt x="309" y="82"/>
                              </a:cubicBezTo>
                              <a:cubicBezTo>
                                <a:pt x="315" y="82"/>
                                <a:pt x="321" y="84"/>
                                <a:pt x="326" y="88"/>
                              </a:cubicBezTo>
                              <a:cubicBezTo>
                                <a:pt x="325" y="89"/>
                                <a:pt x="324" y="90"/>
                                <a:pt x="323" y="91"/>
                              </a:cubicBezTo>
                              <a:close/>
                              <a:moveTo>
                                <a:pt x="326" y="87"/>
                              </a:moveTo>
                              <a:cubicBezTo>
                                <a:pt x="322" y="83"/>
                                <a:pt x="316" y="81"/>
                                <a:pt x="309" y="81"/>
                              </a:cubicBezTo>
                              <a:cubicBezTo>
                                <a:pt x="303" y="81"/>
                                <a:pt x="297" y="83"/>
                                <a:pt x="292" y="87"/>
                              </a:cubicBezTo>
                              <a:cubicBezTo>
                                <a:pt x="291" y="86"/>
                                <a:pt x="290" y="85"/>
                                <a:pt x="289" y="84"/>
                              </a:cubicBezTo>
                              <a:cubicBezTo>
                                <a:pt x="295" y="80"/>
                                <a:pt x="302" y="77"/>
                                <a:pt x="309" y="77"/>
                              </a:cubicBezTo>
                              <a:cubicBezTo>
                                <a:pt x="317" y="77"/>
                                <a:pt x="324" y="80"/>
                                <a:pt x="329" y="84"/>
                              </a:cubicBezTo>
                              <a:cubicBezTo>
                                <a:pt x="328" y="85"/>
                                <a:pt x="327" y="86"/>
                                <a:pt x="326" y="87"/>
                              </a:cubicBezTo>
                              <a:close/>
                              <a:moveTo>
                                <a:pt x="309" y="64"/>
                              </a:moveTo>
                              <a:cubicBezTo>
                                <a:pt x="302" y="64"/>
                                <a:pt x="296" y="70"/>
                                <a:pt x="296" y="78"/>
                              </a:cubicBezTo>
                              <a:cubicBezTo>
                                <a:pt x="296" y="78"/>
                                <a:pt x="296" y="79"/>
                                <a:pt x="296" y="79"/>
                              </a:cubicBezTo>
                              <a:cubicBezTo>
                                <a:pt x="295" y="80"/>
                                <a:pt x="293" y="80"/>
                                <a:pt x="292" y="81"/>
                              </a:cubicBezTo>
                              <a:cubicBezTo>
                                <a:pt x="292" y="80"/>
                                <a:pt x="292" y="79"/>
                                <a:pt x="292" y="78"/>
                              </a:cubicBezTo>
                              <a:cubicBezTo>
                                <a:pt x="292" y="73"/>
                                <a:pt x="294" y="69"/>
                                <a:pt x="297" y="66"/>
                              </a:cubicBezTo>
                              <a:cubicBezTo>
                                <a:pt x="300" y="62"/>
                                <a:pt x="304" y="60"/>
                                <a:pt x="309" y="60"/>
                              </a:cubicBezTo>
                              <a:cubicBezTo>
                                <a:pt x="314" y="60"/>
                                <a:pt x="318" y="62"/>
                                <a:pt x="321" y="66"/>
                              </a:cubicBezTo>
                              <a:cubicBezTo>
                                <a:pt x="324" y="69"/>
                                <a:pt x="326" y="73"/>
                                <a:pt x="326" y="78"/>
                              </a:cubicBezTo>
                              <a:cubicBezTo>
                                <a:pt x="326" y="79"/>
                                <a:pt x="326" y="80"/>
                                <a:pt x="326" y="81"/>
                              </a:cubicBezTo>
                              <a:cubicBezTo>
                                <a:pt x="325" y="80"/>
                                <a:pt x="324" y="79"/>
                                <a:pt x="322" y="79"/>
                              </a:cubicBezTo>
                              <a:cubicBezTo>
                                <a:pt x="323" y="79"/>
                                <a:pt x="323" y="78"/>
                                <a:pt x="323" y="78"/>
                              </a:cubicBezTo>
                              <a:cubicBezTo>
                                <a:pt x="323" y="70"/>
                                <a:pt x="317" y="64"/>
                                <a:pt x="309" y="64"/>
                              </a:cubicBezTo>
                              <a:close/>
                              <a:moveTo>
                                <a:pt x="309" y="73"/>
                              </a:moveTo>
                              <a:cubicBezTo>
                                <a:pt x="307" y="73"/>
                                <a:pt x="306" y="75"/>
                                <a:pt x="305" y="76"/>
                              </a:cubicBezTo>
                              <a:cubicBezTo>
                                <a:pt x="304" y="77"/>
                                <a:pt x="303" y="77"/>
                                <a:pt x="302" y="77"/>
                              </a:cubicBezTo>
                              <a:cubicBezTo>
                                <a:pt x="302" y="73"/>
                                <a:pt x="305" y="70"/>
                                <a:pt x="309" y="70"/>
                              </a:cubicBezTo>
                              <a:cubicBezTo>
                                <a:pt x="313" y="70"/>
                                <a:pt x="316" y="73"/>
                                <a:pt x="317" y="77"/>
                              </a:cubicBezTo>
                              <a:cubicBezTo>
                                <a:pt x="316" y="77"/>
                                <a:pt x="314" y="77"/>
                                <a:pt x="313" y="76"/>
                              </a:cubicBezTo>
                              <a:cubicBezTo>
                                <a:pt x="313" y="75"/>
                                <a:pt x="311" y="73"/>
                                <a:pt x="309" y="73"/>
                              </a:cubicBezTo>
                              <a:close/>
                              <a:moveTo>
                                <a:pt x="312" y="76"/>
                              </a:moveTo>
                              <a:cubicBezTo>
                                <a:pt x="311" y="76"/>
                                <a:pt x="310" y="76"/>
                                <a:pt x="309" y="76"/>
                              </a:cubicBezTo>
                              <a:cubicBezTo>
                                <a:pt x="308" y="76"/>
                                <a:pt x="307" y="76"/>
                                <a:pt x="306" y="76"/>
                              </a:cubicBezTo>
                              <a:cubicBezTo>
                                <a:pt x="307" y="75"/>
                                <a:pt x="308" y="74"/>
                                <a:pt x="309" y="74"/>
                              </a:cubicBezTo>
                              <a:cubicBezTo>
                                <a:pt x="310" y="74"/>
                                <a:pt x="312" y="75"/>
                                <a:pt x="312" y="76"/>
                              </a:cubicBezTo>
                              <a:close/>
                              <a:moveTo>
                                <a:pt x="309" y="69"/>
                              </a:moveTo>
                              <a:cubicBezTo>
                                <a:pt x="305" y="69"/>
                                <a:pt x="301" y="73"/>
                                <a:pt x="301" y="77"/>
                              </a:cubicBezTo>
                              <a:cubicBezTo>
                                <a:pt x="299" y="78"/>
                                <a:pt x="298" y="78"/>
                                <a:pt x="297" y="79"/>
                              </a:cubicBezTo>
                              <a:cubicBezTo>
                                <a:pt x="297" y="78"/>
                                <a:pt x="297" y="78"/>
                                <a:pt x="297" y="78"/>
                              </a:cubicBezTo>
                              <a:cubicBezTo>
                                <a:pt x="297" y="74"/>
                                <a:pt x="298" y="71"/>
                                <a:pt x="300" y="69"/>
                              </a:cubicBezTo>
                              <a:cubicBezTo>
                                <a:pt x="303" y="67"/>
                                <a:pt x="306" y="65"/>
                                <a:pt x="309" y="65"/>
                              </a:cubicBezTo>
                              <a:cubicBezTo>
                                <a:pt x="313" y="65"/>
                                <a:pt x="316" y="67"/>
                                <a:pt x="318" y="69"/>
                              </a:cubicBezTo>
                              <a:cubicBezTo>
                                <a:pt x="320" y="71"/>
                                <a:pt x="322" y="74"/>
                                <a:pt x="322" y="78"/>
                              </a:cubicBezTo>
                              <a:cubicBezTo>
                                <a:pt x="322" y="78"/>
                                <a:pt x="322" y="78"/>
                                <a:pt x="322" y="79"/>
                              </a:cubicBezTo>
                              <a:cubicBezTo>
                                <a:pt x="320" y="78"/>
                                <a:pt x="319" y="78"/>
                                <a:pt x="318" y="77"/>
                              </a:cubicBezTo>
                              <a:cubicBezTo>
                                <a:pt x="318" y="73"/>
                                <a:pt x="314" y="69"/>
                                <a:pt x="309" y="69"/>
                              </a:cubicBezTo>
                              <a:close/>
                              <a:moveTo>
                                <a:pt x="330" y="83"/>
                              </a:moveTo>
                              <a:cubicBezTo>
                                <a:pt x="330" y="83"/>
                                <a:pt x="330" y="83"/>
                                <a:pt x="330" y="83"/>
                              </a:cubicBezTo>
                              <a:cubicBezTo>
                                <a:pt x="329" y="83"/>
                                <a:pt x="328" y="82"/>
                                <a:pt x="327" y="81"/>
                              </a:cubicBezTo>
                              <a:cubicBezTo>
                                <a:pt x="327" y="80"/>
                                <a:pt x="327" y="79"/>
                                <a:pt x="327" y="78"/>
                              </a:cubicBezTo>
                              <a:cubicBezTo>
                                <a:pt x="327" y="68"/>
                                <a:pt x="319" y="59"/>
                                <a:pt x="309" y="59"/>
                              </a:cubicBezTo>
                              <a:cubicBezTo>
                                <a:pt x="299" y="59"/>
                                <a:pt x="291" y="68"/>
                                <a:pt x="291" y="78"/>
                              </a:cubicBezTo>
                              <a:cubicBezTo>
                                <a:pt x="291" y="79"/>
                                <a:pt x="291" y="80"/>
                                <a:pt x="291" y="81"/>
                              </a:cubicBezTo>
                              <a:cubicBezTo>
                                <a:pt x="290" y="82"/>
                                <a:pt x="290" y="83"/>
                                <a:pt x="289" y="84"/>
                              </a:cubicBezTo>
                              <a:cubicBezTo>
                                <a:pt x="289" y="83"/>
                                <a:pt x="288" y="83"/>
                                <a:pt x="288" y="83"/>
                              </a:cubicBezTo>
                              <a:cubicBezTo>
                                <a:pt x="288" y="81"/>
                                <a:pt x="288" y="80"/>
                                <a:pt x="288" y="78"/>
                              </a:cubicBezTo>
                              <a:cubicBezTo>
                                <a:pt x="288" y="72"/>
                                <a:pt x="290" y="66"/>
                                <a:pt x="294" y="62"/>
                              </a:cubicBezTo>
                              <a:cubicBezTo>
                                <a:pt x="298" y="58"/>
                                <a:pt x="303" y="56"/>
                                <a:pt x="309" y="56"/>
                              </a:cubicBezTo>
                              <a:cubicBezTo>
                                <a:pt x="315" y="56"/>
                                <a:pt x="321" y="58"/>
                                <a:pt x="325" y="62"/>
                              </a:cubicBezTo>
                              <a:cubicBezTo>
                                <a:pt x="328" y="66"/>
                                <a:pt x="331" y="72"/>
                                <a:pt x="331" y="78"/>
                              </a:cubicBezTo>
                              <a:cubicBezTo>
                                <a:pt x="331" y="80"/>
                                <a:pt x="331" y="81"/>
                                <a:pt x="330" y="83"/>
                              </a:cubicBezTo>
                              <a:close/>
                              <a:moveTo>
                                <a:pt x="336" y="80"/>
                              </a:moveTo>
                              <a:cubicBezTo>
                                <a:pt x="334" y="80"/>
                                <a:pt x="333" y="81"/>
                                <a:pt x="331" y="82"/>
                              </a:cubicBezTo>
                              <a:cubicBezTo>
                                <a:pt x="332" y="81"/>
                                <a:pt x="332" y="79"/>
                                <a:pt x="332" y="78"/>
                              </a:cubicBezTo>
                              <a:cubicBezTo>
                                <a:pt x="332" y="65"/>
                                <a:pt x="322" y="55"/>
                                <a:pt x="309" y="55"/>
                              </a:cubicBezTo>
                              <a:cubicBezTo>
                                <a:pt x="297" y="55"/>
                                <a:pt x="287" y="65"/>
                                <a:pt x="287" y="78"/>
                              </a:cubicBezTo>
                              <a:cubicBezTo>
                                <a:pt x="287" y="79"/>
                                <a:pt x="287" y="81"/>
                                <a:pt x="287" y="82"/>
                              </a:cubicBezTo>
                              <a:cubicBezTo>
                                <a:pt x="286" y="81"/>
                                <a:pt x="284" y="80"/>
                                <a:pt x="283" y="80"/>
                              </a:cubicBezTo>
                              <a:cubicBezTo>
                                <a:pt x="283" y="79"/>
                                <a:pt x="283" y="78"/>
                                <a:pt x="283" y="78"/>
                              </a:cubicBezTo>
                              <a:cubicBezTo>
                                <a:pt x="283" y="70"/>
                                <a:pt x="286" y="64"/>
                                <a:pt x="290" y="59"/>
                              </a:cubicBezTo>
                              <a:cubicBezTo>
                                <a:pt x="295" y="54"/>
                                <a:pt x="302" y="51"/>
                                <a:pt x="309" y="51"/>
                              </a:cubicBezTo>
                              <a:cubicBezTo>
                                <a:pt x="317" y="51"/>
                                <a:pt x="323" y="54"/>
                                <a:pt x="328" y="59"/>
                              </a:cubicBezTo>
                              <a:cubicBezTo>
                                <a:pt x="333" y="64"/>
                                <a:pt x="336" y="70"/>
                                <a:pt x="336" y="78"/>
                              </a:cubicBezTo>
                              <a:cubicBezTo>
                                <a:pt x="336" y="78"/>
                                <a:pt x="336" y="79"/>
                                <a:pt x="336" y="80"/>
                              </a:cubicBezTo>
                              <a:close/>
                              <a:moveTo>
                                <a:pt x="337" y="79"/>
                              </a:moveTo>
                              <a:cubicBezTo>
                                <a:pt x="337" y="79"/>
                                <a:pt x="337" y="78"/>
                                <a:pt x="337" y="78"/>
                              </a:cubicBezTo>
                              <a:cubicBezTo>
                                <a:pt x="337" y="62"/>
                                <a:pt x="324" y="50"/>
                                <a:pt x="309" y="50"/>
                              </a:cubicBezTo>
                              <a:cubicBezTo>
                                <a:pt x="294" y="50"/>
                                <a:pt x="282" y="62"/>
                                <a:pt x="282" y="78"/>
                              </a:cubicBezTo>
                              <a:cubicBezTo>
                                <a:pt x="282" y="78"/>
                                <a:pt x="282" y="79"/>
                                <a:pt x="282" y="79"/>
                              </a:cubicBezTo>
                              <a:cubicBezTo>
                                <a:pt x="281" y="79"/>
                                <a:pt x="279" y="78"/>
                                <a:pt x="278" y="78"/>
                              </a:cubicBezTo>
                              <a:cubicBezTo>
                                <a:pt x="278" y="69"/>
                                <a:pt x="281" y="61"/>
                                <a:pt x="287" y="55"/>
                              </a:cubicBezTo>
                              <a:cubicBezTo>
                                <a:pt x="293" y="50"/>
                                <a:pt x="301" y="46"/>
                                <a:pt x="309" y="46"/>
                              </a:cubicBezTo>
                              <a:cubicBezTo>
                                <a:pt x="318" y="46"/>
                                <a:pt x="326" y="50"/>
                                <a:pt x="331" y="55"/>
                              </a:cubicBezTo>
                              <a:cubicBezTo>
                                <a:pt x="337" y="61"/>
                                <a:pt x="341" y="69"/>
                                <a:pt x="341" y="78"/>
                              </a:cubicBezTo>
                              <a:cubicBezTo>
                                <a:pt x="339" y="78"/>
                                <a:pt x="338" y="79"/>
                                <a:pt x="337" y="79"/>
                              </a:cubicBezTo>
                              <a:close/>
                              <a:moveTo>
                                <a:pt x="350" y="76"/>
                              </a:moveTo>
                              <a:cubicBezTo>
                                <a:pt x="349" y="76"/>
                                <a:pt x="348" y="76"/>
                                <a:pt x="347" y="76"/>
                              </a:cubicBezTo>
                              <a:cubicBezTo>
                                <a:pt x="348" y="75"/>
                                <a:pt x="349" y="74"/>
                                <a:pt x="350" y="74"/>
                              </a:cubicBezTo>
                              <a:cubicBezTo>
                                <a:pt x="352" y="74"/>
                                <a:pt x="353" y="75"/>
                                <a:pt x="353" y="76"/>
                              </a:cubicBezTo>
                              <a:cubicBezTo>
                                <a:pt x="352" y="76"/>
                                <a:pt x="351" y="76"/>
                                <a:pt x="350" y="76"/>
                              </a:cubicBezTo>
                              <a:close/>
                              <a:moveTo>
                                <a:pt x="354" y="76"/>
                              </a:moveTo>
                              <a:cubicBezTo>
                                <a:pt x="354" y="75"/>
                                <a:pt x="352" y="73"/>
                                <a:pt x="350" y="73"/>
                              </a:cubicBezTo>
                              <a:cubicBezTo>
                                <a:pt x="348" y="73"/>
                                <a:pt x="347" y="75"/>
                                <a:pt x="346" y="76"/>
                              </a:cubicBezTo>
                              <a:cubicBezTo>
                                <a:pt x="345" y="77"/>
                                <a:pt x="344" y="77"/>
                                <a:pt x="343" y="77"/>
                              </a:cubicBezTo>
                              <a:cubicBezTo>
                                <a:pt x="343" y="73"/>
                                <a:pt x="346" y="70"/>
                                <a:pt x="350" y="70"/>
                              </a:cubicBezTo>
                              <a:cubicBezTo>
                                <a:pt x="354" y="70"/>
                                <a:pt x="357" y="73"/>
                                <a:pt x="358" y="77"/>
                              </a:cubicBezTo>
                              <a:cubicBezTo>
                                <a:pt x="357" y="77"/>
                                <a:pt x="356" y="76"/>
                                <a:pt x="354" y="76"/>
                              </a:cubicBezTo>
                              <a:close/>
                              <a:moveTo>
                                <a:pt x="359" y="77"/>
                              </a:moveTo>
                              <a:cubicBezTo>
                                <a:pt x="359" y="77"/>
                                <a:pt x="359" y="77"/>
                                <a:pt x="359" y="77"/>
                              </a:cubicBezTo>
                              <a:cubicBezTo>
                                <a:pt x="359" y="73"/>
                                <a:pt x="355" y="69"/>
                                <a:pt x="350" y="69"/>
                              </a:cubicBezTo>
                              <a:cubicBezTo>
                                <a:pt x="346" y="69"/>
                                <a:pt x="342" y="73"/>
                                <a:pt x="342" y="77"/>
                              </a:cubicBezTo>
                              <a:cubicBezTo>
                                <a:pt x="342" y="77"/>
                                <a:pt x="342" y="77"/>
                                <a:pt x="342" y="77"/>
                              </a:cubicBezTo>
                              <a:cubicBezTo>
                                <a:pt x="342" y="75"/>
                                <a:pt x="341" y="72"/>
                                <a:pt x="341" y="70"/>
                              </a:cubicBezTo>
                              <a:cubicBezTo>
                                <a:pt x="341" y="70"/>
                                <a:pt x="341" y="69"/>
                                <a:pt x="342" y="69"/>
                              </a:cubicBezTo>
                              <a:cubicBezTo>
                                <a:pt x="344" y="67"/>
                                <a:pt x="347" y="65"/>
                                <a:pt x="350" y="65"/>
                              </a:cubicBezTo>
                              <a:cubicBezTo>
                                <a:pt x="354" y="65"/>
                                <a:pt x="357" y="67"/>
                                <a:pt x="359" y="69"/>
                              </a:cubicBezTo>
                              <a:cubicBezTo>
                                <a:pt x="359" y="69"/>
                                <a:pt x="360" y="70"/>
                                <a:pt x="360" y="70"/>
                              </a:cubicBezTo>
                              <a:cubicBezTo>
                                <a:pt x="359" y="72"/>
                                <a:pt x="359" y="75"/>
                                <a:pt x="359" y="77"/>
                              </a:cubicBezTo>
                              <a:close/>
                              <a:moveTo>
                                <a:pt x="403" y="95"/>
                              </a:moveTo>
                              <a:cubicBezTo>
                                <a:pt x="400" y="92"/>
                                <a:pt x="396" y="90"/>
                                <a:pt x="391" y="90"/>
                              </a:cubicBezTo>
                              <a:cubicBezTo>
                                <a:pt x="387" y="90"/>
                                <a:pt x="383" y="92"/>
                                <a:pt x="380" y="95"/>
                              </a:cubicBezTo>
                              <a:cubicBezTo>
                                <a:pt x="379" y="94"/>
                                <a:pt x="379" y="93"/>
                                <a:pt x="378" y="92"/>
                              </a:cubicBezTo>
                              <a:cubicBezTo>
                                <a:pt x="382" y="89"/>
                                <a:pt x="386" y="87"/>
                                <a:pt x="391" y="87"/>
                              </a:cubicBezTo>
                              <a:cubicBezTo>
                                <a:pt x="397" y="87"/>
                                <a:pt x="401" y="89"/>
                                <a:pt x="405" y="92"/>
                              </a:cubicBezTo>
                              <a:cubicBezTo>
                                <a:pt x="404" y="93"/>
                                <a:pt x="404" y="94"/>
                                <a:pt x="403" y="95"/>
                              </a:cubicBezTo>
                              <a:close/>
                              <a:moveTo>
                                <a:pt x="405" y="91"/>
                              </a:moveTo>
                              <a:cubicBezTo>
                                <a:pt x="402" y="88"/>
                                <a:pt x="397" y="86"/>
                                <a:pt x="391" y="86"/>
                              </a:cubicBezTo>
                              <a:cubicBezTo>
                                <a:pt x="386" y="86"/>
                                <a:pt x="381" y="88"/>
                                <a:pt x="377" y="91"/>
                              </a:cubicBezTo>
                              <a:cubicBezTo>
                                <a:pt x="377" y="90"/>
                                <a:pt x="376" y="89"/>
                                <a:pt x="375" y="88"/>
                              </a:cubicBezTo>
                              <a:cubicBezTo>
                                <a:pt x="380" y="84"/>
                                <a:pt x="385" y="82"/>
                                <a:pt x="391" y="82"/>
                              </a:cubicBezTo>
                              <a:cubicBezTo>
                                <a:pt x="398" y="82"/>
                                <a:pt x="403" y="84"/>
                                <a:pt x="408" y="88"/>
                              </a:cubicBezTo>
                              <a:cubicBezTo>
                                <a:pt x="407" y="89"/>
                                <a:pt x="406" y="90"/>
                                <a:pt x="405" y="91"/>
                              </a:cubicBezTo>
                              <a:close/>
                              <a:moveTo>
                                <a:pt x="408" y="87"/>
                              </a:moveTo>
                              <a:cubicBezTo>
                                <a:pt x="404" y="83"/>
                                <a:pt x="398" y="81"/>
                                <a:pt x="391" y="81"/>
                              </a:cubicBezTo>
                              <a:cubicBezTo>
                                <a:pt x="385" y="81"/>
                                <a:pt x="379" y="83"/>
                                <a:pt x="374" y="87"/>
                              </a:cubicBezTo>
                              <a:cubicBezTo>
                                <a:pt x="374" y="86"/>
                                <a:pt x="373" y="85"/>
                                <a:pt x="372" y="84"/>
                              </a:cubicBezTo>
                              <a:cubicBezTo>
                                <a:pt x="377" y="80"/>
                                <a:pt x="384" y="77"/>
                                <a:pt x="391" y="77"/>
                              </a:cubicBezTo>
                              <a:cubicBezTo>
                                <a:pt x="399" y="77"/>
                                <a:pt x="406" y="80"/>
                                <a:pt x="411" y="84"/>
                              </a:cubicBezTo>
                              <a:cubicBezTo>
                                <a:pt x="410" y="85"/>
                                <a:pt x="409" y="86"/>
                                <a:pt x="408" y="87"/>
                              </a:cubicBezTo>
                              <a:close/>
                              <a:moveTo>
                                <a:pt x="391" y="64"/>
                              </a:moveTo>
                              <a:cubicBezTo>
                                <a:pt x="384" y="64"/>
                                <a:pt x="378" y="70"/>
                                <a:pt x="378" y="78"/>
                              </a:cubicBezTo>
                              <a:cubicBezTo>
                                <a:pt x="378" y="78"/>
                                <a:pt x="378" y="79"/>
                                <a:pt x="378" y="79"/>
                              </a:cubicBezTo>
                              <a:cubicBezTo>
                                <a:pt x="377" y="80"/>
                                <a:pt x="376" y="80"/>
                                <a:pt x="375" y="81"/>
                              </a:cubicBezTo>
                              <a:cubicBezTo>
                                <a:pt x="374" y="80"/>
                                <a:pt x="374" y="79"/>
                                <a:pt x="374" y="78"/>
                              </a:cubicBezTo>
                              <a:cubicBezTo>
                                <a:pt x="374" y="73"/>
                                <a:pt x="376" y="69"/>
                                <a:pt x="379" y="66"/>
                              </a:cubicBezTo>
                              <a:cubicBezTo>
                                <a:pt x="382" y="62"/>
                                <a:pt x="387" y="60"/>
                                <a:pt x="391" y="60"/>
                              </a:cubicBezTo>
                              <a:cubicBezTo>
                                <a:pt x="396" y="60"/>
                                <a:pt x="400" y="62"/>
                                <a:pt x="404" y="66"/>
                              </a:cubicBezTo>
                              <a:cubicBezTo>
                                <a:pt x="407" y="69"/>
                                <a:pt x="409" y="73"/>
                                <a:pt x="409" y="78"/>
                              </a:cubicBezTo>
                              <a:cubicBezTo>
                                <a:pt x="409" y="79"/>
                                <a:pt x="408" y="80"/>
                                <a:pt x="408" y="81"/>
                              </a:cubicBezTo>
                              <a:cubicBezTo>
                                <a:pt x="407" y="80"/>
                                <a:pt x="406" y="80"/>
                                <a:pt x="405" y="79"/>
                              </a:cubicBezTo>
                              <a:cubicBezTo>
                                <a:pt x="405" y="79"/>
                                <a:pt x="405" y="78"/>
                                <a:pt x="405" y="78"/>
                              </a:cubicBezTo>
                              <a:cubicBezTo>
                                <a:pt x="405" y="70"/>
                                <a:pt x="399" y="64"/>
                                <a:pt x="391" y="64"/>
                              </a:cubicBezTo>
                              <a:close/>
                              <a:moveTo>
                                <a:pt x="391" y="73"/>
                              </a:moveTo>
                              <a:cubicBezTo>
                                <a:pt x="390" y="73"/>
                                <a:pt x="388" y="75"/>
                                <a:pt x="387" y="76"/>
                              </a:cubicBezTo>
                              <a:cubicBezTo>
                                <a:pt x="386" y="77"/>
                                <a:pt x="385" y="77"/>
                                <a:pt x="384" y="77"/>
                              </a:cubicBezTo>
                              <a:cubicBezTo>
                                <a:pt x="384" y="73"/>
                                <a:pt x="387" y="70"/>
                                <a:pt x="391" y="70"/>
                              </a:cubicBezTo>
                              <a:cubicBezTo>
                                <a:pt x="395" y="70"/>
                                <a:pt x="399" y="73"/>
                                <a:pt x="399" y="77"/>
                              </a:cubicBezTo>
                              <a:cubicBezTo>
                                <a:pt x="398" y="77"/>
                                <a:pt x="397" y="77"/>
                                <a:pt x="395" y="76"/>
                              </a:cubicBezTo>
                              <a:cubicBezTo>
                                <a:pt x="395" y="75"/>
                                <a:pt x="393" y="73"/>
                                <a:pt x="391" y="73"/>
                              </a:cubicBezTo>
                              <a:close/>
                              <a:moveTo>
                                <a:pt x="394" y="76"/>
                              </a:moveTo>
                              <a:cubicBezTo>
                                <a:pt x="393" y="76"/>
                                <a:pt x="392" y="76"/>
                                <a:pt x="391" y="76"/>
                              </a:cubicBezTo>
                              <a:cubicBezTo>
                                <a:pt x="390" y="76"/>
                                <a:pt x="389" y="76"/>
                                <a:pt x="389" y="76"/>
                              </a:cubicBezTo>
                              <a:cubicBezTo>
                                <a:pt x="389" y="75"/>
                                <a:pt x="390" y="74"/>
                                <a:pt x="391" y="74"/>
                              </a:cubicBezTo>
                              <a:cubicBezTo>
                                <a:pt x="393" y="74"/>
                                <a:pt x="394" y="75"/>
                                <a:pt x="394" y="76"/>
                              </a:cubicBezTo>
                              <a:close/>
                              <a:moveTo>
                                <a:pt x="391" y="69"/>
                              </a:moveTo>
                              <a:cubicBezTo>
                                <a:pt x="387" y="69"/>
                                <a:pt x="383" y="73"/>
                                <a:pt x="383" y="77"/>
                              </a:cubicBezTo>
                              <a:cubicBezTo>
                                <a:pt x="382" y="78"/>
                                <a:pt x="380" y="78"/>
                                <a:pt x="379" y="79"/>
                              </a:cubicBezTo>
                              <a:cubicBezTo>
                                <a:pt x="379" y="78"/>
                                <a:pt x="379" y="78"/>
                                <a:pt x="379" y="78"/>
                              </a:cubicBezTo>
                              <a:cubicBezTo>
                                <a:pt x="379" y="74"/>
                                <a:pt x="380" y="71"/>
                                <a:pt x="383" y="69"/>
                              </a:cubicBezTo>
                              <a:cubicBezTo>
                                <a:pt x="385" y="67"/>
                                <a:pt x="388" y="65"/>
                                <a:pt x="391" y="65"/>
                              </a:cubicBezTo>
                              <a:cubicBezTo>
                                <a:pt x="395" y="65"/>
                                <a:pt x="398" y="67"/>
                                <a:pt x="400" y="69"/>
                              </a:cubicBezTo>
                              <a:cubicBezTo>
                                <a:pt x="402" y="71"/>
                                <a:pt x="404" y="74"/>
                                <a:pt x="404" y="78"/>
                              </a:cubicBezTo>
                              <a:cubicBezTo>
                                <a:pt x="404" y="78"/>
                                <a:pt x="404" y="78"/>
                                <a:pt x="404" y="79"/>
                              </a:cubicBezTo>
                              <a:cubicBezTo>
                                <a:pt x="402" y="78"/>
                                <a:pt x="401" y="78"/>
                                <a:pt x="400" y="77"/>
                              </a:cubicBezTo>
                              <a:cubicBezTo>
                                <a:pt x="400" y="73"/>
                                <a:pt x="396" y="69"/>
                                <a:pt x="391" y="69"/>
                              </a:cubicBezTo>
                              <a:close/>
                              <a:moveTo>
                                <a:pt x="412" y="83"/>
                              </a:moveTo>
                              <a:cubicBezTo>
                                <a:pt x="412" y="83"/>
                                <a:pt x="412" y="83"/>
                                <a:pt x="412" y="83"/>
                              </a:cubicBezTo>
                              <a:cubicBezTo>
                                <a:pt x="411" y="83"/>
                                <a:pt x="410" y="82"/>
                                <a:pt x="409" y="81"/>
                              </a:cubicBezTo>
                              <a:cubicBezTo>
                                <a:pt x="409" y="80"/>
                                <a:pt x="410" y="79"/>
                                <a:pt x="410" y="78"/>
                              </a:cubicBezTo>
                              <a:cubicBezTo>
                                <a:pt x="410" y="68"/>
                                <a:pt x="401" y="59"/>
                                <a:pt x="391" y="59"/>
                              </a:cubicBezTo>
                              <a:cubicBezTo>
                                <a:pt x="381" y="59"/>
                                <a:pt x="373" y="68"/>
                                <a:pt x="373" y="78"/>
                              </a:cubicBezTo>
                              <a:cubicBezTo>
                                <a:pt x="373" y="79"/>
                                <a:pt x="373" y="80"/>
                                <a:pt x="374" y="81"/>
                              </a:cubicBezTo>
                              <a:cubicBezTo>
                                <a:pt x="373" y="82"/>
                                <a:pt x="372" y="83"/>
                                <a:pt x="371" y="83"/>
                              </a:cubicBezTo>
                              <a:cubicBezTo>
                                <a:pt x="371" y="83"/>
                                <a:pt x="371" y="83"/>
                                <a:pt x="370" y="83"/>
                              </a:cubicBezTo>
                              <a:cubicBezTo>
                                <a:pt x="370" y="81"/>
                                <a:pt x="370" y="80"/>
                                <a:pt x="370" y="78"/>
                              </a:cubicBezTo>
                              <a:cubicBezTo>
                                <a:pt x="370" y="72"/>
                                <a:pt x="372" y="66"/>
                                <a:pt x="376" y="62"/>
                              </a:cubicBezTo>
                              <a:cubicBezTo>
                                <a:pt x="380" y="58"/>
                                <a:pt x="385" y="56"/>
                                <a:pt x="391" y="56"/>
                              </a:cubicBezTo>
                              <a:cubicBezTo>
                                <a:pt x="397" y="56"/>
                                <a:pt x="403" y="58"/>
                                <a:pt x="407" y="62"/>
                              </a:cubicBezTo>
                              <a:cubicBezTo>
                                <a:pt x="411" y="66"/>
                                <a:pt x="413" y="72"/>
                                <a:pt x="413" y="78"/>
                              </a:cubicBezTo>
                              <a:cubicBezTo>
                                <a:pt x="413" y="80"/>
                                <a:pt x="413" y="81"/>
                                <a:pt x="412" y="83"/>
                              </a:cubicBezTo>
                              <a:close/>
                              <a:moveTo>
                                <a:pt x="418" y="80"/>
                              </a:moveTo>
                              <a:cubicBezTo>
                                <a:pt x="416" y="80"/>
                                <a:pt x="415" y="81"/>
                                <a:pt x="414" y="82"/>
                              </a:cubicBezTo>
                              <a:cubicBezTo>
                                <a:pt x="414" y="81"/>
                                <a:pt x="414" y="79"/>
                                <a:pt x="414" y="78"/>
                              </a:cubicBezTo>
                              <a:cubicBezTo>
                                <a:pt x="414" y="65"/>
                                <a:pt x="404" y="55"/>
                                <a:pt x="391" y="55"/>
                              </a:cubicBezTo>
                              <a:cubicBezTo>
                                <a:pt x="379" y="55"/>
                                <a:pt x="369" y="65"/>
                                <a:pt x="369" y="78"/>
                              </a:cubicBezTo>
                              <a:cubicBezTo>
                                <a:pt x="369" y="79"/>
                                <a:pt x="369" y="81"/>
                                <a:pt x="369" y="82"/>
                              </a:cubicBezTo>
                              <a:cubicBezTo>
                                <a:pt x="368" y="81"/>
                                <a:pt x="366" y="80"/>
                                <a:pt x="365" y="80"/>
                              </a:cubicBezTo>
                              <a:cubicBezTo>
                                <a:pt x="365" y="79"/>
                                <a:pt x="365" y="78"/>
                                <a:pt x="365" y="78"/>
                              </a:cubicBezTo>
                              <a:cubicBezTo>
                                <a:pt x="365" y="70"/>
                                <a:pt x="368" y="64"/>
                                <a:pt x="373" y="59"/>
                              </a:cubicBezTo>
                              <a:cubicBezTo>
                                <a:pt x="377" y="54"/>
                                <a:pt x="384" y="51"/>
                                <a:pt x="391" y="51"/>
                              </a:cubicBezTo>
                              <a:cubicBezTo>
                                <a:pt x="399" y="51"/>
                                <a:pt x="405" y="54"/>
                                <a:pt x="410" y="59"/>
                              </a:cubicBezTo>
                              <a:cubicBezTo>
                                <a:pt x="415" y="64"/>
                                <a:pt x="418" y="70"/>
                                <a:pt x="418" y="78"/>
                              </a:cubicBezTo>
                              <a:cubicBezTo>
                                <a:pt x="418" y="78"/>
                                <a:pt x="418" y="79"/>
                                <a:pt x="418" y="80"/>
                              </a:cubicBezTo>
                              <a:close/>
                              <a:moveTo>
                                <a:pt x="419" y="79"/>
                              </a:moveTo>
                              <a:cubicBezTo>
                                <a:pt x="419" y="79"/>
                                <a:pt x="419" y="78"/>
                                <a:pt x="419" y="78"/>
                              </a:cubicBezTo>
                              <a:cubicBezTo>
                                <a:pt x="419" y="62"/>
                                <a:pt x="407" y="50"/>
                                <a:pt x="391" y="50"/>
                              </a:cubicBezTo>
                              <a:cubicBezTo>
                                <a:pt x="376" y="50"/>
                                <a:pt x="364" y="62"/>
                                <a:pt x="364" y="78"/>
                              </a:cubicBezTo>
                              <a:cubicBezTo>
                                <a:pt x="364" y="78"/>
                                <a:pt x="364" y="79"/>
                                <a:pt x="364" y="79"/>
                              </a:cubicBezTo>
                              <a:cubicBezTo>
                                <a:pt x="363" y="79"/>
                                <a:pt x="361" y="78"/>
                                <a:pt x="360" y="78"/>
                              </a:cubicBezTo>
                              <a:cubicBezTo>
                                <a:pt x="360" y="69"/>
                                <a:pt x="364" y="61"/>
                                <a:pt x="369" y="55"/>
                              </a:cubicBezTo>
                              <a:cubicBezTo>
                                <a:pt x="375" y="50"/>
                                <a:pt x="383" y="46"/>
                                <a:pt x="391" y="46"/>
                              </a:cubicBezTo>
                              <a:cubicBezTo>
                                <a:pt x="400" y="46"/>
                                <a:pt x="408" y="50"/>
                                <a:pt x="414" y="55"/>
                              </a:cubicBezTo>
                              <a:cubicBezTo>
                                <a:pt x="419" y="61"/>
                                <a:pt x="423" y="69"/>
                                <a:pt x="423" y="78"/>
                              </a:cubicBezTo>
                              <a:cubicBezTo>
                                <a:pt x="421" y="78"/>
                                <a:pt x="420" y="79"/>
                                <a:pt x="419" y="79"/>
                              </a:cubicBezTo>
                              <a:close/>
                              <a:moveTo>
                                <a:pt x="433" y="76"/>
                              </a:moveTo>
                              <a:cubicBezTo>
                                <a:pt x="432" y="76"/>
                                <a:pt x="431" y="76"/>
                                <a:pt x="430" y="76"/>
                              </a:cubicBezTo>
                              <a:cubicBezTo>
                                <a:pt x="430" y="75"/>
                                <a:pt x="431" y="74"/>
                                <a:pt x="433" y="74"/>
                              </a:cubicBezTo>
                              <a:cubicBezTo>
                                <a:pt x="434" y="74"/>
                                <a:pt x="435" y="75"/>
                                <a:pt x="435" y="76"/>
                              </a:cubicBezTo>
                              <a:cubicBezTo>
                                <a:pt x="434" y="76"/>
                                <a:pt x="434" y="76"/>
                                <a:pt x="433" y="76"/>
                              </a:cubicBezTo>
                              <a:close/>
                              <a:moveTo>
                                <a:pt x="437" y="76"/>
                              </a:moveTo>
                              <a:cubicBezTo>
                                <a:pt x="436" y="75"/>
                                <a:pt x="434" y="73"/>
                                <a:pt x="433" y="73"/>
                              </a:cubicBezTo>
                              <a:cubicBezTo>
                                <a:pt x="431" y="73"/>
                                <a:pt x="429" y="75"/>
                                <a:pt x="429" y="76"/>
                              </a:cubicBezTo>
                              <a:cubicBezTo>
                                <a:pt x="427" y="77"/>
                                <a:pt x="426" y="77"/>
                                <a:pt x="425" y="77"/>
                              </a:cubicBezTo>
                              <a:cubicBezTo>
                                <a:pt x="425" y="73"/>
                                <a:pt x="429" y="70"/>
                                <a:pt x="433" y="70"/>
                              </a:cubicBezTo>
                              <a:cubicBezTo>
                                <a:pt x="436" y="70"/>
                                <a:pt x="440" y="73"/>
                                <a:pt x="440" y="77"/>
                              </a:cubicBezTo>
                              <a:cubicBezTo>
                                <a:pt x="439" y="77"/>
                                <a:pt x="438" y="76"/>
                                <a:pt x="437" y="76"/>
                              </a:cubicBezTo>
                              <a:close/>
                              <a:moveTo>
                                <a:pt x="441" y="77"/>
                              </a:moveTo>
                              <a:cubicBezTo>
                                <a:pt x="441" y="77"/>
                                <a:pt x="441" y="77"/>
                                <a:pt x="441" y="77"/>
                              </a:cubicBezTo>
                              <a:cubicBezTo>
                                <a:pt x="441" y="73"/>
                                <a:pt x="437" y="69"/>
                                <a:pt x="433" y="69"/>
                              </a:cubicBezTo>
                              <a:cubicBezTo>
                                <a:pt x="428" y="69"/>
                                <a:pt x="424" y="73"/>
                                <a:pt x="424" y="77"/>
                              </a:cubicBezTo>
                              <a:cubicBezTo>
                                <a:pt x="424" y="77"/>
                                <a:pt x="424" y="77"/>
                                <a:pt x="424" y="77"/>
                              </a:cubicBezTo>
                              <a:cubicBezTo>
                                <a:pt x="424" y="75"/>
                                <a:pt x="423" y="72"/>
                                <a:pt x="423" y="70"/>
                              </a:cubicBezTo>
                              <a:cubicBezTo>
                                <a:pt x="423" y="70"/>
                                <a:pt x="423" y="69"/>
                                <a:pt x="424" y="69"/>
                              </a:cubicBezTo>
                              <a:cubicBezTo>
                                <a:pt x="426" y="67"/>
                                <a:pt x="429" y="65"/>
                                <a:pt x="433" y="65"/>
                              </a:cubicBezTo>
                              <a:cubicBezTo>
                                <a:pt x="436" y="65"/>
                                <a:pt x="439" y="67"/>
                                <a:pt x="441" y="69"/>
                              </a:cubicBezTo>
                              <a:cubicBezTo>
                                <a:pt x="442" y="69"/>
                                <a:pt x="442" y="70"/>
                                <a:pt x="442" y="70"/>
                              </a:cubicBezTo>
                              <a:cubicBezTo>
                                <a:pt x="442" y="72"/>
                                <a:pt x="441" y="75"/>
                                <a:pt x="441" y="77"/>
                              </a:cubicBezTo>
                              <a:close/>
                              <a:moveTo>
                                <a:pt x="442" y="69"/>
                              </a:moveTo>
                              <a:cubicBezTo>
                                <a:pt x="440" y="66"/>
                                <a:pt x="436" y="64"/>
                                <a:pt x="433" y="64"/>
                              </a:cubicBezTo>
                              <a:cubicBezTo>
                                <a:pt x="429" y="64"/>
                                <a:pt x="425" y="66"/>
                                <a:pt x="423" y="69"/>
                              </a:cubicBezTo>
                              <a:cubicBezTo>
                                <a:pt x="422" y="67"/>
                                <a:pt x="422" y="66"/>
                                <a:pt x="421" y="65"/>
                              </a:cubicBezTo>
                              <a:cubicBezTo>
                                <a:pt x="424" y="62"/>
                                <a:pt x="428" y="60"/>
                                <a:pt x="433" y="60"/>
                              </a:cubicBezTo>
                              <a:cubicBezTo>
                                <a:pt x="437" y="60"/>
                                <a:pt x="441" y="62"/>
                                <a:pt x="444" y="65"/>
                              </a:cubicBezTo>
                              <a:cubicBezTo>
                                <a:pt x="443" y="66"/>
                                <a:pt x="443" y="67"/>
                                <a:pt x="442" y="69"/>
                              </a:cubicBezTo>
                              <a:close/>
                              <a:moveTo>
                                <a:pt x="444" y="64"/>
                              </a:moveTo>
                              <a:cubicBezTo>
                                <a:pt x="441" y="61"/>
                                <a:pt x="437" y="59"/>
                                <a:pt x="433" y="59"/>
                              </a:cubicBezTo>
                              <a:cubicBezTo>
                                <a:pt x="428" y="59"/>
                                <a:pt x="424" y="61"/>
                                <a:pt x="421" y="64"/>
                              </a:cubicBezTo>
                              <a:cubicBezTo>
                                <a:pt x="420" y="63"/>
                                <a:pt x="420" y="62"/>
                                <a:pt x="419" y="61"/>
                              </a:cubicBezTo>
                              <a:cubicBezTo>
                                <a:pt x="423" y="58"/>
                                <a:pt x="427" y="56"/>
                                <a:pt x="433" y="56"/>
                              </a:cubicBezTo>
                              <a:cubicBezTo>
                                <a:pt x="438" y="56"/>
                                <a:pt x="442" y="58"/>
                                <a:pt x="446" y="61"/>
                              </a:cubicBezTo>
                              <a:cubicBezTo>
                                <a:pt x="445" y="62"/>
                                <a:pt x="445" y="63"/>
                                <a:pt x="444" y="64"/>
                              </a:cubicBezTo>
                              <a:close/>
                              <a:moveTo>
                                <a:pt x="447" y="60"/>
                              </a:moveTo>
                              <a:cubicBezTo>
                                <a:pt x="443" y="57"/>
                                <a:pt x="438" y="55"/>
                                <a:pt x="433" y="55"/>
                              </a:cubicBezTo>
                              <a:cubicBezTo>
                                <a:pt x="427" y="55"/>
                                <a:pt x="422" y="57"/>
                                <a:pt x="418" y="60"/>
                              </a:cubicBezTo>
                              <a:cubicBezTo>
                                <a:pt x="418" y="59"/>
                                <a:pt x="417" y="58"/>
                                <a:pt x="416" y="57"/>
                              </a:cubicBezTo>
                              <a:cubicBezTo>
                                <a:pt x="421" y="53"/>
                                <a:pt x="426" y="51"/>
                                <a:pt x="433" y="51"/>
                              </a:cubicBezTo>
                              <a:cubicBezTo>
                                <a:pt x="439" y="51"/>
                                <a:pt x="444" y="53"/>
                                <a:pt x="449" y="57"/>
                              </a:cubicBezTo>
                              <a:cubicBezTo>
                                <a:pt x="448" y="58"/>
                                <a:pt x="447" y="59"/>
                                <a:pt x="447" y="60"/>
                              </a:cubicBezTo>
                              <a:close/>
                              <a:moveTo>
                                <a:pt x="450" y="56"/>
                              </a:moveTo>
                              <a:cubicBezTo>
                                <a:pt x="445" y="52"/>
                                <a:pt x="439" y="50"/>
                                <a:pt x="433" y="50"/>
                              </a:cubicBezTo>
                              <a:cubicBezTo>
                                <a:pt x="426" y="50"/>
                                <a:pt x="420" y="52"/>
                                <a:pt x="416" y="56"/>
                              </a:cubicBezTo>
                              <a:cubicBezTo>
                                <a:pt x="415" y="55"/>
                                <a:pt x="414" y="54"/>
                                <a:pt x="413" y="53"/>
                              </a:cubicBezTo>
                              <a:cubicBezTo>
                                <a:pt x="418" y="49"/>
                                <a:pt x="425" y="46"/>
                                <a:pt x="433" y="46"/>
                              </a:cubicBezTo>
                              <a:cubicBezTo>
                                <a:pt x="440" y="46"/>
                                <a:pt x="447" y="49"/>
                                <a:pt x="452" y="53"/>
                              </a:cubicBezTo>
                              <a:cubicBezTo>
                                <a:pt x="451" y="54"/>
                                <a:pt x="450" y="55"/>
                                <a:pt x="450" y="56"/>
                              </a:cubicBezTo>
                              <a:close/>
                              <a:moveTo>
                                <a:pt x="433" y="34"/>
                              </a:moveTo>
                              <a:cubicBezTo>
                                <a:pt x="425" y="34"/>
                                <a:pt x="419" y="40"/>
                                <a:pt x="419" y="47"/>
                              </a:cubicBezTo>
                              <a:cubicBezTo>
                                <a:pt x="419" y="47"/>
                                <a:pt x="419" y="48"/>
                                <a:pt x="419" y="48"/>
                              </a:cubicBezTo>
                              <a:cubicBezTo>
                                <a:pt x="418" y="49"/>
                                <a:pt x="417" y="49"/>
                                <a:pt x="416" y="50"/>
                              </a:cubicBezTo>
                              <a:cubicBezTo>
                                <a:pt x="415" y="49"/>
                                <a:pt x="415" y="48"/>
                                <a:pt x="415" y="47"/>
                              </a:cubicBezTo>
                              <a:cubicBezTo>
                                <a:pt x="415" y="42"/>
                                <a:pt x="417" y="38"/>
                                <a:pt x="420" y="35"/>
                              </a:cubicBezTo>
                              <a:cubicBezTo>
                                <a:pt x="424" y="32"/>
                                <a:pt x="428" y="30"/>
                                <a:pt x="433" y="30"/>
                              </a:cubicBezTo>
                              <a:cubicBezTo>
                                <a:pt x="437" y="30"/>
                                <a:pt x="442" y="32"/>
                                <a:pt x="445" y="35"/>
                              </a:cubicBezTo>
                              <a:cubicBezTo>
                                <a:pt x="448" y="38"/>
                                <a:pt x="450" y="42"/>
                                <a:pt x="450" y="47"/>
                              </a:cubicBezTo>
                              <a:cubicBezTo>
                                <a:pt x="450" y="48"/>
                                <a:pt x="450" y="49"/>
                                <a:pt x="449" y="50"/>
                              </a:cubicBezTo>
                              <a:cubicBezTo>
                                <a:pt x="448" y="49"/>
                                <a:pt x="447" y="49"/>
                                <a:pt x="446" y="48"/>
                              </a:cubicBezTo>
                              <a:cubicBezTo>
                                <a:pt x="446" y="48"/>
                                <a:pt x="446" y="47"/>
                                <a:pt x="446" y="47"/>
                              </a:cubicBezTo>
                              <a:cubicBezTo>
                                <a:pt x="446" y="40"/>
                                <a:pt x="440" y="34"/>
                                <a:pt x="433" y="34"/>
                              </a:cubicBezTo>
                              <a:close/>
                              <a:moveTo>
                                <a:pt x="433" y="43"/>
                              </a:moveTo>
                              <a:cubicBezTo>
                                <a:pt x="431" y="43"/>
                                <a:pt x="429" y="44"/>
                                <a:pt x="429" y="46"/>
                              </a:cubicBezTo>
                              <a:cubicBezTo>
                                <a:pt x="427" y="46"/>
                                <a:pt x="426" y="46"/>
                                <a:pt x="425" y="46"/>
                              </a:cubicBezTo>
                              <a:cubicBezTo>
                                <a:pt x="425" y="42"/>
                                <a:pt x="429" y="39"/>
                                <a:pt x="433" y="39"/>
                              </a:cubicBezTo>
                              <a:cubicBezTo>
                                <a:pt x="436" y="39"/>
                                <a:pt x="440" y="42"/>
                                <a:pt x="440" y="46"/>
                              </a:cubicBezTo>
                              <a:cubicBezTo>
                                <a:pt x="439" y="46"/>
                                <a:pt x="438" y="46"/>
                                <a:pt x="437" y="46"/>
                              </a:cubicBezTo>
                              <a:cubicBezTo>
                                <a:pt x="436" y="44"/>
                                <a:pt x="434" y="43"/>
                                <a:pt x="433" y="43"/>
                              </a:cubicBezTo>
                              <a:close/>
                              <a:moveTo>
                                <a:pt x="435" y="45"/>
                              </a:moveTo>
                              <a:cubicBezTo>
                                <a:pt x="434" y="45"/>
                                <a:pt x="433" y="45"/>
                                <a:pt x="433" y="45"/>
                              </a:cubicBezTo>
                              <a:cubicBezTo>
                                <a:pt x="432" y="45"/>
                                <a:pt x="431" y="45"/>
                                <a:pt x="430" y="45"/>
                              </a:cubicBezTo>
                              <a:cubicBezTo>
                                <a:pt x="430" y="44"/>
                                <a:pt x="431" y="44"/>
                                <a:pt x="433" y="44"/>
                              </a:cubicBezTo>
                              <a:cubicBezTo>
                                <a:pt x="434" y="44"/>
                                <a:pt x="435" y="44"/>
                                <a:pt x="435" y="45"/>
                              </a:cubicBezTo>
                              <a:close/>
                              <a:moveTo>
                                <a:pt x="433" y="38"/>
                              </a:moveTo>
                              <a:cubicBezTo>
                                <a:pt x="428" y="38"/>
                                <a:pt x="424" y="42"/>
                                <a:pt x="424" y="46"/>
                              </a:cubicBezTo>
                              <a:cubicBezTo>
                                <a:pt x="423" y="47"/>
                                <a:pt x="421" y="47"/>
                                <a:pt x="420" y="48"/>
                              </a:cubicBezTo>
                              <a:cubicBezTo>
                                <a:pt x="420" y="47"/>
                                <a:pt x="420" y="47"/>
                                <a:pt x="420" y="47"/>
                              </a:cubicBezTo>
                              <a:cubicBezTo>
                                <a:pt x="420" y="44"/>
                                <a:pt x="422" y="41"/>
                                <a:pt x="424" y="38"/>
                              </a:cubicBezTo>
                              <a:cubicBezTo>
                                <a:pt x="426" y="36"/>
                                <a:pt x="429" y="35"/>
                                <a:pt x="433" y="35"/>
                              </a:cubicBezTo>
                              <a:cubicBezTo>
                                <a:pt x="436" y="35"/>
                                <a:pt x="439" y="36"/>
                                <a:pt x="441" y="38"/>
                              </a:cubicBezTo>
                              <a:cubicBezTo>
                                <a:pt x="444" y="41"/>
                                <a:pt x="445" y="44"/>
                                <a:pt x="445" y="47"/>
                              </a:cubicBezTo>
                              <a:cubicBezTo>
                                <a:pt x="445" y="47"/>
                                <a:pt x="445" y="48"/>
                                <a:pt x="445" y="48"/>
                              </a:cubicBezTo>
                              <a:cubicBezTo>
                                <a:pt x="444" y="47"/>
                                <a:pt x="442" y="47"/>
                                <a:pt x="441" y="46"/>
                              </a:cubicBezTo>
                              <a:cubicBezTo>
                                <a:pt x="441" y="42"/>
                                <a:pt x="437" y="38"/>
                                <a:pt x="433" y="38"/>
                              </a:cubicBezTo>
                              <a:close/>
                              <a:moveTo>
                                <a:pt x="454" y="52"/>
                              </a:moveTo>
                              <a:cubicBezTo>
                                <a:pt x="453" y="52"/>
                                <a:pt x="453" y="53"/>
                                <a:pt x="453" y="53"/>
                              </a:cubicBezTo>
                              <a:cubicBezTo>
                                <a:pt x="452" y="52"/>
                                <a:pt x="451" y="51"/>
                                <a:pt x="450" y="51"/>
                              </a:cubicBezTo>
                              <a:cubicBezTo>
                                <a:pt x="451" y="49"/>
                                <a:pt x="451" y="48"/>
                                <a:pt x="451" y="47"/>
                              </a:cubicBezTo>
                              <a:cubicBezTo>
                                <a:pt x="451" y="37"/>
                                <a:pt x="443" y="29"/>
                                <a:pt x="433" y="29"/>
                              </a:cubicBezTo>
                              <a:cubicBezTo>
                                <a:pt x="423" y="29"/>
                                <a:pt x="414" y="37"/>
                                <a:pt x="414" y="47"/>
                              </a:cubicBezTo>
                              <a:cubicBezTo>
                                <a:pt x="414" y="48"/>
                                <a:pt x="415" y="49"/>
                                <a:pt x="415" y="51"/>
                              </a:cubicBezTo>
                              <a:cubicBezTo>
                                <a:pt x="414" y="51"/>
                                <a:pt x="413" y="52"/>
                                <a:pt x="412" y="53"/>
                              </a:cubicBezTo>
                              <a:cubicBezTo>
                                <a:pt x="412" y="53"/>
                                <a:pt x="412" y="52"/>
                                <a:pt x="412" y="52"/>
                              </a:cubicBezTo>
                              <a:cubicBezTo>
                                <a:pt x="411" y="51"/>
                                <a:pt x="411" y="49"/>
                                <a:pt x="411" y="47"/>
                              </a:cubicBezTo>
                              <a:cubicBezTo>
                                <a:pt x="411" y="41"/>
                                <a:pt x="413" y="36"/>
                                <a:pt x="417" y="32"/>
                              </a:cubicBezTo>
                              <a:cubicBezTo>
                                <a:pt x="421" y="28"/>
                                <a:pt x="427" y="25"/>
                                <a:pt x="433" y="25"/>
                              </a:cubicBezTo>
                              <a:cubicBezTo>
                                <a:pt x="439" y="25"/>
                                <a:pt x="444" y="28"/>
                                <a:pt x="448" y="32"/>
                              </a:cubicBezTo>
                              <a:cubicBezTo>
                                <a:pt x="452" y="36"/>
                                <a:pt x="454" y="41"/>
                                <a:pt x="454" y="47"/>
                              </a:cubicBezTo>
                              <a:cubicBezTo>
                                <a:pt x="454" y="49"/>
                                <a:pt x="454" y="51"/>
                                <a:pt x="454" y="52"/>
                              </a:cubicBezTo>
                              <a:close/>
                              <a:moveTo>
                                <a:pt x="459" y="49"/>
                              </a:moveTo>
                              <a:cubicBezTo>
                                <a:pt x="458" y="50"/>
                                <a:pt x="456" y="50"/>
                                <a:pt x="455" y="51"/>
                              </a:cubicBezTo>
                              <a:cubicBezTo>
                                <a:pt x="455" y="50"/>
                                <a:pt x="455" y="48"/>
                                <a:pt x="455" y="47"/>
                              </a:cubicBezTo>
                              <a:cubicBezTo>
                                <a:pt x="455" y="34"/>
                                <a:pt x="445" y="24"/>
                                <a:pt x="433" y="24"/>
                              </a:cubicBezTo>
                              <a:cubicBezTo>
                                <a:pt x="420" y="24"/>
                                <a:pt x="410" y="34"/>
                                <a:pt x="410" y="47"/>
                              </a:cubicBezTo>
                              <a:cubicBezTo>
                                <a:pt x="410" y="49"/>
                                <a:pt x="410" y="50"/>
                                <a:pt x="410" y="51"/>
                              </a:cubicBezTo>
                              <a:cubicBezTo>
                                <a:pt x="409" y="50"/>
                                <a:pt x="408" y="50"/>
                                <a:pt x="406" y="49"/>
                              </a:cubicBezTo>
                              <a:cubicBezTo>
                                <a:pt x="406" y="48"/>
                                <a:pt x="406" y="48"/>
                                <a:pt x="406" y="47"/>
                              </a:cubicBezTo>
                              <a:cubicBezTo>
                                <a:pt x="406" y="40"/>
                                <a:pt x="409" y="33"/>
                                <a:pt x="414" y="28"/>
                              </a:cubicBezTo>
                              <a:cubicBezTo>
                                <a:pt x="419" y="23"/>
                                <a:pt x="425" y="20"/>
                                <a:pt x="433" y="20"/>
                              </a:cubicBezTo>
                              <a:cubicBezTo>
                                <a:pt x="440" y="20"/>
                                <a:pt x="447" y="23"/>
                                <a:pt x="451" y="28"/>
                              </a:cubicBezTo>
                              <a:cubicBezTo>
                                <a:pt x="456" y="33"/>
                                <a:pt x="459" y="40"/>
                                <a:pt x="459" y="47"/>
                              </a:cubicBezTo>
                              <a:cubicBezTo>
                                <a:pt x="459" y="48"/>
                                <a:pt x="459" y="48"/>
                                <a:pt x="459" y="49"/>
                              </a:cubicBezTo>
                              <a:close/>
                              <a:moveTo>
                                <a:pt x="474" y="45"/>
                              </a:moveTo>
                              <a:cubicBezTo>
                                <a:pt x="473" y="45"/>
                                <a:pt x="472" y="45"/>
                                <a:pt x="471" y="45"/>
                              </a:cubicBezTo>
                              <a:cubicBezTo>
                                <a:pt x="471" y="44"/>
                                <a:pt x="472" y="44"/>
                                <a:pt x="474" y="44"/>
                              </a:cubicBezTo>
                              <a:cubicBezTo>
                                <a:pt x="475" y="44"/>
                                <a:pt x="476" y="44"/>
                                <a:pt x="476" y="45"/>
                              </a:cubicBezTo>
                              <a:cubicBezTo>
                                <a:pt x="476" y="45"/>
                                <a:pt x="475" y="45"/>
                                <a:pt x="474" y="45"/>
                              </a:cubicBezTo>
                              <a:close/>
                              <a:moveTo>
                                <a:pt x="478" y="46"/>
                              </a:moveTo>
                              <a:cubicBezTo>
                                <a:pt x="477" y="44"/>
                                <a:pt x="475" y="43"/>
                                <a:pt x="474" y="43"/>
                              </a:cubicBezTo>
                              <a:cubicBezTo>
                                <a:pt x="472" y="43"/>
                                <a:pt x="470" y="44"/>
                                <a:pt x="470" y="46"/>
                              </a:cubicBezTo>
                              <a:cubicBezTo>
                                <a:pt x="468" y="46"/>
                                <a:pt x="467" y="46"/>
                                <a:pt x="466" y="46"/>
                              </a:cubicBezTo>
                              <a:cubicBezTo>
                                <a:pt x="467" y="42"/>
                                <a:pt x="470" y="39"/>
                                <a:pt x="474" y="39"/>
                              </a:cubicBezTo>
                              <a:cubicBezTo>
                                <a:pt x="478" y="39"/>
                                <a:pt x="481" y="42"/>
                                <a:pt x="481" y="46"/>
                              </a:cubicBezTo>
                              <a:cubicBezTo>
                                <a:pt x="480" y="46"/>
                                <a:pt x="479" y="46"/>
                                <a:pt x="478" y="46"/>
                              </a:cubicBezTo>
                              <a:close/>
                              <a:moveTo>
                                <a:pt x="482" y="47"/>
                              </a:moveTo>
                              <a:cubicBezTo>
                                <a:pt x="482" y="47"/>
                                <a:pt x="482" y="46"/>
                                <a:pt x="482" y="46"/>
                              </a:cubicBezTo>
                              <a:cubicBezTo>
                                <a:pt x="482" y="42"/>
                                <a:pt x="478" y="38"/>
                                <a:pt x="474" y="38"/>
                              </a:cubicBezTo>
                              <a:cubicBezTo>
                                <a:pt x="469" y="38"/>
                                <a:pt x="465" y="42"/>
                                <a:pt x="465" y="46"/>
                              </a:cubicBezTo>
                              <a:cubicBezTo>
                                <a:pt x="465" y="46"/>
                                <a:pt x="465" y="46"/>
                                <a:pt x="465" y="46"/>
                              </a:cubicBezTo>
                              <a:cubicBezTo>
                                <a:pt x="465" y="44"/>
                                <a:pt x="465" y="42"/>
                                <a:pt x="464" y="39"/>
                              </a:cubicBezTo>
                              <a:cubicBezTo>
                                <a:pt x="464" y="39"/>
                                <a:pt x="465" y="39"/>
                                <a:pt x="465" y="38"/>
                              </a:cubicBezTo>
                              <a:cubicBezTo>
                                <a:pt x="467" y="36"/>
                                <a:pt x="470" y="35"/>
                                <a:pt x="474" y="35"/>
                              </a:cubicBezTo>
                              <a:cubicBezTo>
                                <a:pt x="477" y="35"/>
                                <a:pt x="480" y="36"/>
                                <a:pt x="482" y="38"/>
                              </a:cubicBezTo>
                              <a:cubicBezTo>
                                <a:pt x="483" y="39"/>
                                <a:pt x="483" y="39"/>
                                <a:pt x="483" y="39"/>
                              </a:cubicBezTo>
                              <a:cubicBezTo>
                                <a:pt x="483" y="42"/>
                                <a:pt x="482" y="44"/>
                                <a:pt x="482" y="47"/>
                              </a:cubicBezTo>
                              <a:close/>
                              <a:moveTo>
                                <a:pt x="484" y="38"/>
                              </a:moveTo>
                              <a:cubicBezTo>
                                <a:pt x="481" y="35"/>
                                <a:pt x="478" y="34"/>
                                <a:pt x="474" y="34"/>
                              </a:cubicBezTo>
                              <a:cubicBezTo>
                                <a:pt x="470" y="34"/>
                                <a:pt x="466" y="35"/>
                                <a:pt x="464" y="38"/>
                              </a:cubicBezTo>
                              <a:cubicBezTo>
                                <a:pt x="463" y="37"/>
                                <a:pt x="463" y="35"/>
                                <a:pt x="462" y="34"/>
                              </a:cubicBezTo>
                              <a:cubicBezTo>
                                <a:pt x="465" y="31"/>
                                <a:pt x="469" y="30"/>
                                <a:pt x="474" y="30"/>
                              </a:cubicBezTo>
                              <a:cubicBezTo>
                                <a:pt x="478" y="30"/>
                                <a:pt x="482" y="31"/>
                                <a:pt x="485" y="34"/>
                              </a:cubicBezTo>
                              <a:cubicBezTo>
                                <a:pt x="484" y="35"/>
                                <a:pt x="484" y="37"/>
                                <a:pt x="484" y="38"/>
                              </a:cubicBezTo>
                              <a:close/>
                              <a:moveTo>
                                <a:pt x="474" y="25"/>
                              </a:moveTo>
                              <a:cubicBezTo>
                                <a:pt x="479" y="25"/>
                                <a:pt x="483" y="27"/>
                                <a:pt x="487" y="30"/>
                              </a:cubicBezTo>
                              <a:cubicBezTo>
                                <a:pt x="487" y="31"/>
                                <a:pt x="486" y="32"/>
                                <a:pt x="485" y="33"/>
                              </a:cubicBezTo>
                              <a:cubicBezTo>
                                <a:pt x="482" y="30"/>
                                <a:pt x="478" y="29"/>
                                <a:pt x="474" y="29"/>
                              </a:cubicBezTo>
                              <a:cubicBezTo>
                                <a:pt x="469" y="29"/>
                                <a:pt x="465" y="30"/>
                                <a:pt x="462" y="33"/>
                              </a:cubicBezTo>
                              <a:cubicBezTo>
                                <a:pt x="461" y="32"/>
                                <a:pt x="461" y="31"/>
                                <a:pt x="460" y="30"/>
                              </a:cubicBezTo>
                              <a:cubicBezTo>
                                <a:pt x="464" y="27"/>
                                <a:pt x="469" y="25"/>
                                <a:pt x="474" y="25"/>
                              </a:cubicBezTo>
                              <a:close/>
                              <a:moveTo>
                                <a:pt x="455" y="25"/>
                              </a:moveTo>
                              <a:cubicBezTo>
                                <a:pt x="460" y="30"/>
                                <a:pt x="464" y="38"/>
                                <a:pt x="464" y="47"/>
                              </a:cubicBezTo>
                              <a:cubicBezTo>
                                <a:pt x="463" y="47"/>
                                <a:pt x="461" y="48"/>
                                <a:pt x="460" y="48"/>
                              </a:cubicBezTo>
                              <a:cubicBezTo>
                                <a:pt x="460" y="48"/>
                                <a:pt x="460" y="47"/>
                                <a:pt x="460" y="47"/>
                              </a:cubicBezTo>
                              <a:cubicBezTo>
                                <a:pt x="460" y="32"/>
                                <a:pt x="448" y="19"/>
                                <a:pt x="433" y="19"/>
                              </a:cubicBezTo>
                              <a:cubicBezTo>
                                <a:pt x="417" y="19"/>
                                <a:pt x="405" y="32"/>
                                <a:pt x="405" y="47"/>
                              </a:cubicBezTo>
                              <a:cubicBezTo>
                                <a:pt x="405" y="47"/>
                                <a:pt x="405" y="48"/>
                                <a:pt x="405" y="48"/>
                              </a:cubicBezTo>
                              <a:cubicBezTo>
                                <a:pt x="404" y="48"/>
                                <a:pt x="403" y="47"/>
                                <a:pt x="401" y="47"/>
                              </a:cubicBezTo>
                              <a:cubicBezTo>
                                <a:pt x="401" y="38"/>
                                <a:pt x="405" y="30"/>
                                <a:pt x="410" y="25"/>
                              </a:cubicBezTo>
                              <a:cubicBezTo>
                                <a:pt x="416" y="19"/>
                                <a:pt x="424" y="16"/>
                                <a:pt x="433" y="16"/>
                              </a:cubicBezTo>
                              <a:cubicBezTo>
                                <a:pt x="441" y="16"/>
                                <a:pt x="449" y="19"/>
                                <a:pt x="455" y="25"/>
                              </a:cubicBezTo>
                              <a:close/>
                              <a:moveTo>
                                <a:pt x="474" y="15"/>
                              </a:moveTo>
                              <a:cubicBezTo>
                                <a:pt x="473" y="15"/>
                                <a:pt x="472" y="15"/>
                                <a:pt x="471" y="15"/>
                              </a:cubicBezTo>
                              <a:cubicBezTo>
                                <a:pt x="471" y="14"/>
                                <a:pt x="472" y="13"/>
                                <a:pt x="474" y="13"/>
                              </a:cubicBezTo>
                              <a:cubicBezTo>
                                <a:pt x="475" y="13"/>
                                <a:pt x="476" y="14"/>
                                <a:pt x="476" y="15"/>
                              </a:cubicBezTo>
                              <a:cubicBezTo>
                                <a:pt x="476" y="15"/>
                                <a:pt x="475" y="15"/>
                                <a:pt x="474" y="15"/>
                              </a:cubicBezTo>
                              <a:close/>
                              <a:moveTo>
                                <a:pt x="478" y="15"/>
                              </a:moveTo>
                              <a:cubicBezTo>
                                <a:pt x="477" y="13"/>
                                <a:pt x="475" y="12"/>
                                <a:pt x="474" y="12"/>
                              </a:cubicBezTo>
                              <a:cubicBezTo>
                                <a:pt x="472" y="12"/>
                                <a:pt x="470" y="13"/>
                                <a:pt x="470" y="15"/>
                              </a:cubicBezTo>
                              <a:cubicBezTo>
                                <a:pt x="468" y="15"/>
                                <a:pt x="467" y="15"/>
                                <a:pt x="466" y="16"/>
                              </a:cubicBezTo>
                              <a:cubicBezTo>
                                <a:pt x="466" y="12"/>
                                <a:pt x="470" y="9"/>
                                <a:pt x="474" y="9"/>
                              </a:cubicBezTo>
                              <a:cubicBezTo>
                                <a:pt x="478" y="9"/>
                                <a:pt x="481" y="12"/>
                                <a:pt x="481" y="16"/>
                              </a:cubicBezTo>
                              <a:cubicBezTo>
                                <a:pt x="480" y="15"/>
                                <a:pt x="479" y="15"/>
                                <a:pt x="478" y="15"/>
                              </a:cubicBezTo>
                              <a:close/>
                              <a:moveTo>
                                <a:pt x="486" y="17"/>
                              </a:moveTo>
                              <a:cubicBezTo>
                                <a:pt x="485" y="17"/>
                                <a:pt x="483" y="16"/>
                                <a:pt x="482" y="16"/>
                              </a:cubicBezTo>
                              <a:cubicBezTo>
                                <a:pt x="482" y="11"/>
                                <a:pt x="478" y="8"/>
                                <a:pt x="474" y="8"/>
                              </a:cubicBezTo>
                              <a:cubicBezTo>
                                <a:pt x="469" y="8"/>
                                <a:pt x="465" y="11"/>
                                <a:pt x="465" y="16"/>
                              </a:cubicBezTo>
                              <a:cubicBezTo>
                                <a:pt x="464" y="16"/>
                                <a:pt x="463" y="17"/>
                                <a:pt x="461" y="17"/>
                              </a:cubicBezTo>
                              <a:cubicBezTo>
                                <a:pt x="461" y="17"/>
                                <a:pt x="461" y="16"/>
                                <a:pt x="461" y="16"/>
                              </a:cubicBezTo>
                              <a:cubicBezTo>
                                <a:pt x="461" y="13"/>
                                <a:pt x="463" y="10"/>
                                <a:pt x="465" y="7"/>
                              </a:cubicBezTo>
                              <a:cubicBezTo>
                                <a:pt x="467" y="5"/>
                                <a:pt x="470" y="4"/>
                                <a:pt x="474" y="4"/>
                              </a:cubicBezTo>
                              <a:cubicBezTo>
                                <a:pt x="477" y="4"/>
                                <a:pt x="480" y="5"/>
                                <a:pt x="482" y="7"/>
                              </a:cubicBezTo>
                              <a:cubicBezTo>
                                <a:pt x="485" y="10"/>
                                <a:pt x="486" y="13"/>
                                <a:pt x="486" y="16"/>
                              </a:cubicBezTo>
                              <a:cubicBezTo>
                                <a:pt x="486" y="16"/>
                                <a:pt x="486" y="17"/>
                                <a:pt x="486" y="17"/>
                              </a:cubicBezTo>
                              <a:close/>
                              <a:moveTo>
                                <a:pt x="482" y="0"/>
                              </a:moveTo>
                              <a:cubicBezTo>
                                <a:pt x="480" y="0"/>
                                <a:pt x="480" y="0"/>
                                <a:pt x="480" y="0"/>
                              </a:cubicBezTo>
                              <a:cubicBezTo>
                                <a:pt x="482" y="1"/>
                                <a:pt x="484" y="2"/>
                                <a:pt x="486" y="4"/>
                              </a:cubicBezTo>
                              <a:cubicBezTo>
                                <a:pt x="487" y="5"/>
                                <a:pt x="488" y="6"/>
                                <a:pt x="488" y="7"/>
                              </a:cubicBezTo>
                              <a:cubicBezTo>
                                <a:pt x="488" y="6"/>
                                <a:pt x="488" y="6"/>
                                <a:pt x="488" y="6"/>
                              </a:cubicBezTo>
                              <a:cubicBezTo>
                                <a:pt x="487" y="3"/>
                                <a:pt x="485" y="2"/>
                                <a:pt x="482" y="0"/>
                              </a:cubicBezTo>
                              <a:close/>
                              <a:moveTo>
                                <a:pt x="488" y="0"/>
                              </a:move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ubicBezTo>
                                <a:pt x="488" y="0"/>
                                <a:pt x="488" y="0"/>
                                <a:pt x="488" y="0"/>
                              </a:cubicBezTo>
                              <a:close/>
                              <a:moveTo>
                                <a:pt x="350" y="81"/>
                              </a:moveTo>
                              <a:cubicBezTo>
                                <a:pt x="339" y="81"/>
                                <a:pt x="329" y="88"/>
                                <a:pt x="325" y="98"/>
                              </a:cubicBezTo>
                              <a:cubicBezTo>
                                <a:pt x="326" y="98"/>
                                <a:pt x="326" y="98"/>
                                <a:pt x="326" y="98"/>
                              </a:cubicBezTo>
                              <a:cubicBezTo>
                                <a:pt x="328" y="95"/>
                                <a:pt x="329" y="92"/>
                                <a:pt x="332" y="90"/>
                              </a:cubicBezTo>
                              <a:cubicBezTo>
                                <a:pt x="336" y="85"/>
                                <a:pt x="343" y="82"/>
                                <a:pt x="350" y="82"/>
                              </a:cubicBezTo>
                              <a:cubicBezTo>
                                <a:pt x="358" y="82"/>
                                <a:pt x="364" y="85"/>
                                <a:pt x="369" y="90"/>
                              </a:cubicBezTo>
                              <a:cubicBezTo>
                                <a:pt x="371" y="92"/>
                                <a:pt x="373" y="95"/>
                                <a:pt x="374" y="98"/>
                              </a:cubicBezTo>
                              <a:cubicBezTo>
                                <a:pt x="376" y="98"/>
                                <a:pt x="376" y="98"/>
                                <a:pt x="376" y="98"/>
                              </a:cubicBezTo>
                              <a:cubicBezTo>
                                <a:pt x="371" y="88"/>
                                <a:pt x="362" y="81"/>
                                <a:pt x="350" y="81"/>
                              </a:cubicBezTo>
                              <a:close/>
                              <a:moveTo>
                                <a:pt x="302" y="98"/>
                              </a:moveTo>
                              <a:cubicBezTo>
                                <a:pt x="304" y="98"/>
                                <a:pt x="304" y="98"/>
                                <a:pt x="304" y="98"/>
                              </a:cubicBezTo>
                              <a:cubicBezTo>
                                <a:pt x="305" y="97"/>
                                <a:pt x="307" y="96"/>
                                <a:pt x="309" y="96"/>
                              </a:cubicBezTo>
                              <a:cubicBezTo>
                                <a:pt x="311" y="96"/>
                                <a:pt x="313" y="97"/>
                                <a:pt x="315" y="98"/>
                              </a:cubicBezTo>
                              <a:cubicBezTo>
                                <a:pt x="317" y="98"/>
                                <a:pt x="317" y="98"/>
                                <a:pt x="317" y="98"/>
                              </a:cubicBezTo>
                              <a:cubicBezTo>
                                <a:pt x="315" y="96"/>
                                <a:pt x="312" y="95"/>
                                <a:pt x="309" y="95"/>
                              </a:cubicBezTo>
                              <a:cubicBezTo>
                                <a:pt x="306" y="95"/>
                                <a:pt x="304" y="96"/>
                                <a:pt x="302" y="98"/>
                              </a:cubicBezTo>
                              <a:close/>
                              <a:moveTo>
                                <a:pt x="343" y="98"/>
                              </a:moveTo>
                              <a:cubicBezTo>
                                <a:pt x="345" y="98"/>
                                <a:pt x="345" y="98"/>
                                <a:pt x="345" y="98"/>
                              </a:cubicBezTo>
                              <a:cubicBezTo>
                                <a:pt x="346" y="97"/>
                                <a:pt x="348" y="96"/>
                                <a:pt x="350" y="96"/>
                              </a:cubicBezTo>
                              <a:cubicBezTo>
                                <a:pt x="352" y="96"/>
                                <a:pt x="354" y="97"/>
                                <a:pt x="356" y="98"/>
                              </a:cubicBezTo>
                              <a:cubicBezTo>
                                <a:pt x="358" y="98"/>
                                <a:pt x="358" y="98"/>
                                <a:pt x="358" y="98"/>
                              </a:cubicBezTo>
                              <a:cubicBezTo>
                                <a:pt x="356" y="96"/>
                                <a:pt x="353" y="95"/>
                                <a:pt x="350" y="95"/>
                              </a:cubicBezTo>
                              <a:cubicBezTo>
                                <a:pt x="348" y="95"/>
                                <a:pt x="345" y="96"/>
                                <a:pt x="343" y="98"/>
                              </a:cubicBezTo>
                              <a:close/>
                              <a:moveTo>
                                <a:pt x="268" y="81"/>
                              </a:moveTo>
                              <a:cubicBezTo>
                                <a:pt x="257" y="81"/>
                                <a:pt x="247" y="88"/>
                                <a:pt x="243" y="98"/>
                              </a:cubicBezTo>
                              <a:cubicBezTo>
                                <a:pt x="244" y="98"/>
                                <a:pt x="244" y="98"/>
                                <a:pt x="244" y="98"/>
                              </a:cubicBezTo>
                              <a:cubicBezTo>
                                <a:pt x="245" y="95"/>
                                <a:pt x="247" y="92"/>
                                <a:pt x="249" y="90"/>
                              </a:cubicBezTo>
                              <a:cubicBezTo>
                                <a:pt x="254" y="85"/>
                                <a:pt x="261" y="82"/>
                                <a:pt x="268" y="82"/>
                              </a:cubicBezTo>
                              <a:cubicBezTo>
                                <a:pt x="275" y="82"/>
                                <a:pt x="282" y="85"/>
                                <a:pt x="287" y="90"/>
                              </a:cubicBezTo>
                              <a:cubicBezTo>
                                <a:pt x="289" y="92"/>
                                <a:pt x="291" y="95"/>
                                <a:pt x="292" y="98"/>
                              </a:cubicBezTo>
                              <a:cubicBezTo>
                                <a:pt x="293" y="98"/>
                                <a:pt x="293" y="98"/>
                                <a:pt x="293" y="98"/>
                              </a:cubicBezTo>
                              <a:cubicBezTo>
                                <a:pt x="289" y="88"/>
                                <a:pt x="279" y="81"/>
                                <a:pt x="268" y="81"/>
                              </a:cubicBezTo>
                              <a:close/>
                              <a:moveTo>
                                <a:pt x="350" y="86"/>
                              </a:moveTo>
                              <a:cubicBezTo>
                                <a:pt x="342" y="86"/>
                                <a:pt x="334" y="91"/>
                                <a:pt x="331" y="98"/>
                              </a:cubicBezTo>
                              <a:cubicBezTo>
                                <a:pt x="332" y="98"/>
                                <a:pt x="332" y="98"/>
                                <a:pt x="332" y="98"/>
                              </a:cubicBezTo>
                              <a:cubicBezTo>
                                <a:pt x="333" y="96"/>
                                <a:pt x="334" y="94"/>
                                <a:pt x="335" y="93"/>
                              </a:cubicBezTo>
                              <a:cubicBezTo>
                                <a:pt x="339" y="89"/>
                                <a:pt x="344" y="87"/>
                                <a:pt x="350" y="87"/>
                              </a:cubicBezTo>
                              <a:cubicBezTo>
                                <a:pt x="356" y="87"/>
                                <a:pt x="362" y="89"/>
                                <a:pt x="366" y="93"/>
                              </a:cubicBezTo>
                              <a:cubicBezTo>
                                <a:pt x="367" y="94"/>
                                <a:pt x="368" y="96"/>
                                <a:pt x="369" y="98"/>
                              </a:cubicBezTo>
                              <a:cubicBezTo>
                                <a:pt x="370" y="98"/>
                                <a:pt x="370" y="98"/>
                                <a:pt x="370" y="98"/>
                              </a:cubicBezTo>
                              <a:cubicBezTo>
                                <a:pt x="366" y="91"/>
                                <a:pt x="359" y="86"/>
                                <a:pt x="350" y="86"/>
                              </a:cubicBezTo>
                              <a:close/>
                              <a:moveTo>
                                <a:pt x="268" y="86"/>
                              </a:moveTo>
                              <a:cubicBezTo>
                                <a:pt x="260" y="86"/>
                                <a:pt x="252" y="91"/>
                                <a:pt x="248" y="98"/>
                              </a:cubicBezTo>
                              <a:cubicBezTo>
                                <a:pt x="249" y="98"/>
                                <a:pt x="249" y="98"/>
                                <a:pt x="249" y="98"/>
                              </a:cubicBezTo>
                              <a:cubicBezTo>
                                <a:pt x="250" y="96"/>
                                <a:pt x="251" y="94"/>
                                <a:pt x="253" y="93"/>
                              </a:cubicBezTo>
                              <a:cubicBezTo>
                                <a:pt x="257" y="89"/>
                                <a:pt x="262" y="87"/>
                                <a:pt x="268" y="87"/>
                              </a:cubicBezTo>
                              <a:cubicBezTo>
                                <a:pt x="274" y="87"/>
                                <a:pt x="279" y="89"/>
                                <a:pt x="283" y="93"/>
                              </a:cubicBezTo>
                              <a:cubicBezTo>
                                <a:pt x="285" y="94"/>
                                <a:pt x="286" y="96"/>
                                <a:pt x="287" y="98"/>
                              </a:cubicBezTo>
                              <a:cubicBezTo>
                                <a:pt x="288" y="98"/>
                                <a:pt x="288" y="98"/>
                                <a:pt x="288" y="98"/>
                              </a:cubicBezTo>
                              <a:cubicBezTo>
                                <a:pt x="284" y="91"/>
                                <a:pt x="277" y="86"/>
                                <a:pt x="268" y="86"/>
                              </a:cubicBezTo>
                              <a:close/>
                              <a:moveTo>
                                <a:pt x="384" y="98"/>
                              </a:moveTo>
                              <a:cubicBezTo>
                                <a:pt x="386" y="98"/>
                                <a:pt x="386" y="98"/>
                                <a:pt x="386" y="98"/>
                              </a:cubicBezTo>
                              <a:cubicBezTo>
                                <a:pt x="388" y="97"/>
                                <a:pt x="389" y="96"/>
                                <a:pt x="391" y="96"/>
                              </a:cubicBezTo>
                              <a:cubicBezTo>
                                <a:pt x="393" y="96"/>
                                <a:pt x="395" y="97"/>
                                <a:pt x="397" y="98"/>
                              </a:cubicBezTo>
                              <a:cubicBezTo>
                                <a:pt x="399" y="98"/>
                                <a:pt x="399" y="98"/>
                                <a:pt x="399" y="98"/>
                              </a:cubicBezTo>
                              <a:cubicBezTo>
                                <a:pt x="397" y="96"/>
                                <a:pt x="394" y="95"/>
                                <a:pt x="391" y="95"/>
                              </a:cubicBezTo>
                              <a:cubicBezTo>
                                <a:pt x="389" y="95"/>
                                <a:pt x="386" y="96"/>
                                <a:pt x="384" y="98"/>
                              </a:cubicBezTo>
                              <a:close/>
                              <a:moveTo>
                                <a:pt x="350" y="90"/>
                              </a:moveTo>
                              <a:cubicBezTo>
                                <a:pt x="344" y="90"/>
                                <a:pt x="339" y="93"/>
                                <a:pt x="336" y="98"/>
                              </a:cubicBezTo>
                              <a:cubicBezTo>
                                <a:pt x="337" y="98"/>
                                <a:pt x="337" y="98"/>
                                <a:pt x="337" y="98"/>
                              </a:cubicBezTo>
                              <a:cubicBezTo>
                                <a:pt x="337" y="97"/>
                                <a:pt x="338" y="97"/>
                                <a:pt x="338" y="96"/>
                              </a:cubicBezTo>
                              <a:cubicBezTo>
                                <a:pt x="341" y="93"/>
                                <a:pt x="346" y="91"/>
                                <a:pt x="350" y="91"/>
                              </a:cubicBezTo>
                              <a:cubicBezTo>
                                <a:pt x="355" y="91"/>
                                <a:pt x="359" y="93"/>
                                <a:pt x="363" y="96"/>
                              </a:cubicBezTo>
                              <a:cubicBezTo>
                                <a:pt x="363" y="97"/>
                                <a:pt x="363" y="97"/>
                                <a:pt x="364" y="98"/>
                              </a:cubicBezTo>
                              <a:cubicBezTo>
                                <a:pt x="365" y="98"/>
                                <a:pt x="365" y="98"/>
                                <a:pt x="365" y="98"/>
                              </a:cubicBezTo>
                              <a:cubicBezTo>
                                <a:pt x="362" y="93"/>
                                <a:pt x="356" y="90"/>
                                <a:pt x="350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82600</wp14:pctWidth>
              </wp14:sizeRelH>
              <wp14:sizeRelV relativeFrom="page">
                <wp14:pctHeight>86200</wp14:pctHeight>
              </wp14:sizeRelV>
            </wp:anchor>
          </w:drawing>
        </mc:Choice>
        <mc:Fallback xmlns:arto="http://schemas.microsoft.com/office/word/2006/arto">
          <w:pict>
            <v:group w14:anchorId="7EFB424D" id="Group 11" o:spid="_x0000_s1026" alt="&quot;&quot;" style="position:absolute;margin-left:0;margin-top:0;width:505.5pt;height:682.7pt;z-index:-251653120;mso-width-percent:826;mso-height-percent:862;mso-position-horizontal:center;mso-position-horizontal-relative:page;mso-position-vertical:top;mso-position-vertical-relative:margin;mso-width-percent:826;mso-height-percent:862" coordsize="64103,8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">
              <v:rect id="Top solid rectangle" o:spid="_x0000_s1027" style="position:absolute;left:48101;width:15994;height:27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" fillcolor="#005390 [3205]" stroked="f" strokeweight="1pt"/>
              <v:shape id="Top patterned rectangle" o:spid="_x0000_s1028" style="position:absolute;left:48101;width:15989;height:27438;visibility:visible;mso-wrap-style:square;v-text-anchor:top" coordsize="16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" path="m43,288v-3,,-6,1,-8,3c37,291,37,291,37,291v1,-1,3,-2,6,-2c45,289,47,290,48,291v2,,2,,2,c48,289,45,288,43,288xm1,274v,,-1,,-1,c,275,,275,,275v,,1,,1,c7,275,13,277,17,281v3,3,5,6,5,10c24,291,24,291,24,291,21,281,12,274,1,274xm84,283v-6,,-11,3,-13,8c72,291,72,291,72,291v1,-1,2,-2,3,-4c77,285,80,284,84,284v3,,6,1,8,3c93,289,94,290,95,291v1,,1,,1,c94,286,89,283,84,283xm1,269v,,-1,,-1,c,270,,270,,270v,,1,,1,c9,270,15,273,20,277v4,4,6,9,7,14c28,291,28,291,28,291,26,279,15,269,1,269xm1,278v,,-1,,-1,c,279,,279,,279v,,1,,1,c6,279,10,281,14,284v2,2,3,5,4,7c19,291,19,291,19,291,17,284,10,278,1,278xm84,278v-9,,-16,6,-18,13c67,291,67,291,67,291v1,-2,2,-5,4,-7c75,281,79,279,84,279v4,,9,2,12,5c98,286,99,289,100,291v1,,1,,1,c99,284,92,278,84,278xm1,288v,,-1,,-1,c,289,,289,,289v,,1,,1,c4,289,6,290,7,291v1,,1,,1,c7,289,4,288,1,288xm1,283v,,-1,,-1,c,284,,284,,284v,,1,,1,c5,284,8,285,10,287v1,2,2,3,3,4c14,291,14,291,14,291,12,286,7,283,1,283xm84,288v-3,,-6,1,-7,3c78,291,78,291,78,291v1,-1,3,-2,6,-2c86,289,88,290,89,291v2,,2,,2,c89,289,87,288,84,288xm144,291v1,,1,,1,c146,287,148,284,151,281v3,-4,9,-6,15,-6c167,275,167,275,168,275v,-1,,-1,,-1c167,274,167,274,166,274v-11,,-20,7,-22,17xm84,274v-11,,-20,7,-22,17c63,291,63,291,63,291v,-4,2,-7,5,-10c72,277,78,275,84,275v6,,11,2,15,6c102,284,104,287,105,291v1,,1,,1,c103,281,94,274,84,274xm168,2v,-1,,-1,,-1c167,1,167,1,166,1v-5,,-9,1,-12,4c154,4,153,3,152,2v1,,2,-1,3,-2c153,,153,,153,v,1,-1,1,-1,1c152,1,151,1,151,v-1,,-1,,-1,c154,6,156,12,156,19v-1,,-3,1,-4,1c152,20,152,19,152,19,152,12,150,5,145,v-1,,-1,,-1,c148,5,151,12,151,19v,1,,1,,2c150,22,148,22,147,23v,-1,,-2,,-4c147,11,144,5,138,v-2,,-2,,-2,c137,1,139,2,140,4v4,4,6,9,6,15c146,21,146,23,146,24v,,-1,1,-1,1c144,24,143,23,143,23v,-1,,-3,,-4c143,9,135,1,125,1v-10,,-18,8,-18,18c107,20,107,21,107,23v-1,,-2,1,-3,2c104,25,104,25,104,24v-1,-1,-1,-3,-1,-5c103,13,106,8,109,4v2,-2,3,-3,5,-4c112,,112,,112,v-6,5,-10,11,-10,19c102,21,102,22,103,23v-2,,-3,-1,-5,-2c98,20,98,20,98,19v,-7,3,-14,8,-19c104,,104,,104,v-4,5,-7,12,-7,19c97,19,97,20,97,20v-1,,-2,-1,-4,-1c93,12,96,6,99,,98,,98,,98,v,1,,1,,1c97,1,97,1,97,,95,,95,,95,v1,1,1,2,2,2c97,3,96,4,95,5,92,2,88,1,84,1,79,1,75,2,72,5,71,4,71,3,70,2v1,,2,-1,3,-2c71,,71,,71,,70,1,70,1,70,1,69,1,69,1,69,,68,,68,,68,v4,6,6,12,6,19c73,19,71,20,70,20v,,,-1,,-1c70,12,67,5,63,,62,,62,,62,v4,5,7,12,7,19c69,20,69,20,69,21v-1,1,-3,1,-4,2c65,22,65,21,65,19,65,11,61,5,56,,54,,54,,54,v1,1,3,2,4,4c62,8,64,13,64,19v,2,,4,,5c63,24,63,25,63,25,62,24,61,23,60,23v1,-1,1,-3,1,-4c61,9,53,1,43,1,33,1,24,9,24,19v,1,1,2,1,4c24,23,23,24,22,25v,,,,,-1c21,23,21,21,21,19,21,13,23,8,27,4,29,2,30,1,31,,30,,30,,30,,24,5,20,11,20,19v,2,,3,,4c19,23,18,22,16,21v,-1,,-1,,-2c16,12,19,5,24,,22,,22,,22,,18,5,15,12,15,19v,,,1,,1c14,20,13,19,11,19,11,12,13,6,17,,16,,16,,16,v,1,,1,,1c15,1,15,1,14,,13,,13,,13,v,1,1,2,2,2c14,3,14,4,13,5,10,2,6,1,1,1,1,1,,1,,1,,2,,2,,2v,,1,,1,c6,2,10,3,13,6v-1,1,-1,3,-2,4c9,7,5,6,1,6,1,6,,6,,6,,7,,7,,7v,,1,,1,c5,7,8,8,10,10v1,1,1,1,1,1c11,14,10,16,10,19v,,,,,-1c10,14,6,10,1,10v,,-1,1,-1,1c,12,,12,,12v,,1,-1,1,-1c5,11,9,14,9,18v-1,,-2,,-4,c5,16,3,15,1,15v,,-1,,-1,c,16,,16,,16v,,1,,1,c3,16,4,16,4,17v-1,,-2,,-3,c1,17,,17,,17v,1,,1,,1c,18,1,18,1,18v9,,17,4,23,10c29,33,33,41,33,50v-2,,-3,1,-4,1c29,51,29,50,29,50,29,35,17,22,1,22v,,-1,,-1,c,23,,23,,23v,,1,,1,c9,23,15,26,20,31v5,5,8,11,8,19c28,50,28,51,28,52v-2,,-3,1,-4,2c24,53,24,51,24,50,24,37,14,27,1,27v,,-1,,-1,c,28,,28,,28v,,1,,1,c7,28,13,30,17,34v4,4,6,10,6,16c23,52,23,53,22,55v,,,,,1c21,55,20,54,19,53v,-1,1,-2,1,-3c20,40,11,32,1,32v,,-1,,-1,c,33,,33,,33v,,1,-1,1,-1c6,32,10,34,14,38v3,3,5,7,5,12c19,51,19,52,18,53,17,52,16,52,15,51v,,,-1,,-1c15,42,9,36,1,36v,,-1,,-1,c,37,,37,,37v,,1,,1,c5,37,8,39,10,41v2,2,4,5,4,9c14,50,14,50,14,51,12,50,11,50,10,49,10,45,6,41,1,41v,,-1,,-1,c,42,,42,,42v,,1,,1,c5,42,9,45,9,49v-1,,-2,,-4,-1c5,47,3,45,1,45v,,-1,1,-1,1c,47,,47,,47v,,1,-1,1,-1c3,46,4,47,4,48v-1,,-2,,-3,c1,48,,48,,48v,1,,1,,1c,49,1,49,1,49v8,,15,3,20,7c20,57,19,58,18,59,14,55,8,53,1,53v,,-1,,-1,c,54,,54,,54v,,1,,1,c8,54,13,56,18,60v-1,1,-2,2,-2,3c12,60,7,58,1,58v,,-1,,-1,c,59,,59,,59v,,1,,1,c7,59,11,61,15,64v-1,1,-1,2,-2,3c10,64,6,62,1,62v,,-1,,-1,c,63,,63,,63v,,1,,1,c6,63,10,65,13,68v-1,1,-1,2,-2,4c9,69,5,67,1,67v,,-1,,-1,c,68,,68,,68v,,1,,1,c5,68,8,70,10,72v1,,1,,1,1c11,75,10,78,10,80v,,,,,c10,76,6,72,1,72v,,-1,,-1,c,73,,73,,73v,,1,,1,c5,73,9,76,9,80,8,80,7,79,5,79,5,77,3,76,1,76v,,-1,,-1,1c,78,,78,,78,,77,1,77,1,77v2,,3,1,3,2c3,79,2,79,1,79v,,-1,,-1,c,80,,80,,80v,,1,,1,c10,80,18,83,24,89v5,6,9,14,9,22c31,112,30,112,29,113v,-1,,-1,,-2c29,96,17,84,1,84v,,-1,,-1,c,85,,85,,85v,,1,,1,c9,85,15,88,20,93v5,4,8,11,8,18c28,112,28,113,28,113v-2,1,-3,2,-4,3c24,114,24,113,24,111,24,99,14,89,1,89v,,-1,,-1,c,90,,90,,90v,,1,,1,c7,90,13,92,17,96v4,4,6,9,6,15c23,113,23,115,22,117v,,,,,c21,116,20,116,19,115v,-1,1,-2,1,-4c20,101,11,93,1,93v,,-1,,-1,c,94,,94,,94v,,1,,1,c6,94,10,96,14,99v3,3,5,8,5,12c19,112,19,113,18,114v-1,,-2,-1,-3,-1c15,112,15,112,15,111,15,104,9,98,1,98v,,-1,,-1,c,99,,99,,99v,,1,,1,c5,99,8,100,10,103v2,2,4,5,4,8c14,112,14,112,14,112v-2,,-3,-1,-4,-1c10,106,6,103,1,103v,,-1,,-1,c,104,,104,,104v,,1,,1,c5,104,9,107,9,111,8,110,7,110,5,110v,-2,-2,-3,-4,-3c1,107,,107,,107v,2,,2,,2c,108,1,108,1,108v2,,3,1,3,2c3,110,2,110,1,110v,,-1,,-1,c,111,,111,,111v,,1,,1,c9,111,16,113,21,118v-1,1,-2,2,-3,2c14,117,8,115,1,115v,,-1,,-1,c,116,,116,,116v,,1,,1,c8,116,13,118,18,121v-1,1,-2,2,-2,3c12,121,7,119,1,119v,,-1,,-1,1c,121,,121,,121v,-1,1,-1,1,-1c7,120,11,122,15,125v-1,1,-1,2,-2,3c10,126,6,124,1,124v,,-1,,-1,c,125,,125,,125v,,1,,1,c6,125,10,127,13,129v-1,2,-1,3,-2,4c9,130,5,129,1,129v,,-1,,-1,c,130,,130,,130v,,1,,1,c5,130,8,131,10,133v1,1,1,1,1,1c11,137,10,139,10,142v,,,,,c10,137,6,134,1,134v,,-1,,-1,c,135,,135,,135v,,1,,1,c5,135,9,138,9,141v-1,,-2,,-4,c5,139,3,138,1,138v,,-1,,-1,c,139,,139,,139v,,1,,1,c3,139,4,140,4,141v-1,,-2,-1,-3,-1c1,140,,141,,141v,1,,1,,1c,142,1,141,1,141v9,,17,4,23,10c29,156,33,164,33,173v-2,,-3,1,-4,1c29,174,29,173,29,173,29,158,17,145,1,145v,,-1,,-1,c,146,,146,,146v,,1,,1,c9,146,15,149,20,154v5,5,8,12,8,19c28,174,28,174,28,175v-2,1,-3,1,-4,2c24,176,24,174,24,173,24,160,14,150,1,150v,,-1,,-1,c,151,,151,,151v,,1,,1,c7,151,13,154,17,158v4,3,6,9,6,15c23,175,23,177,22,178v,1,,1,,1c21,178,20,177,19,177v,-2,1,-3,1,-4c20,163,11,155,1,155v,,-1,,-1,c,156,,156,,156v,,1,,1,c6,156,10,158,14,161v3,3,5,7,5,12c19,174,19,175,18,176v-1,-1,-2,-1,-3,-2c15,174,15,173,15,173,15,165,9,160,1,160v,,-1,,-1,c,161,,161,,161v,,1,,1,c5,161,8,162,10,164v2,2,4,5,4,9c14,173,14,173,14,174v-2,-1,-3,-1,-4,-2c10,168,6,164,1,164v,,-1,,-1,c,165,,165,,165v,,1,,1,c5,165,9,168,9,172v-1,,-2,,-4,c5,170,3,169,1,169v,,-1,,-1,c,170,,170,,170v,,1,,1,c3,170,4,170,4,171v-1,,-2,,-3,c1,171,,171,,171v,1,,1,,1c,172,1,172,1,172v8,,15,3,20,7c20,180,19,181,18,182,14,178,8,176,1,176v,,-1,,-1,c,177,,177,,177v,,1,,1,c8,177,13,179,18,183v-1,1,-2,2,-2,3c12,183,7,181,1,181v,,-1,,-1,c,182,,182,,182v,,1,,1,c7,182,11,184,15,187v-1,1,-1,2,-2,3c10,187,6,185,1,185v,,-1,,-1,1c,187,,187,,187v,-1,1,-1,1,-1c6,186,10,188,13,191v-1,1,-1,2,-2,4c9,192,5,190,1,190v,,-1,,-1,c,191,,191,,191v,,1,,1,c5,191,8,193,10,195v1,,1,1,1,1c11,198,10,201,10,203v,,,,,c10,199,6,195,1,195v,,-1,,-1,c,196,,196,,196v,,1,,1,c5,196,9,199,9,203v-1,,-2,,-4,-1c5,201,3,199,1,199v,,-1,1,-1,1c,201,,201,,201v,,1,-1,1,-1c3,200,4,201,4,202v-1,,-2,,-3,c1,202,,202,,202v,1,,1,,1c,203,1,203,1,203v9,,17,4,23,9c29,218,33,226,33,234v-2,1,-3,1,-4,2c29,236,29,235,29,235,29,219,17,207,1,207v,,-1,,-1,c,208,,208,,208v,,1,,1,c9,208,15,211,20,216v5,5,8,11,8,19c28,235,28,236,28,237v-2,,-3,1,-4,2c24,238,24,236,24,235,24,222,14,212,1,212v,,-1,,-1,c,213,,213,,213v,,1,,1,c7,213,13,215,17,219v4,4,6,10,6,16c23,236,23,238,22,240v,,,,,c21,240,20,239,19,238v,-1,1,-2,1,-3c20,224,11,216,1,216v,,-1,,-1,c,217,,217,,217v,,1,,1,c6,217,10,219,14,222v3,3,5,8,5,13c19,236,19,237,18,238v-1,-1,-2,-2,-3,-2c15,235,15,235,15,235,15,227,9,221,1,221v,,-1,,-1,c,222,,222,,222v,,1,,1,c5,222,8,224,10,226v2,2,4,5,4,9c14,235,14,235,14,235v-2,,-3,-1,-4,-1c10,230,6,226,1,226v,,-1,,-1,c,227,,227,,227v,,1,,1,c5,227,9,230,9,234v-1,,-2,-1,-4,-1c5,232,3,230,1,230v,,-1,,-1,1c,232,,232,,232v,-1,1,-1,1,-1c3,231,4,232,4,233v-1,,-2,,-3,c1,233,,233,,233v,1,,1,,1c,234,1,234,1,234v8,,15,3,20,7c20,242,19,243,18,244,14,240,8,238,1,238v,,-1,,-1,c,239,,239,,239v,,1,,1,c8,239,13,241,18,244v-1,1,-2,3,-2,4c12,245,7,243,1,243v,,-1,,-1,c,244,,244,,244v,,1,,1,c7,244,11,245,15,248v-1,1,-1,2,-2,4c10,249,6,247,1,247v,,-1,,-1,c,248,,248,,248v,,1,,1,c6,248,10,250,13,252v-1,2,-1,3,-2,5c9,254,5,252,1,252v,,-1,,-1,c,253,,253,,253v,,1,,1,c5,253,8,254,10,257v1,,1,,1,1c11,260,10,263,10,265v,,,,,c10,260,6,257,1,257v,,-1,,-1,c,258,,258,,258v,,1,,1,c5,258,9,261,9,265,8,264,7,264,5,264v,-2,-2,-3,-4,-3c1,261,,261,,261v,2,,2,,2c,262,1,262,1,262v2,,3,1,3,2c3,264,2,264,1,264v,,-1,,-1,c,265,,265,,265v,,1,,1,c10,265,18,268,24,274v4,5,7,11,8,17c33,291,33,291,33,291v,-1,,-1,,-2c33,288,33,288,34,287v2,-2,5,-3,9,-3c46,284,49,285,51,287v1,1,1,1,1,2c52,290,52,290,52,291v1,,1,,1,c54,285,57,279,61,274v6,-6,14,-9,23,-9c92,265,100,268,106,274v4,5,8,11,9,17c116,291,116,291,116,291v-1,-1,-1,-2,-1,-2c115,288,116,288,116,287v2,-2,5,-3,9,-3c128,284,131,285,133,287v1,1,1,1,1,2c134,290,134,290,134,291v1,,1,,1,c136,285,139,279,144,274v5,-6,13,-9,22,-9c167,265,167,265,168,265v,-1,,-1,,-1c167,264,167,264,166,264v-1,,-2,,-3,c163,263,165,262,166,262v1,,1,,2,1c168,262,168,262,168,262v-1,-1,-1,-1,-2,-1c164,261,162,262,162,264v-1,,-3,,-4,1c159,261,162,258,166,258v1,,1,,2,c168,257,168,257,168,257v-1,,-1,,-2,c161,257,158,260,157,265v,,,,,c157,263,157,260,156,258v1,-1,1,-1,1,-1c159,254,162,253,166,253v1,,1,,2,c168,252,168,252,168,252v-1,,-1,,-2,c162,252,158,254,156,257v,-2,-1,-3,-2,-5c158,250,161,248,166,248v1,,1,,2,c168,247,168,247,168,247v-1,,-1,,-2,c161,247,157,249,154,252v,-2,-1,-3,-2,-4c156,245,161,244,166,244v1,,1,,2,c168,243,168,243,168,243v-1,,-1,,-2,c161,243,156,245,152,248v-1,-1,-2,-3,-2,-4c154,241,160,239,166,239v1,,1,,2,c168,238,168,238,168,238v-1,,-1,,-2,c159,238,154,240,149,244v-1,-1,-2,-2,-3,-3c151,237,158,234,166,234v1,,1,,2,c168,233,168,233,168,233v-1,,-1,,-2,c165,233,164,233,163,233v,-1,2,-2,3,-2c167,231,167,232,168,232v,-1,,-1,,-1c167,231,167,230,166,230v-2,,-4,2,-4,3c161,233,159,234,158,234v1,-4,4,-7,8,-7c167,227,167,227,168,227v,-1,,-1,,-1c167,226,167,226,166,226v-5,,-9,4,-9,8c156,234,155,235,154,235v-1,,-1,,-1,c153,231,155,228,157,226v2,-2,5,-4,9,-4c167,222,167,222,168,222v,-1,,-1,,-1c167,221,167,221,166,221v-8,,-14,6,-14,14c152,235,153,235,153,236v-2,,-3,1,-4,2c149,237,149,236,149,235v,-5,2,-10,5,-13c157,219,161,217,166,217v1,,1,,2,c168,216,168,216,168,216v-1,,-1,,-2,c156,216,148,224,148,235v,1,,2,,3c147,239,146,240,145,240v,,,,,c144,238,144,236,144,235v,-6,3,-12,7,-16c154,215,160,213,166,213v1,,1,,2,c168,212,168,212,168,212v-1,,-1,,-2,c153,212,143,222,143,235v,1,,3,1,4c142,238,141,237,139,236v,,,-1,,-1c139,227,142,221,147,216v5,-5,11,-8,19,-8c167,208,167,208,168,208v,-1,,-1,,-1c167,207,167,207,166,207v-15,,-28,12,-28,28c138,235,138,235,138,236v-1,-1,-2,-1,-4,-2c134,226,138,218,144,212v5,-5,13,-9,22,-9c167,203,167,203,168,203v,-1,,-1,,-1c167,202,167,202,166,202v-1,,-2,,-3,c163,201,165,200,166,200v1,,1,1,2,1c168,200,168,200,168,200v-1,,-1,-1,-2,-1c164,199,162,201,162,202v-1,1,-3,1,-4,1c159,199,162,196,166,196v1,,1,,2,c168,195,168,195,168,195v-1,,-1,,-2,c161,195,158,199,157,203v,,,,,c157,201,157,198,156,196v1,,1,-1,1,-1c159,193,162,191,166,191v1,,1,,2,1c168,191,168,191,168,191v-1,-1,-1,-1,-2,-1c162,190,158,192,156,195v,-2,-1,-3,-2,-4c158,188,161,186,166,186v1,,1,1,2,1c168,186,168,186,168,186v-1,,-1,-1,-2,-1c161,185,157,187,154,190v,-1,-1,-2,-2,-3c156,184,161,182,166,182v1,,1,,2,c168,181,168,181,168,181v-1,,-1,,-2,c161,181,156,183,152,186v-1,-1,-2,-2,-2,-3c154,179,160,177,166,177v1,,1,,2,c168,176,168,176,168,176v-1,,-1,,-2,c159,176,154,178,149,182v-1,-1,-2,-2,-3,-3c151,175,158,172,166,172v1,,1,,2,c168,171,168,171,168,171v-1,,-1,,-2,c165,171,164,171,163,171v,-1,2,-1,3,-1c167,170,167,170,168,171v,-2,,-2,,-2c167,169,167,169,166,169v-2,,-4,1,-4,3c161,172,159,172,158,172v1,-4,4,-7,8,-7c167,165,167,165,168,166v,-1,,-1,,-1c167,164,167,164,166,164v-5,,-9,4,-9,8c156,173,155,173,154,174v-1,-1,-1,-1,-1,-1c153,169,155,166,157,164v2,-2,5,-3,9,-3c167,161,167,161,168,161v,-1,,-1,,-1c167,160,167,160,166,160v-8,,-14,5,-14,13c152,173,153,174,153,174v-2,1,-3,1,-4,2c149,175,149,174,149,173v,-5,2,-9,5,-12c157,158,161,156,166,156v1,,1,,2,c168,155,168,155,168,155v-1,,-1,,-2,c156,155,148,163,148,173v,1,,2,,4c147,177,146,178,145,179v,,,-1,,-1c144,177,144,175,144,173v,-6,3,-12,7,-15c154,154,160,151,166,151v1,,1,,2,c168,150,168,150,168,150v-1,,-1,,-2,c153,150,143,160,143,173v,1,,3,1,4c142,176,141,176,139,175v,-1,,-1,,-2c139,166,142,159,147,154v5,-5,11,-8,19,-8c167,146,167,146,168,146v,-1,,-1,,-1c167,145,167,145,166,145v-15,,-28,13,-28,28c138,173,138,174,138,174v-1,,-2,-1,-4,-1c134,164,138,156,144,151v5,-6,13,-10,22,-10c167,141,167,142,168,142v,-1,,-1,,-1c167,141,167,140,166,140v-1,,-2,1,-3,1c164,140,165,139,166,139v1,,1,,2,1c168,138,168,138,168,138v-1,,-1,,-2,c164,138,162,139,162,141v-1,,-3,,-4,c159,138,162,135,166,135v1,,1,,2,c168,134,168,134,168,134v-1,,-1,,-2,c161,134,158,137,157,142v,,,,,c157,139,157,137,156,134v1,,1,,1,-1c159,131,162,130,166,130v1,,1,,2,c168,129,168,129,168,129v-1,,-1,,-2,c162,129,158,130,156,133v,-1,-1,-2,-2,-4c158,127,161,125,166,125v1,,1,,2,c168,124,168,124,168,124v-1,,-1,,-2,c161,124,157,126,154,128v,-1,-1,-2,-2,-3c156,122,161,120,166,120v1,,1,,2,1c168,120,168,120,168,120v-1,,-1,-1,-2,-1c161,119,156,121,152,124v-1,-1,-2,-2,-2,-3c154,118,160,116,166,116v1,,1,,2,c168,115,168,115,168,115v-1,,-1,,-2,c159,115,154,117,149,120v-1,,-2,-1,-3,-2c151,113,158,111,166,111v1,,1,,2,c168,110,168,110,168,110v-1,,-1,,-2,c165,110,164,110,163,110v,-1,2,-2,3,-2c167,108,167,108,168,109v,-1,,-1,,-1c167,107,167,107,166,107v-2,,-4,1,-4,3c161,110,159,110,158,111v1,-4,4,-7,8,-7c167,104,167,104,168,104v,-1,,-1,,-1c167,103,167,103,166,103v-5,,-9,3,-9,8c156,111,155,112,154,112v-1,,-1,,-1,-1c153,108,155,105,157,103v2,-3,5,-4,9,-4c167,99,167,99,168,99v,-1,,-1,,-1c167,98,167,98,166,98v-8,,-14,6,-14,13c152,112,153,112,153,113v-2,,-3,1,-4,2c149,113,149,112,149,111v,-4,2,-9,5,-12c157,96,161,94,166,94v1,,1,,2,c168,93,168,93,168,93v-1,,-1,,-2,c156,93,148,101,148,111v,2,,3,,4c147,116,146,116,145,117v,,,,,c144,115,144,113,144,111v,-6,3,-11,7,-15c154,92,160,90,166,90v1,,1,,2,c168,89,168,89,168,89v-1,,-1,,-2,c153,89,143,99,143,111v,2,,3,1,5c142,115,141,114,139,113v,,,-1,,-2c139,104,142,97,147,93v5,-5,11,-8,19,-8c167,85,167,85,168,85v,-1,,-1,,-1c167,84,167,84,166,84v-15,,-28,12,-28,27c138,112,138,112,138,113v-1,-1,-2,-1,-4,-2c134,103,138,95,144,89v5,-6,13,-9,22,-9c167,80,167,80,168,80v,-1,,-1,,-1c167,79,167,79,166,79v-1,,-2,,-3,c164,78,165,77,166,77v1,,1,1,2,1c168,77,168,77,168,77v-1,,-1,-1,-2,-1c164,76,162,77,162,79v-1,,-3,1,-4,1c159,76,162,73,166,73v1,,1,,2,c168,72,168,72,168,72v-1,,-1,,-2,c161,72,158,76,157,80v,,,,,c157,78,157,75,156,73v1,-1,1,-1,1,-1c159,70,162,68,166,68v1,,1,,2,c168,67,168,67,168,67v-1,,-1,,-2,c162,67,158,69,156,72v,-2,-1,-3,-2,-4c158,65,161,63,166,63v1,,1,,2,c168,62,168,62,168,62v-1,,-1,,-2,c161,62,157,64,154,67v,-1,-1,-2,-2,-3c156,61,161,59,166,59v1,,1,,2,c168,58,168,58,168,58v-1,,-1,,-2,c161,58,156,60,152,63v-1,-1,-2,-2,-2,-3c154,56,160,54,166,54v1,,1,,2,c168,53,168,53,168,53v-1,,-1,,-2,c159,53,154,55,149,59v-1,-1,-2,-2,-3,-3c151,52,158,49,166,49v1,,1,,2,c168,48,168,48,168,48v-1,,-1,,-2,c165,48,164,48,163,48v,-1,2,-2,3,-2c167,46,167,47,168,47v,-1,,-1,,-1c167,46,167,45,166,45v-2,,-4,2,-4,3c161,49,159,49,158,49v1,-4,4,-7,8,-7c167,42,167,42,168,43v,-2,,-2,,-2c167,41,167,41,166,41v-5,,-9,4,-9,8c156,50,155,50,154,51v-1,-1,-1,-1,-1,-1c153,46,155,43,157,41v2,-2,5,-4,9,-4c167,37,167,37,168,38v,-1,,-1,,-1c167,36,167,36,166,36v-8,,-14,6,-14,14c152,50,153,51,153,51v-2,1,-3,1,-4,2c149,52,149,51,149,50v,-5,2,-9,5,-12c157,34,161,32,166,32v1,,1,1,2,1c168,32,168,32,168,32v-1,,-1,,-2,c156,32,148,40,148,50v,1,,2,,4c147,54,146,55,145,56v,-1,,-1,,-1c144,53,144,52,144,50v,-6,3,-12,7,-16c154,30,160,28,166,28v1,,1,,2,c168,27,168,27,168,27v-1,,-1,,-2,c153,27,143,37,143,50v,1,,3,1,4c142,53,141,52,139,52v,-1,,-2,,-2c139,42,142,36,147,31v5,-5,11,-8,19,-8c167,23,167,23,168,23v,-1,,-1,,-1c167,22,167,22,166,22v-15,,-28,13,-28,28c138,50,138,51,138,51v-1,,-2,-1,-4,-1c134,41,138,33,144,28v5,-6,13,-10,22,-10c167,18,167,18,168,18v,-1,,-1,,-1c167,17,167,17,166,17v-1,,-2,,-3,c164,16,165,16,166,16v1,,1,,2,1c168,15,168,15,168,15v-1,,-1,,-2,c164,15,162,16,162,18v-1,,-2,,-4,c159,14,162,11,166,11v1,,1,1,2,1c168,11,168,11,168,11v-1,,-1,-1,-2,-1c161,10,158,14,157,18v,,,1,,1c157,16,157,14,156,11v1,,1,,1,-1c159,8,162,7,166,7v1,,1,,2,c168,6,168,6,168,6v-1,,-1,,-2,c162,6,158,7,156,10v,-1,-1,-3,-2,-4c158,3,161,2,166,2v1,,1,,2,xm113,7v3,-3,7,-5,12,-5c130,2,134,4,137,7v3,3,5,7,5,12c142,20,142,21,142,22v-1,-1,-3,-1,-4,-2c138,20,138,19,138,19,138,12,132,6,125,6v-8,,-14,6,-14,13c111,19,111,20,112,20v-2,1,-3,1,-4,2c108,21,108,20,108,19v,-5,1,-9,5,-12xm125,15v-2,,-4,1,-4,3c120,18,118,18,117,18v1,-4,4,-7,8,-7c129,11,132,14,132,18v-1,,-2,,-3,c128,16,127,15,125,15xm128,17v-1,,-2,,-3,c124,17,123,17,122,17v1,-1,2,-1,3,-1c126,16,127,16,128,17xm125,10v-5,,-8,4,-9,8c115,19,114,19,112,20v,,,-1,,-1c112,16,114,13,116,10v2,-2,5,-3,9,-3c128,7,131,8,133,10v3,3,4,6,4,9c137,19,137,20,137,20v-1,-1,-2,-1,-4,-2c133,14,129,10,125,10xm74,10c73,9,73,7,72,6,75,3,79,2,84,2v4,,8,1,11,4c94,7,94,9,94,10,91,7,88,6,84,6v-4,,-8,1,-10,4xm84,15v-2,,-4,1,-4,3c78,18,77,18,76,18v1,-4,4,-7,8,-7c88,11,91,14,91,18v-1,,-2,,-3,c87,16,85,15,84,15xm86,17v,,-1,,-2,c83,17,82,17,81,17v,-1,1,-1,3,-1c85,16,86,16,86,17xm84,10v-5,,-9,4,-9,8c75,18,75,19,75,19v,-3,,-5,-1,-8c74,11,75,11,75,10,77,8,80,7,84,7v3,,6,1,8,3c93,11,93,11,93,11v,3,-1,5,-1,8c92,19,92,19,92,18v,-4,-4,-8,-8,-8xm84,18v8,,16,4,22,10c111,33,115,41,115,50v-1,,-3,1,-4,1c111,51,111,50,111,50,111,35,99,22,84,22,68,22,56,35,56,50v,,,1,,1c55,51,54,50,52,50v,-9,4,-17,9,-22c67,22,75,18,84,18xm84,27c71,27,61,37,61,50v,1,,3,,4c60,53,59,52,57,52v,-1,,-2,,-2c57,42,60,36,65,31v5,-5,11,-8,19,-8c91,23,98,26,102,31v5,5,8,11,8,19c110,50,110,51,110,52v-1,,-3,1,-4,2c106,53,106,51,106,50,106,37,96,27,84,27xm84,84c68,84,56,96,56,111v,1,,1,,2c55,112,54,112,52,111v,-8,4,-16,9,-22c67,83,75,80,84,80v8,,16,3,22,9c111,95,115,103,115,111v-1,1,-3,1,-4,2c111,112,111,112,111,111,111,96,99,84,84,84xm84,89c71,89,61,99,61,111v,2,,3,,5c60,115,59,114,57,113v,,,-1,,-2c57,104,60,97,65,93v5,-5,11,-8,19,-8c91,85,98,88,102,93v5,4,8,11,8,18c110,112,110,113,110,113v-1,1,-3,2,-4,3c106,114,106,113,106,111,106,99,96,89,84,89xm84,145v-16,,-28,13,-28,28c56,173,56,174,56,174v-1,,-2,-1,-4,-1c52,164,56,156,61,151v6,-6,14,-10,23,-10c92,141,100,145,106,151v5,5,9,13,9,22c114,173,112,174,111,174v,,,-1,,-1c111,158,99,145,84,145xm84,150v-13,,-23,10,-23,23c61,174,61,176,61,177v-1,-1,-2,-1,-4,-2c57,174,57,174,57,173v,-7,3,-14,8,-19c70,149,76,146,84,146v7,,14,3,18,8c107,159,110,166,110,173v,1,,1,,2c109,176,107,176,106,177v,-1,,-3,,-4c106,160,96,150,84,150xm84,207v-16,,-28,12,-28,28c56,235,56,235,56,236v-1,-1,-2,-1,-4,-2c52,226,56,218,61,212v6,-5,14,-9,23,-9c92,203,100,207,106,212v5,6,9,14,9,22c114,235,112,235,111,236v,,,-1,,-1c111,219,99,207,84,207xm84,212v-13,,-23,10,-23,23c61,236,61,238,61,239v-1,-1,-2,-2,-4,-3c57,236,57,235,57,235v,-8,3,-14,8,-19c70,211,76,208,84,208v7,,14,3,18,8c107,221,110,227,110,235v,,,1,,2c109,237,107,238,106,239v,-1,,-3,,-4c106,222,96,212,84,212xm84,247v-5,,-9,2,-12,5c71,250,71,249,70,248v4,-3,9,-4,14,-4c89,244,93,245,97,248v,1,-1,2,-2,4c92,249,88,247,84,247xm95,252v-1,2,-1,3,-1,5c91,254,88,252,84,252v-4,,-8,2,-10,5c73,255,73,254,72,252v3,-2,7,-4,12,-4c88,248,92,250,95,252xm84,243v-6,,-11,2,-14,5c69,247,68,245,67,244v5,-3,10,-5,17,-5c90,239,96,241,100,244v-1,1,-2,3,-2,4c94,245,89,243,84,243xm84,238v-7,,-13,2,-17,6c66,243,65,242,64,241v5,-4,12,-7,20,-7c91,234,98,237,103,241v-1,1,-1,2,-2,3c96,240,90,238,84,238xm84,221v-8,,-14,6,-14,14c70,235,70,235,70,236v-1,,-2,1,-3,2c67,237,66,236,66,235v,-5,2,-10,5,-13c75,219,79,217,84,217v4,,9,2,12,5c99,225,101,230,101,235v,1,,2,,3c99,237,98,236,97,236v,-1,,-1,,-1c97,227,91,221,84,221xm84,230v-2,,-4,2,-4,3c78,233,77,234,76,234v,-4,4,-7,8,-7c88,227,91,230,91,234v-1,,-2,-1,-3,-1c87,232,85,230,84,230xm87,233v-1,,-2,,-3,c83,233,82,233,81,233v,-1,1,-2,3,-2c85,231,86,232,87,233xm84,226v-5,,-9,4,-9,8c74,234,73,235,71,235v,,,,,c71,231,73,228,75,226v2,-2,5,-4,9,-4c87,222,90,224,92,226v3,2,4,5,4,9c96,235,96,235,96,235v-1,,-3,-1,-4,-1c92,230,88,226,84,226xm101,238v1,-1,1,-2,1,-3c102,224,94,216,84,216v-10,,-19,8,-19,19c65,236,66,237,66,238v-1,1,-2,2,-3,2c63,240,63,240,63,240v-1,-2,-1,-4,-1,-5c62,229,64,223,68,219v4,-4,10,-6,16,-6c90,213,95,215,99,219v4,4,6,10,6,16c105,236,105,238,105,240v-1,,-1,,-1,c103,240,102,239,101,238xm84,199v-2,,-4,2,-4,3c78,203,77,203,76,203v,-4,4,-7,8,-7c88,196,91,199,91,203v-1,,-2,,-3,-1c87,201,86,199,84,199xm87,202v-1,,-2,,-3,c83,202,82,202,81,202v,-1,1,-2,3,-2c85,200,86,201,87,202xm92,203v,,,,,c92,199,88,195,84,195v-5,,-9,4,-9,8c75,203,75,203,75,203v,-2,,-5,-1,-7c74,196,75,195,75,195v2,-2,5,-4,9,-4c87,191,90,193,92,195v1,,1,1,1,1c93,198,92,201,92,203xm84,190v-4,,-8,2,-10,5c73,193,73,192,72,191v3,-3,7,-5,12,-5c88,186,92,188,95,191v-1,1,-1,2,-1,4c91,192,88,190,84,190xm84,185v-5,,-9,2,-12,5c71,189,71,188,70,187v4,-3,9,-5,14,-5c89,182,93,184,97,187v,1,-1,2,-2,3c92,187,88,185,84,185xm84,181v-6,,-11,2,-14,5c69,185,68,184,67,183v5,-4,10,-6,17,-6c90,177,96,179,100,183v-1,1,-2,2,-2,3c94,183,89,181,84,181xm84,176v-7,,-13,2,-17,6c66,181,65,180,64,179v5,-4,12,-7,20,-7c91,172,98,175,103,179v-1,1,-1,2,-2,3c96,178,90,176,84,176xm84,160v-8,,-14,5,-14,13c70,173,70,174,70,174v-1,1,-2,1,-3,2c67,175,66,174,66,173v,-5,2,-9,5,-12c75,158,79,156,84,156v4,,9,2,12,5c99,164,101,168,101,173v,1,,2,,3c99,175,98,175,97,174v,,,-1,,-1c97,165,91,160,84,160xm84,169v-2,,-4,1,-4,3c78,172,77,172,76,172v,-4,4,-7,8,-7c88,165,91,168,91,172v-1,,-2,,-3,c87,170,85,169,84,169xm87,171v-1,,-2,,-3,c83,171,82,171,81,171v,-1,1,-1,3,-1c85,170,86,170,87,171xm84,164v-5,,-9,4,-9,8c74,173,73,173,71,174v,-1,,-1,,-1c71,169,73,166,75,164v2,-2,5,-3,9,-3c87,161,90,162,92,164v3,2,4,5,4,9c96,173,96,173,96,174v-1,-1,-3,-1,-4,-2c92,168,88,164,84,164xm101,177v1,-2,1,-3,1,-4c102,163,94,155,84,155v-10,,-19,8,-19,18c65,174,66,175,66,177v-1,,-2,1,-3,2c63,179,63,178,63,178v-1,-1,-1,-3,-1,-5c62,167,64,161,68,158v4,-4,10,-7,16,-7c90,151,95,154,99,158v4,3,6,9,6,15c105,175,105,177,105,178v-1,1,-1,1,-1,1c103,178,102,177,101,177xm84,138v-2,,-4,1,-4,3c78,141,77,141,76,141v1,-3,4,-6,8,-6c88,135,91,138,91,141v-1,,-2,,-3,c87,139,86,138,84,138xm87,141v-1,,-2,-1,-3,-1c83,140,82,141,81,141v,-1,1,-2,3,-2c85,139,86,140,87,141xm92,142v,,,,,c92,137,88,134,84,134v-5,,-9,3,-9,8c75,142,75,142,75,142v,-3,,-5,-1,-8c74,134,75,134,75,133v2,-2,5,-3,9,-3c87,130,90,131,92,133v1,1,1,1,1,1c93,137,92,139,92,142xm84,129v-4,,-8,1,-10,4c73,132,73,131,72,129v3,-2,7,-4,12,-4c88,125,92,127,95,129v-1,2,-1,3,-1,4c91,131,88,129,84,129xm84,124v-5,,-9,2,-12,4c71,127,71,126,70,125v4,-3,9,-5,14,-5c89,120,93,122,97,125v,1,-1,2,-2,3c92,126,88,124,84,124xm84,119v-6,,-11,2,-14,5c69,123,68,122,67,121v5,-3,10,-5,17,-5c90,116,96,118,100,121v-1,1,-2,2,-2,3c94,121,89,119,84,119xm84,115v-7,,-13,2,-17,5c66,120,65,119,64,118v5,-5,12,-7,20,-7c91,111,98,113,103,118v-1,1,-1,2,-2,2c96,117,90,115,84,115xm84,98v-8,,-14,6,-14,13c70,112,70,112,70,113v-1,,-2,1,-3,2c67,113,66,112,66,111v,-4,2,-9,5,-12c75,96,79,94,84,94v4,,9,2,12,5c99,102,101,107,101,111v,1,,2,,3c99,114,98,113,97,113v,-1,,-1,,-2c97,104,91,98,84,98xm84,107v-2,,-4,1,-4,3c78,110,77,110,76,111v,-4,4,-7,8,-7c88,104,91,107,91,111v-1,-1,-2,-1,-3,-1c87,108,85,107,84,107xm87,110v-1,,-2,,-3,c83,110,82,110,81,110v,-1,1,-2,3,-2c85,108,86,109,87,110xm84,103v-5,,-9,3,-9,8c74,111,73,112,71,112v,,,,,-1c71,108,73,105,75,103v2,-3,5,-4,9,-4c87,99,90,100,92,103v3,2,4,5,4,8c96,112,96,112,96,112v-1,,-3,-1,-4,-1c92,106,88,103,84,103xm101,115v1,-1,1,-2,1,-4c102,101,94,93,84,93v-10,,-19,8,-19,18c65,113,66,114,66,115v-1,1,-2,1,-3,2c63,117,63,117,63,117v-1,-2,-1,-4,-1,-6c62,105,64,100,68,96v4,-4,10,-6,16,-6c90,90,95,92,99,96v4,4,6,9,6,15c105,113,105,115,105,117v-1,,-1,,-1,c103,116,102,116,101,115xm84,76v-2,,-4,1,-4,3c78,79,77,80,76,80v1,-4,4,-7,8,-7c88,73,91,76,91,80v-1,,-2,-1,-3,-1c87,77,86,76,84,76xm87,79v-1,,-2,,-3,c83,79,82,79,81,79v,-1,1,-2,3,-2c85,77,86,78,87,79xm92,80v,,,,,c92,76,88,72,84,72v-5,,-9,4,-9,8c75,80,75,80,75,80v,-2,,-5,-1,-7c74,72,75,72,75,72v2,-2,5,-4,9,-4c87,68,90,70,92,72v1,,1,,1,1c93,75,92,78,92,80xm84,67v-4,,-8,2,-10,5c73,70,73,69,72,68v3,-3,7,-5,12,-5c88,63,92,65,95,68v-1,1,-1,2,-1,4c91,69,88,67,84,67xm84,62v-5,,-9,2,-12,5c71,66,71,65,70,64v4,-3,9,-5,14,-5c89,59,93,61,97,64v,1,-1,2,-2,3c92,64,88,62,84,62xm84,58v-6,,-11,2,-14,5c69,62,68,61,67,60v5,-4,10,-6,17,-6c90,54,96,56,100,60v-1,1,-2,2,-2,3c94,60,89,58,84,58xm84,53v-7,,-13,2,-17,6c66,58,65,57,64,56v5,-4,12,-7,20,-7c91,49,98,52,103,56v-1,1,-1,2,-2,3c96,55,90,53,84,53xm84,36v-8,,-14,6,-14,14c70,50,70,51,70,51v-1,1,-2,1,-3,2c67,52,66,51,66,50v,-5,2,-9,5,-12c75,34,79,32,84,32v4,,9,2,12,6c99,41,101,45,101,50v,1,,2,,3c99,52,98,52,97,51v,,,-1,,-1c97,42,91,36,84,36xm84,45v-2,,-4,2,-4,3c78,49,77,49,76,49v,-4,4,-7,8,-7c88,42,91,45,91,49v-1,,-2,,-3,-1c87,47,85,45,84,45xm87,48v-1,,-2,,-3,c83,48,82,48,81,48v,-1,1,-2,3,-2c85,46,86,47,87,48xm84,41v-5,,-9,4,-9,8c74,50,73,50,71,51v,-1,,-1,,-1c71,46,73,43,75,41v2,-2,5,-4,9,-4c87,37,90,39,92,41v3,2,4,5,4,9c96,50,96,50,96,51,95,50,93,50,92,49v,-4,-4,-8,-8,-8xm101,53v1,-1,1,-2,1,-3c102,40,94,32,84,32,74,32,65,40,65,50v,1,1,2,1,4c65,54,64,55,63,56v,-1,,-1,,-1c62,53,62,52,62,50v,-6,2,-12,6,-16c72,30,78,28,84,28v6,,11,2,15,6c103,38,105,44,105,50v,2,,3,,5c104,55,104,55,104,56v-1,-1,-2,-2,-3,-3xm30,7c34,4,38,2,43,2v4,,9,2,12,5c58,10,60,14,60,19v,1,,2,-1,3c58,21,57,21,56,20v,,,-1,,-1c56,12,50,6,43,6,35,6,29,12,29,19v,,,1,,1c28,21,27,21,26,22,25,21,25,20,25,19v,-5,2,-9,5,-12xm43,15v-2,,-4,1,-4,3c37,18,36,18,35,18v,-4,4,-7,8,-7c46,11,50,14,50,18v-1,,-2,,-3,c46,16,44,15,43,15xm45,17v-1,,-2,,-2,c42,17,41,17,40,17v,-1,1,-1,3,-1c44,16,45,16,45,17xm43,10v-5,,-9,4,-9,8c33,19,31,19,30,20v,,,-1,,-1c30,16,32,13,34,10,36,8,39,7,43,7v3,,6,1,8,3c54,13,55,16,55,19v,,,1,,1c54,19,52,19,51,18v,-4,-4,-8,-8,-8xm23,25v5,-4,12,-7,20,-7c50,18,57,21,62,25v-1,1,-2,2,-2,3c55,24,49,22,43,22v-7,,-13,2,-17,6c25,27,24,26,23,25xm26,29v5,-4,10,-6,17,-6c49,23,54,25,59,29v-1,1,-2,2,-2,3c53,29,48,27,43,27v-6,,-11,2,-15,5c28,31,27,30,26,29xm29,33v4,-3,8,-5,14,-5c48,28,52,30,56,33v-1,1,-1,2,-2,3c51,33,47,32,43,32v-5,,-9,1,-12,4c30,35,30,34,29,33xm33,41c32,39,32,38,31,37v3,-3,7,-5,12,-5c47,32,51,34,54,37v-1,1,-1,2,-2,4c50,38,46,36,43,36v-4,,-8,2,-10,5xm43,45v-2,,-4,2,-4,3c37,49,36,49,35,49v,-4,4,-7,8,-7c46,42,50,45,50,49v-1,,-2,,-3,-1c46,47,44,45,43,45xm45,48v-1,,-1,,-2,c42,48,41,48,40,48v,-1,1,-2,3,-2c44,46,45,47,45,48xm43,41v-5,,-9,4,-9,8c34,49,34,49,34,49v,-2,-1,-5,-1,-7c33,42,33,41,34,41v2,-2,5,-4,9,-4c46,37,49,39,51,41v1,,1,1,1,1c52,44,51,47,51,49v,,,,,c51,45,47,41,43,41xm11,80v,-8,4,-16,9,-22c26,53,34,49,43,49v8,,16,4,22,9c70,64,74,72,74,80v-1,1,-3,1,-4,2c70,81,70,81,70,81,70,65,58,53,43,53,27,53,15,65,15,81v,,,,,1c14,81,13,81,11,80xm16,82v,,,-1,,-1c16,73,19,67,24,62v5,-5,11,-8,19,-8c50,54,57,57,61,62v5,5,8,11,8,19c69,81,69,82,69,82v-1,1,-3,2,-4,3c65,84,65,82,65,81,65,68,55,58,43,58,30,58,20,68,20,81v,1,,3,,4c19,84,18,83,16,82xm22,86c21,84,21,82,21,81v,-6,2,-12,6,-16c31,61,37,59,43,59v6,,11,2,15,6c62,69,64,75,64,81v,1,,3,,5c63,86,63,86,63,86v-1,,-2,-1,-3,-2c61,83,61,82,61,81,61,70,53,62,43,62,33,62,24,70,24,81v,1,1,2,1,3c24,85,23,86,22,86v,,,,,xm43,67v-8,,-14,6,-14,14c29,81,29,81,29,82v-1,,-2,1,-3,2c25,83,25,82,25,81v,-5,2,-10,5,-13c34,65,38,63,43,63v4,,9,2,12,5c58,71,60,76,60,81v,1,,2,-1,3c58,83,57,82,56,82v,-1,,-1,,-1c56,73,50,67,43,67xm43,76v-2,,-4,1,-4,3c37,79,36,80,35,80v,-4,4,-7,8,-7c47,73,50,76,50,80v-1,,-2,-1,-3,-1c46,78,44,76,43,76xm45,79v-1,,-1,,-2,c42,79,41,79,40,79v,-1,1,-2,3,-2c44,77,45,78,45,79xm43,72v-5,,-9,4,-9,8c33,80,31,81,30,81v,,,,,c30,77,32,74,34,72v2,-2,5,-4,9,-4c46,68,49,70,51,72v3,2,4,5,4,9c55,81,55,81,55,81v-1,,-3,-1,-4,-1c51,76,47,72,43,72xm23,87v5,-4,12,-7,20,-7c50,80,57,83,62,87v-1,1,-2,2,-2,3c55,86,49,84,43,84v-7,,-13,2,-17,6c25,89,24,88,23,87xm26,90v5,-3,10,-5,17,-5c49,85,54,87,59,90v-1,1,-2,2,-2,4c53,90,48,89,43,89v-6,,-11,1,-15,5c28,92,27,91,26,90xm29,94v4,-3,8,-4,14,-4c48,90,52,91,56,94v-1,1,-1,2,-2,3c51,95,47,93,43,93v-5,,-9,2,-12,4c30,96,30,95,29,94xm33,102v-1,-1,-1,-2,-2,-4c34,96,38,94,43,94v4,,8,2,11,4c53,100,53,101,52,102v-2,-2,-6,-4,-9,-4c39,98,35,100,33,102xm43,107v-2,,-4,1,-4,3c37,110,36,110,35,111v,-4,4,-7,8,-7c46,104,50,107,50,111v-1,-1,-2,-1,-3,-1c46,108,44,107,43,107xm45,110v-1,,-1,,-2,c42,110,41,110,40,110v,-1,1,-2,3,-2c44,108,45,109,45,110xm43,103v-5,,-9,3,-9,8c34,111,34,111,34,111v,-3,-1,-5,-1,-7c33,103,33,103,34,103v2,-3,5,-4,9,-4c46,99,49,100,51,103v1,,1,,1,1c52,106,51,108,51,111v,,,,,c51,106,47,103,43,103xm11,142v,-9,4,-16,9,-22c26,114,34,111,43,111v8,,16,3,22,9c70,126,74,133,74,142v-1,,-3,1,-4,1c70,143,70,143,70,142,70,127,58,115,43,115v-16,,-28,12,-28,27c15,143,15,143,15,144v-1,-1,-2,-2,-4,-2xm16,144v,-1,,-1,,-2c16,135,19,128,24,123v5,-4,11,-7,19,-7c50,116,57,119,61,123v5,5,8,12,8,19c69,143,69,143,69,144v-1,1,-3,2,-4,3c65,145,65,144,65,142,65,130,55,119,43,119v-13,,-23,11,-23,23c20,144,20,145,20,147v-1,-1,-2,-2,-4,-3xm22,148v-1,-2,-1,-4,-1,-6c21,136,23,131,27,127v4,-4,10,-7,16,-7c49,120,54,123,58,127v4,4,6,9,6,15c64,144,64,146,64,148v-1,,-1,,-1,c62,147,61,147,60,146v1,-1,1,-3,1,-4c61,132,53,124,43,124v-10,,-19,8,-19,18c24,143,25,145,25,146v-1,,-2,1,-3,2c22,148,22,148,22,148xm43,129v-8,,-14,6,-14,13c29,143,29,143,29,143v-1,1,-2,2,-3,2c25,144,25,143,25,142v,-5,2,-9,5,-12c34,127,38,125,43,125v4,,9,2,12,5c58,133,60,137,60,142v,1,,2,-1,3c58,145,57,144,56,143v,,,,,-1c56,135,50,129,43,129xm43,138v-2,,-4,1,-4,3c37,141,36,141,35,141v,-3,4,-6,8,-6c47,135,50,138,50,141v-1,,-2,,-3,c46,139,44,138,43,138xm45,141v-1,,-1,-1,-2,-1c42,140,41,141,40,141v,-1,1,-2,3,-2c44,139,45,140,45,141xm43,134v-5,,-9,3,-9,8c33,142,31,142,30,143v,,,-1,,-1c30,139,32,136,34,133v2,-2,5,-3,9,-3c46,130,49,131,51,133v3,3,4,6,4,9c55,142,55,143,55,143v-1,-1,-3,-1,-4,-1c51,137,47,134,43,134xm23,149v5,-5,12,-8,20,-8c50,141,57,144,62,149v-1,,-2,1,-2,2c55,148,49,145,43,145v-7,,-13,3,-17,6c25,150,24,149,23,149xm26,152v5,-4,10,-6,17,-6c49,146,54,148,59,152v-1,1,-2,2,-2,3c53,152,48,150,43,150v-6,,-11,2,-15,5c28,154,27,153,26,152xm29,156v4,-3,8,-5,14,-5c48,151,52,153,56,156v-1,1,-1,2,-2,3c51,156,47,155,43,155v-5,,-9,1,-12,4c30,158,30,157,29,156xm33,164v-1,-1,-1,-3,-2,-4c34,157,38,156,43,156v4,,8,1,11,4c53,161,53,163,52,164v-2,-3,-6,-4,-9,-4c39,160,35,161,33,164xm43,169v-2,,-4,1,-4,3c37,172,36,172,35,172v,-4,4,-7,8,-7c46,165,50,168,50,172v-1,,-2,,-3,c46,170,44,169,43,169xm45,171v-1,,-1,,-2,c42,171,41,171,40,171v,-1,1,-1,3,-1c44,170,45,170,45,171xm43,164v-5,,-9,4,-9,8c34,172,34,172,34,173v,-3,-1,-5,-1,-8c33,165,33,164,34,164v2,-2,5,-3,9,-3c46,161,49,162,51,164v1,,1,1,1,1c52,168,51,170,51,172v,,,,,c51,168,47,164,43,164xm11,204v,,,,,c11,195,15,187,20,181v6,-5,14,-9,23,-9c51,172,59,176,65,181v5,6,9,14,9,23c73,204,71,205,70,205v,,,-1,,-1c70,188,58,176,43,176v-16,,-28,12,-28,28c15,204,15,205,15,205v-1,,-2,-1,-4,-1xm16,206v,-1,,-2,,-2c16,196,19,190,24,185v5,-5,11,-8,19,-8c50,177,57,180,61,185v5,5,8,11,8,19c69,204,69,205,69,206v-2,,-3,1,-4,2c65,207,65,205,65,204,65,191,55,181,43,181v-13,,-23,10,-23,23c20,205,20,207,20,208v-1,-1,-2,-2,-4,-2xm22,209v-1,-1,-1,-3,-1,-5c21,198,23,192,27,188v4,-4,10,-6,16,-6c49,182,54,184,58,188v4,4,6,10,6,16c64,206,64,207,63,209v,,,,,1c62,209,61,208,60,208v1,-2,1,-3,1,-4c61,194,53,185,43,185v-10,,-19,9,-19,19c24,205,25,206,25,207v-1,1,-2,2,-3,3c22,209,22,209,22,209xm43,190v-8,,-14,6,-14,14c29,204,29,205,29,205v-1,1,-2,1,-3,2c25,206,25,205,25,204v,-5,2,-9,5,-13c34,188,38,186,43,186v4,,9,2,12,5c58,195,60,199,60,204v,1,,2,-1,3c58,206,57,206,56,205v,,,-1,,-1c56,196,50,190,43,190xm43,199v-2,,-4,2,-4,3c37,203,36,203,35,203v,-4,4,-7,8,-7c47,196,50,199,50,203v-1,,-2,,-3,-1c46,201,44,199,43,199xm45,202v,,-1,,-2,c42,202,41,202,40,202v,-1,1,-2,3,-2c44,200,45,201,45,202xm43,195v-5,,-9,4,-9,8c33,204,31,204,30,205v,-1,,-1,,-1c30,200,32,197,34,195v2,-2,5,-4,9,-4c46,191,49,193,51,195v3,2,4,5,4,9c55,204,55,204,55,205v-1,-1,-3,-1,-4,-2c51,199,47,195,43,195xm23,210v5,-4,12,-7,20,-7c50,203,57,206,62,210v-1,1,-2,2,-2,3c55,209,49,207,43,207v-7,,-13,2,-17,6c25,212,24,211,23,210xm26,214v5,-4,10,-6,17,-6c49,208,54,210,59,214v-1,1,-2,2,-2,3c53,214,48,212,43,212v-6,,-11,2,-15,5c28,216,27,215,26,214xm29,218v4,-3,8,-5,14,-5c48,213,52,215,56,218v-1,1,-1,2,-2,3c51,218,47,216,43,216v-5,,-9,2,-12,5c30,220,30,219,29,218xm33,226v-1,-2,-1,-3,-2,-4c34,219,38,217,43,217v4,,8,2,11,5c53,223,53,224,52,226v-2,-3,-6,-5,-9,-5c39,221,35,223,33,226xm43,230v-2,,-4,2,-4,3c37,233,36,234,35,234v,-4,4,-7,8,-7c46,227,50,230,50,234v-1,,-2,-1,-3,-1c46,232,44,230,43,230xm45,233v-1,,-1,,-2,c42,233,41,233,40,233v,-1,1,-2,3,-2c44,231,45,232,45,233xm43,226v-5,,-9,4,-9,8c34,234,34,234,34,234v,-2,-1,-5,-1,-7c33,227,33,226,34,226v2,-2,5,-4,9,-4c46,222,49,224,51,226v1,,1,1,1,1c52,229,51,232,51,234v,,,,,c51,230,47,226,43,226xm52,287v-2,-2,-6,-4,-9,-4c39,283,35,285,33,287v-1,-1,-1,-2,-2,-4c34,281,38,279,43,279v4,,8,2,11,4c53,285,53,286,52,287xm54,282v-3,-2,-7,-4,-11,-4c38,278,34,280,31,282v-1,-1,-1,-2,-2,-3c33,276,37,275,43,275v5,,9,1,13,4c55,280,55,281,54,282xm57,278v-4,-3,-9,-4,-14,-4c37,274,32,275,28,278v,-1,-1,-2,-2,-3c31,272,36,270,43,270v6,,11,2,16,5c58,276,57,277,57,278xm60,275v-5,-4,-11,-6,-17,-6c36,269,30,271,26,275v-1,-1,-2,-2,-3,-3c28,267,35,265,43,265v7,,14,2,19,7c61,273,60,274,60,275xm43,252v-8,,-14,6,-14,13c29,266,29,266,29,267v-1,,-2,1,-3,2c25,268,25,266,25,265v,-4,2,-9,5,-12c34,250,38,248,43,248v4,,9,2,12,5c58,256,60,261,60,265v,1,,3,-1,4c58,268,57,267,56,267v,-1,,-1,,-2c56,258,50,252,43,252xm43,261v-2,,-4,1,-4,3c37,264,36,264,35,265v,-4,4,-7,8,-7c47,258,50,261,50,265v-1,,-2,-1,-3,-1c46,262,44,261,43,261xm45,264v,,-1,,-2,c42,264,41,264,40,264v,-1,1,-2,3,-2c44,262,45,263,45,264xm43,257v-5,,-9,3,-9,8c33,265,31,266,30,266v,,,,,-1c30,262,32,259,34,257v2,-3,5,-4,9,-4c46,253,49,254,51,257v3,2,4,5,4,8c55,266,55,266,55,266v-1,,-3,-1,-4,-1c51,260,47,257,43,257xm63,271v,,,,,c62,271,61,270,60,269v1,-1,1,-2,1,-4c61,255,53,247,43,247v-10,,-19,8,-19,18c24,267,25,268,25,269v-1,1,-2,1,-3,2c22,271,22,271,22,271v-1,-2,-1,-4,-1,-6c21,259,23,254,27,250v4,-4,10,-6,16,-6c49,244,54,246,58,250v4,4,6,9,6,15c64,267,64,269,63,271xm69,267v-2,1,-3,2,-4,3c65,268,65,267,65,265,65,253,55,243,43,243v-13,,-23,10,-23,22c20,267,20,269,20,270v-1,-1,-2,-2,-4,-3c16,267,16,266,16,265v,-7,3,-14,8,-18c29,242,35,239,43,239v7,,14,3,18,8c66,251,69,258,69,265v,1,,2,,2xm70,267v,-1,,-1,,-2c70,250,58,238,43,238v-16,,-28,12,-28,27c15,266,15,266,15,267v-1,-1,-2,-1,-4,-2c11,265,11,265,11,265v,-8,4,-16,9,-22c26,237,34,234,43,234v8,,16,3,22,9c70,249,74,257,74,265v-1,1,-3,1,-4,2xm84,264v-1,,-2,,-3,c81,263,82,262,84,262v1,,2,1,3,2c86,264,85,264,84,264xm88,264v-1,-2,-2,-3,-4,-3c82,261,80,262,80,264v-2,,-3,,-4,1c76,261,80,258,84,258v4,,7,3,7,7c90,264,89,264,88,264xm92,265v,,,,,c92,260,88,257,84,257v-5,,-9,3,-9,8c75,265,75,265,75,265v,-2,,-5,-1,-7c74,257,75,257,75,257v2,-3,5,-4,9,-4c87,253,90,254,92,257v1,,1,,1,1c93,260,92,263,92,265xm135,287v-3,-2,-6,-4,-10,-4c121,283,117,285,115,287v-1,-1,-1,-2,-2,-4c116,281,120,279,125,279v4,,8,2,11,4c136,285,135,286,135,287xm137,282v-4,-2,-8,-4,-12,-4c120,278,116,280,113,282v-1,-1,-1,-2,-2,-3c115,276,120,275,125,275v5,,9,1,13,4c138,280,137,281,137,282xm139,278v-4,-3,-9,-4,-14,-4c119,274,115,275,111,278v-1,-1,-2,-2,-3,-3c113,272,119,270,125,270v6,,12,2,16,5c140,276,139,277,139,278xm142,275v-5,-4,-11,-6,-17,-6c118,269,112,271,108,275v-1,-1,-2,-2,-3,-3c110,267,117,265,125,265v7,,14,2,19,7c144,273,143,274,142,275xm125,252v-8,,-14,6,-14,13c111,266,111,266,112,267v-2,,-3,1,-4,2c108,268,108,266,108,265v,-4,1,-9,5,-12c116,250,120,248,125,248v5,,9,2,12,5c140,256,142,261,142,265v,1,,3,,4c140,268,139,267,138,267v,-1,,-1,,-2c138,258,132,252,125,252xm125,261v-2,,-4,1,-4,3c120,264,118,264,117,265v1,-4,4,-7,8,-7c129,258,132,261,132,265v-1,,-2,-1,-3,-1c128,262,127,261,125,261xm128,264v-1,,-2,,-3,c124,264,123,264,122,264v,-1,1,-2,3,-2c126,262,127,263,128,264xm125,257v-5,,-9,3,-9,8c115,265,114,266,112,266v,,,,,-1c112,262,114,259,116,257v2,-3,5,-4,9,-4c128,253,131,254,133,257v3,2,4,5,4,8c137,266,137,266,137,266v-1,,-2,-1,-4,-1c133,260,129,257,125,257xm146,271v,,-1,,-1,c144,271,143,270,143,269v,-1,,-2,,-4c143,255,135,247,125,247v-10,,-18,8,-18,18c107,267,107,268,107,269v-1,1,-2,1,-3,2c104,271,104,271,104,271v-1,-2,-1,-4,-1,-6c103,259,106,254,109,250v4,-4,10,-6,16,-6c131,244,136,246,140,250v4,4,6,9,6,15c146,267,146,269,146,271xm151,267v-1,1,-3,2,-4,3c147,268,147,267,147,265v,-12,-10,-22,-22,-22c112,243,102,253,102,265v,2,,4,1,5c101,269,100,268,98,267v,,,-1,,-2c98,258,101,251,106,247v5,-5,11,-8,19,-8c132,239,139,242,144,247v4,4,7,11,7,18c151,266,151,267,151,267xm147,243v6,6,9,14,9,22c155,266,153,266,152,267v,-1,,-1,,-2c152,250,140,238,125,238v-15,,-28,12,-28,27c97,266,97,266,97,267v-1,-1,-2,-1,-4,-2c93,265,93,265,93,265v,-8,4,-16,10,-22c108,237,116,234,125,234v8,,16,3,22,9xm125,230v-2,,-4,2,-4,3c120,233,118,234,117,234v1,-4,4,-7,8,-7c129,227,132,230,132,234v-1,,-2,-1,-3,-1c128,232,127,230,125,230xm128,233v-1,,-2,,-3,c124,233,123,233,122,233v,-1,1,-2,3,-2c126,231,127,232,128,233xm125,226v-5,,-9,4,-9,8c116,234,116,234,116,234v,-2,,-5,-1,-7c115,227,116,226,116,226v2,-2,5,-4,9,-4c128,222,131,224,133,226v1,,1,1,1,1c134,229,133,232,133,234v,,,,,c133,230,129,226,125,226xm135,226v-3,-3,-6,-5,-10,-5c121,221,117,223,115,226v-1,-2,-1,-3,-2,-4c116,219,120,217,125,217v4,,8,2,11,5c136,223,135,224,135,226xm137,221v-4,-3,-8,-5,-12,-5c120,216,116,218,113,221v-1,-1,-1,-2,-2,-3c115,215,120,213,125,213v5,,9,2,13,5c138,219,137,220,137,221xm139,217v-4,-3,-9,-5,-14,-5c119,212,115,214,111,217v-1,-1,-2,-2,-3,-3c113,210,119,208,125,208v6,,12,2,16,6c140,215,139,216,139,217xm142,213v-5,-4,-11,-6,-17,-6c118,207,112,209,108,213v-1,-1,-2,-2,-3,-3c110,206,117,203,125,203v7,,14,3,19,7c144,211,143,212,142,213xm125,190v-8,,-14,6,-14,14c111,204,111,205,112,205v-2,1,-3,1,-4,2c108,206,108,205,108,204v,-5,1,-9,5,-13c116,188,120,186,125,186v5,,9,2,12,5c140,195,142,199,142,204v,1,,2,,3c140,206,139,206,138,205v,,,-1,,-1c138,196,132,190,125,190xm125,199v-2,,-4,2,-4,3c120,203,118,203,117,203v1,-4,4,-7,8,-7c129,196,132,199,132,203v-1,,-2,,-3,-1c128,201,127,199,125,199xm128,202v-1,,-2,,-3,c124,202,123,202,122,202v,-1,1,-2,3,-2c126,200,127,201,128,202xm125,195v-5,,-9,4,-9,8c115,204,114,204,112,205v,-1,,-1,,-1c112,200,114,197,116,195v2,-2,5,-4,9,-4c128,191,131,193,133,195v3,2,4,5,4,9c137,204,137,204,137,205v-1,-1,-2,-1,-4,-2c133,199,129,195,125,195xm146,209v,,-1,,-1,1c144,209,143,208,143,208v,-2,,-3,,-4c143,194,135,185,125,185v-10,,-18,9,-18,19c107,205,107,206,107,207v-1,1,-2,2,-3,3c104,209,104,209,104,209v-1,-1,-1,-3,-1,-5c103,198,106,192,109,188v4,-4,10,-6,16,-6c131,182,136,184,140,188v4,4,6,10,6,16c146,206,146,207,146,209xm151,206v-1,,-3,1,-4,2c147,207,147,205,147,204v,-13,-10,-23,-22,-23c112,181,102,191,102,204v,1,,3,1,4c101,207,100,206,98,206v,-1,,-2,,-2c98,196,101,190,106,185v5,-5,11,-8,19,-8c132,177,139,180,144,185v4,5,7,11,7,19c151,204,151,205,151,206xm147,181v6,6,9,14,9,23c155,204,153,205,152,205v,,,-1,,-1c152,188,140,176,125,176v-15,,-28,12,-28,28c97,204,97,205,97,205v-1,,-2,-1,-4,-1c93,204,93,204,93,204v,-9,4,-17,10,-23c108,176,116,172,125,172v8,,16,4,22,9xm125,169v-2,,-4,1,-4,3c120,172,118,172,117,172v1,-4,4,-7,8,-7c129,165,132,168,132,172v-1,,-2,,-3,c128,170,127,169,125,169xm128,171v-1,,-2,,-3,c124,171,123,171,122,171v,-1,1,-1,3,-1c126,170,127,170,128,171xm125,164v-5,,-9,4,-9,8c116,172,116,172,116,173v,-3,,-5,-1,-8c115,165,116,164,116,164v2,-2,5,-3,9,-3c128,161,131,162,133,164v1,,1,1,1,1c134,168,133,170,133,172v,,,,,c133,168,129,164,125,164xm135,164v-3,-3,-6,-4,-10,-4c121,160,117,161,115,164v-1,-1,-1,-3,-2,-4c116,157,120,156,125,156v4,,8,1,11,4c136,161,135,163,135,164xm137,159v-4,-3,-8,-4,-12,-4c120,155,116,156,113,159v-1,-1,-1,-2,-2,-3c115,153,120,151,125,151v5,,9,2,13,5c138,157,137,158,137,159xm139,155v-4,-3,-9,-5,-14,-5c119,150,115,152,111,155v-1,-1,-2,-2,-3,-3c113,148,119,146,125,146v6,,12,2,16,6c140,153,139,154,139,155xm142,151v-5,-3,-11,-6,-17,-6c118,145,112,148,108,151v-1,-1,-2,-2,-3,-2c110,144,117,141,125,141v7,,14,3,19,8c144,149,143,150,142,151xm125,129v-8,,-14,6,-14,13c111,143,111,143,112,143v-2,1,-3,2,-4,2c108,144,108,143,108,142v,-5,1,-9,5,-12c116,127,120,125,125,125v5,,9,2,12,5c140,133,142,137,142,142v,1,,2,,3c140,145,139,144,138,143v,,,,,-1c138,135,132,129,125,129xm125,138v-2,,-4,1,-4,3c120,141,118,141,117,141v1,-3,4,-6,8,-6c129,135,132,138,132,141v-1,,-2,,-3,c128,139,127,138,125,138xm128,141v-1,,-2,-1,-3,-1c124,140,123,141,122,141v,-1,2,-2,3,-2c126,139,127,140,128,141xm125,134v-5,,-9,3,-9,8c115,142,114,142,112,143v,,,-1,,-1c112,139,114,136,116,133v2,-2,5,-3,9,-3c128,130,131,131,133,133v3,3,4,6,4,9c137,142,137,143,137,143v-1,-1,-2,-1,-4,-1c133,137,129,134,125,134xm146,148v,,-1,,-1,c144,147,143,147,143,146v,-1,,-3,,-4c143,132,135,124,125,124v-10,,-18,8,-18,18c107,143,107,145,107,146v-1,,-2,1,-3,2c104,148,104,148,104,148v-1,-2,-1,-4,-1,-6c103,136,106,131,109,127v4,-4,10,-7,16,-7c131,120,136,123,140,127v4,4,6,9,6,15c146,144,146,146,146,148xm151,144v-1,1,-3,2,-4,3c147,145,147,144,147,142v,-12,-10,-23,-22,-23c112,119,102,130,102,142v,2,,3,1,5c101,146,100,145,98,144v,-1,,-1,,-2c98,135,101,128,106,123v5,-4,11,-7,19,-7c132,116,139,119,144,123v4,5,7,12,7,19c151,143,151,143,151,144xm147,120v6,6,9,13,9,22c155,142,153,143,152,143v,,,,,-1c152,127,140,115,125,115v-15,,-28,12,-28,27c97,143,97,143,97,144v-1,-1,-2,-2,-4,-2c93,133,97,126,103,120v5,-6,13,-9,22,-9c133,111,141,114,147,120xm125,107v-2,,-4,1,-4,3c120,110,118,110,117,111v1,-4,4,-7,8,-7c129,104,132,107,132,111v-1,-1,-2,-1,-3,-1c128,108,127,107,125,107xm128,110v-1,,-2,,-3,c124,110,123,110,122,110v,-1,1,-2,3,-2c126,108,127,109,128,110xm125,103v-5,,-9,3,-9,8c116,111,116,111,116,111v,-3,,-5,-1,-7c115,103,116,103,116,103v2,-3,5,-4,9,-4c128,99,131,100,133,103v1,,1,,1,1c134,106,133,108,133,111v,,,,,c133,106,129,103,125,103xm135,102v-3,-2,-6,-4,-10,-4c121,98,117,100,115,102v-1,-1,-1,-2,-2,-4c116,96,120,94,125,94v4,,8,2,11,4c136,100,135,101,135,102xm137,97v-4,-2,-8,-4,-12,-4c120,93,116,95,113,97v-1,-1,-1,-2,-2,-3c115,91,120,90,125,90v5,,9,1,13,4c138,95,137,96,137,97xm139,94v-4,-4,-9,-5,-14,-5c119,89,115,90,111,94v-1,-2,-2,-3,-3,-4c113,87,119,85,125,85v6,,12,2,16,5c140,91,139,92,139,94xm142,90v-5,-4,-11,-6,-17,-6c118,84,112,86,108,90v-1,-1,-2,-2,-3,-3c110,83,117,80,125,80v7,,14,3,19,7c144,88,143,89,142,90xm125,67v-8,,-14,6,-14,14c111,81,111,81,112,82v-2,,-3,1,-4,2c108,83,108,82,108,81v,-5,1,-10,5,-13c116,65,120,63,125,63v5,,9,2,12,5c140,71,142,76,142,81v,1,,2,,3c140,83,139,82,138,82v,-1,,-1,,-1c138,73,132,67,125,67xm125,76v-2,,-4,2,-4,3c120,79,118,80,117,80v1,-4,4,-7,8,-7c129,73,132,76,132,80v-1,,-2,-1,-3,-1c128,78,127,76,125,76xm128,79v-1,,-2,,-3,c124,79,123,79,122,79v,-1,2,-2,3,-2c126,77,127,78,128,79xm125,72v-5,,-9,4,-9,8c115,80,114,81,112,81v,,,,,c112,77,114,74,116,72v2,-2,5,-4,9,-4c128,68,131,70,133,72v3,2,4,5,4,9c137,81,137,81,137,81v-1,,-2,-1,-4,-1c133,76,129,72,125,72xm146,86v,,-1,,-1,c144,86,143,85,143,84v,-1,,-2,,-3c143,70,135,62,125,62v-10,,-18,8,-18,19c107,82,107,83,107,84v-1,1,-2,2,-3,2c104,86,104,86,104,86v-1,-2,-1,-4,-1,-5c103,75,106,69,109,65v4,-4,10,-6,16,-6c131,59,136,61,140,65v4,4,6,10,6,16c146,82,146,84,146,86xm151,82v-1,1,-3,2,-4,3c147,84,147,82,147,81,147,68,137,58,125,58v-13,,-23,10,-23,23c102,82,102,84,103,85v-2,-1,-3,-2,-5,-3c98,82,98,81,98,81v,-8,3,-14,8,-19c111,57,117,54,125,54v7,,14,3,19,8c148,67,151,73,151,81v,,,1,,1xm147,58v6,6,9,14,9,22c155,81,153,81,152,82v,-1,,-1,,-1c152,65,140,53,125,53,110,53,97,65,97,81v,,,,,1c96,81,95,81,93,80v,-8,4,-16,10,-22c108,53,116,49,125,49v8,,16,4,22,9xm125,45v-2,,-4,2,-4,3c120,49,118,49,117,49v1,-4,4,-7,8,-7c129,42,132,45,132,49v-1,,-2,,-3,-1c128,47,127,45,125,45xm128,48v-1,,-2,,-3,c124,48,123,48,122,48v,-1,1,-2,3,-2c126,46,127,47,128,48xm125,41v-5,,-9,4,-9,8c116,49,116,49,116,49v,-2,,-5,-1,-7c115,42,116,41,116,41v2,-2,5,-4,9,-4c128,37,131,39,133,41v1,,1,1,1,1c134,44,133,47,133,49v,,,,,c133,45,129,41,125,41xm135,41v-3,-3,-6,-5,-10,-5c121,36,117,38,115,41v-1,-2,-1,-3,-2,-4c116,34,120,32,125,32v4,,8,2,11,5c136,38,135,39,135,41xm137,36v-4,-3,-8,-4,-12,-4c120,32,116,33,113,36v-1,-1,-1,-2,-2,-3c115,30,120,28,125,28v5,,9,2,13,5c138,34,137,35,137,36xm139,32v-4,-3,-9,-5,-14,-5c119,27,115,29,111,32v-1,-1,-2,-2,-3,-3c113,25,119,23,125,23v6,,12,2,16,6c140,30,139,31,139,32xm142,28v-5,-4,-11,-6,-17,-6c118,22,112,24,108,28v-1,-1,-2,-2,-3,-3c110,21,117,18,125,18v7,,14,3,19,7c144,26,143,27,142,28xm148,291v1,,1,,1,c150,289,152,286,154,284v3,-3,7,-5,12,-5c167,279,167,279,168,279v,-1,,-1,,-1c167,278,167,278,166,278v-9,,-16,6,-18,13xm139,291v1,,1,,1,c141,286,143,281,147,277v5,-4,11,-7,19,-7c167,270,167,270,168,270v,-1,,-1,,-1c167,269,167,269,166,269v-14,,-25,10,-27,22xm125,288v-3,,-6,1,-7,3c119,291,119,291,119,291v1,-1,3,-2,6,-2c127,289,129,290,130,291v2,,2,,2,c130,289,128,288,125,288xm84,269v-14,,-25,10,-27,22c58,291,58,291,58,291v1,-5,3,-10,7,-14c70,273,76,270,84,270v7,,14,3,18,7c106,281,109,286,110,291v1,,1,,1,c108,279,97,269,84,269xm159,291v1,,1,,1,c161,290,163,289,166,289v1,,1,,2,c168,288,168,288,168,288v-1,,-1,,-2,c163,288,160,289,159,291xm153,291v1,,1,,1,c155,290,156,289,157,287v2,-2,5,-3,9,-3c167,284,167,284,168,284v,-1,,-1,,-1c167,283,167,283,166,283v-6,,-11,3,-13,8xe" fillcolor="#6cc0ff [1301]" stroked="f">
                <v:path arrowok="t" o:connecttype="custom" o:connectlocs="675738,2677832;799465,2583542;923192,188580;190349,216867;228419,264012;85657,462020;47587,744890;0,933470;9517,1225768;0,1461493;123727,1791507;0,1998945;0,2244099;323593,2706119;1579895,2338389;1418099,2215812;1494238,1914084;1465686,1640644;1579895,1310629;1598930,1027760;1579895,792035;1598930,499736;1598930,254583;1303889,66003;799465,103719;799465,792035;1046918,1650073;637669,2300673;913674,2215812;685256,1800936;837535,1621786;828017,1329487;628151,1046617;999331,1103191;951744,565739;875605,462020;285523,188580;428285,452591;552012,612884;523459,763748;323593,1046617;409250,1169194;571046,1423777;494907,1555783;409250,1791507;409250,1961229;409250,2668403;475872,2498681;580564,2328960;1284854,2706119;1161128,2489252;1446651,2517539;1189680,2008374;1065953,1932942;885122,1923513;1056436,1461493;1303889,1338916;1151610,1037188;1189680,792035;1360994,792035;1218232,452591;1408581,2743835;1598930,2668403" o:connectangles="0,0,0,0,0,0,0,0,0,0,0,0,0,0,0,0,0,0,0,0,0,0,0,0,0,0,0,0,0,0,0,0,0,0,0,0,0,0,0,0,0,0,0,0,0,0,0,0,0,0,0,0,0,0,0,0,0,0,0,0,0,0,0"/>
                <o:lock v:ext="edit" aspectratio="t" verticies="t"/>
              </v:shape>
              <v:rect id="Bottom right solid rectangle" o:spid="_x0000_s1029" style="position:absolute;left:48101;top:29051;width:16002;height:57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" fillcolor="#f69200 [3206]" stroked="f" strokeweight="1pt"/>
              <v:rect id="Bottom left solid rectangle" o:spid="_x0000_s1030" style="position:absolute;top:77533;width:46611;height:9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" fillcolor="#f59e00 [3209]" stroked="f" strokeweight="1pt"/>
              <v:shape id="Bottom left patterned rectangle" o:spid="_x0000_s1031" style="position:absolute;top:77533;width:46608;height:9147;visibility:visible;mso-wrap-style:square;v-text-anchor:top" coordsize="48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color="#cdcdcd [1303]" stroked="f">
                <v:path arrowok="t" o:connecttype="custom" o:connectlocs="2110767,914726;19102,914726;0,849388;4135576,802719;4259739,168011;3734435,28002;3218681,168011;2702928,168011;2282685,37336;1690524,0;1232077,9334;792732,205347;296080,65338;0,420027;783181,802719;4135576,718713;4317045,728047;4527166,149343;4527166,681378;3734435,37336;3734435,354690;3256885,84005;3342844,522701;3342844,364024;2951254,401359;3075417,149343;2559664,84005;2655173,644042;2559664,420027;2196726,420027;2053461,158677;1776483,140009;1881544,606706;1690524,429361;1298934,354690;1308485,149343;1203424,233348;1146118,532035;1069710,354690;601712,121341;620814,420027;124163,354690;200571,681378;439345,756049;401141,774717;1060159,718713;1499504,616040;1528157,578704;1776483,644042;2292236,728047;2378195,765383;2473705,644042;2884397,718713;2741132,765383;3428803,718713;3734435,681378;3734435,476031;4020964,606706;4135576,364024;3877699,457363;4412554,308020;4660880,56004;3342844,812053" o:connectangles="0,0,0,0,0,0,0,0,0,0,0,0,0,0,0,0,0,0,0,0,0,0,0,0,0,0,0,0,0,0,0,0,0,0,0,0,0,0,0,0,0,0,0,0,0,0,0,0,0,0,0,0,0,0,0,0,0,0,0,0,0,0,0"/>
                <o:lock v:ext="edit" aspectratio="t" verticies="t"/>
              </v:shape>
              <w10:wrap anchorx="page" anchory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8004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0CF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E18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00DE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62F0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CE1E0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2059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4E1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C97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4B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06054877">
    <w:abstractNumId w:val="9"/>
  </w:num>
  <w:num w:numId="2" w16cid:durableId="1474980869">
    <w:abstractNumId w:val="7"/>
  </w:num>
  <w:num w:numId="3" w16cid:durableId="36979290">
    <w:abstractNumId w:val="6"/>
  </w:num>
  <w:num w:numId="4" w16cid:durableId="980234314">
    <w:abstractNumId w:val="5"/>
  </w:num>
  <w:num w:numId="5" w16cid:durableId="1898473107">
    <w:abstractNumId w:val="4"/>
  </w:num>
  <w:num w:numId="6" w16cid:durableId="1491172801">
    <w:abstractNumId w:val="8"/>
  </w:num>
  <w:num w:numId="7" w16cid:durableId="1667708982">
    <w:abstractNumId w:val="3"/>
  </w:num>
  <w:num w:numId="8" w16cid:durableId="1038554314">
    <w:abstractNumId w:val="2"/>
  </w:num>
  <w:num w:numId="9" w16cid:durableId="172112721">
    <w:abstractNumId w:val="1"/>
  </w:num>
  <w:num w:numId="10" w16cid:durableId="1262879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8D"/>
    <w:rsid w:val="000037BE"/>
    <w:rsid w:val="00010BC3"/>
    <w:rsid w:val="00027026"/>
    <w:rsid w:val="00032BD5"/>
    <w:rsid w:val="00060F18"/>
    <w:rsid w:val="0007170D"/>
    <w:rsid w:val="000910AC"/>
    <w:rsid w:val="00096D64"/>
    <w:rsid w:val="000B216A"/>
    <w:rsid w:val="000F303E"/>
    <w:rsid w:val="0010292A"/>
    <w:rsid w:val="00132364"/>
    <w:rsid w:val="00136EE9"/>
    <w:rsid w:val="001454A0"/>
    <w:rsid w:val="00153F08"/>
    <w:rsid w:val="001652A5"/>
    <w:rsid w:val="001D1FA9"/>
    <w:rsid w:val="0023586C"/>
    <w:rsid w:val="00266529"/>
    <w:rsid w:val="00276DB0"/>
    <w:rsid w:val="002A29CE"/>
    <w:rsid w:val="002B31A9"/>
    <w:rsid w:val="002D6AB5"/>
    <w:rsid w:val="002E7D8D"/>
    <w:rsid w:val="002F2295"/>
    <w:rsid w:val="003215CC"/>
    <w:rsid w:val="00321660"/>
    <w:rsid w:val="003501B6"/>
    <w:rsid w:val="00355EEE"/>
    <w:rsid w:val="00392DAE"/>
    <w:rsid w:val="003E668B"/>
    <w:rsid w:val="00405F43"/>
    <w:rsid w:val="00446E87"/>
    <w:rsid w:val="0045273B"/>
    <w:rsid w:val="00476438"/>
    <w:rsid w:val="00547B83"/>
    <w:rsid w:val="005816A6"/>
    <w:rsid w:val="005927B7"/>
    <w:rsid w:val="005B4454"/>
    <w:rsid w:val="005C06F9"/>
    <w:rsid w:val="00614D32"/>
    <w:rsid w:val="00617716"/>
    <w:rsid w:val="0062340C"/>
    <w:rsid w:val="00630081"/>
    <w:rsid w:val="006539D4"/>
    <w:rsid w:val="00656E9F"/>
    <w:rsid w:val="006666F5"/>
    <w:rsid w:val="00680400"/>
    <w:rsid w:val="006A2952"/>
    <w:rsid w:val="006A3F13"/>
    <w:rsid w:val="006C3045"/>
    <w:rsid w:val="006D7DE2"/>
    <w:rsid w:val="006F7409"/>
    <w:rsid w:val="0073224F"/>
    <w:rsid w:val="0075164B"/>
    <w:rsid w:val="007626B6"/>
    <w:rsid w:val="007744C9"/>
    <w:rsid w:val="00816870"/>
    <w:rsid w:val="008216B9"/>
    <w:rsid w:val="00860EDA"/>
    <w:rsid w:val="00863CC1"/>
    <w:rsid w:val="008A585B"/>
    <w:rsid w:val="008A73A1"/>
    <w:rsid w:val="008B6866"/>
    <w:rsid w:val="00906274"/>
    <w:rsid w:val="00925833"/>
    <w:rsid w:val="009A27FD"/>
    <w:rsid w:val="009C34AF"/>
    <w:rsid w:val="00A110D1"/>
    <w:rsid w:val="00A211A3"/>
    <w:rsid w:val="00A2607B"/>
    <w:rsid w:val="00A27E5A"/>
    <w:rsid w:val="00A535DC"/>
    <w:rsid w:val="00A7480D"/>
    <w:rsid w:val="00A812E3"/>
    <w:rsid w:val="00A932B4"/>
    <w:rsid w:val="00AC76A1"/>
    <w:rsid w:val="00AD3E50"/>
    <w:rsid w:val="00B30D4B"/>
    <w:rsid w:val="00B54234"/>
    <w:rsid w:val="00B63AD1"/>
    <w:rsid w:val="00BF5A36"/>
    <w:rsid w:val="00C028D0"/>
    <w:rsid w:val="00C12672"/>
    <w:rsid w:val="00C50B8A"/>
    <w:rsid w:val="00CA6AC8"/>
    <w:rsid w:val="00CB3833"/>
    <w:rsid w:val="00D06E3A"/>
    <w:rsid w:val="00D1602A"/>
    <w:rsid w:val="00D165B1"/>
    <w:rsid w:val="00D41FC7"/>
    <w:rsid w:val="00D45597"/>
    <w:rsid w:val="00D817EB"/>
    <w:rsid w:val="00DE4825"/>
    <w:rsid w:val="00DE49AD"/>
    <w:rsid w:val="00E87F58"/>
    <w:rsid w:val="00EA707E"/>
    <w:rsid w:val="00EC09A1"/>
    <w:rsid w:val="00EC56BF"/>
    <w:rsid w:val="00ED1117"/>
    <w:rsid w:val="00EF560B"/>
    <w:rsid w:val="00F05AF1"/>
    <w:rsid w:val="00F13D18"/>
    <w:rsid w:val="00F200E3"/>
    <w:rsid w:val="00F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2868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DAE"/>
    <w:pPr>
      <w:spacing w:before="1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2DAE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2DAE"/>
    <w:pPr>
      <w:keepNext/>
      <w:keepLines/>
      <w:spacing w:before="40"/>
      <w:contextualSpacing/>
      <w:outlineLvl w:val="1"/>
    </w:pPr>
    <w:rPr>
      <w:rFonts w:asciiTheme="majorHAnsi" w:eastAsiaTheme="majorEastAsia" w:hAnsiTheme="majorHAnsi" w:cstheme="majorBidi"/>
      <w:b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DAE"/>
    <w:pPr>
      <w:keepNext/>
      <w:keepLines/>
      <w:spacing w:before="40"/>
      <w:contextualSpacing/>
      <w:outlineLvl w:val="2"/>
    </w:pPr>
    <w:rPr>
      <w:rFonts w:asciiTheme="majorHAnsi" w:eastAsiaTheme="majorEastAsia" w:hAnsiTheme="majorHAnsi" w:cstheme="majorBidi"/>
      <w:i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2DAE"/>
    <w:pPr>
      <w:keepNext/>
      <w:keepLines/>
      <w:spacing w:before="40"/>
      <w:contextualSpacing/>
      <w:outlineLvl w:val="3"/>
    </w:pPr>
    <w:rPr>
      <w:rFonts w:asciiTheme="majorHAnsi" w:eastAsiaTheme="majorEastAsia" w:hAnsiTheme="majorHAnsi" w:cstheme="majorBidi"/>
      <w:b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DAE"/>
    <w:pPr>
      <w:keepNext/>
      <w:keepLines/>
      <w:spacing w:before="40"/>
      <w:contextualSpacing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DAE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DAE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DAE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DDDDDD" w:themeColor="background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DAE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DDDDDD" w:themeColor="background2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87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6C3045"/>
    <w:pPr>
      <w:spacing w:after="360"/>
      <w:contextualSpacing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TitleChar">
    <w:name w:val="Title Char"/>
    <w:basedOn w:val="DefaultParagraphFont"/>
    <w:link w:val="Title"/>
    <w:uiPriority w:val="1"/>
    <w:rsid w:val="006C3045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e">
    <w:name w:val="Date"/>
    <w:basedOn w:val="Normal"/>
    <w:link w:val="DateChar"/>
    <w:uiPriority w:val="2"/>
    <w:qFormat/>
    <w:rsid w:val="00860EDA"/>
    <w:pPr>
      <w:contextualSpacing/>
    </w:pPr>
    <w:rPr>
      <w:b/>
      <w:bCs/>
      <w:sz w:val="42"/>
      <w:szCs w:val="42"/>
    </w:rPr>
  </w:style>
  <w:style w:type="character" w:customStyle="1" w:styleId="DateChar">
    <w:name w:val="Date Char"/>
    <w:basedOn w:val="DefaultParagraphFont"/>
    <w:link w:val="Date"/>
    <w:uiPriority w:val="2"/>
    <w:rsid w:val="00860EDA"/>
    <w:rPr>
      <w:b/>
      <w:bCs/>
      <w:sz w:val="42"/>
      <w:szCs w:val="42"/>
    </w:rPr>
  </w:style>
  <w:style w:type="paragraph" w:styleId="NoSpacing">
    <w:name w:val="No Spacing"/>
    <w:uiPriority w:val="98"/>
    <w:qFormat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8D0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8D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28D0"/>
  </w:style>
  <w:style w:type="paragraph" w:styleId="BlockText">
    <w:name w:val="Block Text"/>
    <w:basedOn w:val="Normal"/>
    <w:uiPriority w:val="99"/>
    <w:semiHidden/>
    <w:unhideWhenUsed/>
    <w:rsid w:val="00656E9F"/>
    <w:pPr>
      <w:pBdr>
        <w:top w:val="single" w:sz="2" w:space="10" w:color="003D6B" w:themeColor="accent1" w:themeShade="BF" w:shadow="1"/>
        <w:left w:val="single" w:sz="2" w:space="10" w:color="003D6B" w:themeColor="accent1" w:themeShade="BF" w:shadow="1"/>
        <w:bottom w:val="single" w:sz="2" w:space="10" w:color="003D6B" w:themeColor="accent1" w:themeShade="BF" w:shadow="1"/>
        <w:right w:val="single" w:sz="2" w:space="10" w:color="003D6B" w:themeColor="accent1" w:themeShade="BF" w:shadow="1"/>
      </w:pBdr>
      <w:ind w:left="1152" w:right="1152"/>
    </w:pPr>
    <w:rPr>
      <w:i/>
      <w:iCs/>
      <w:color w:val="003D6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028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8D0"/>
  </w:style>
  <w:style w:type="paragraph" w:styleId="BodyText2">
    <w:name w:val="Body Text 2"/>
    <w:basedOn w:val="Normal"/>
    <w:link w:val="BodyText2Char"/>
    <w:uiPriority w:val="99"/>
    <w:semiHidden/>
    <w:unhideWhenUsed/>
    <w:rsid w:val="00C028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28D0"/>
  </w:style>
  <w:style w:type="paragraph" w:styleId="BodyText3">
    <w:name w:val="Body Text 3"/>
    <w:basedOn w:val="Normal"/>
    <w:link w:val="BodyText3Char"/>
    <w:uiPriority w:val="99"/>
    <w:semiHidden/>
    <w:unhideWhenUsed/>
    <w:rsid w:val="00C028D0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28D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28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28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28D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28D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28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28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28D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28D0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28D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F560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28D0"/>
    <w:pPr>
      <w:spacing w:after="200"/>
    </w:pPr>
    <w:rPr>
      <w:i/>
      <w:iCs/>
      <w:color w:val="5E5E5E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28D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28D0"/>
  </w:style>
  <w:style w:type="table" w:styleId="ColorfulGrid">
    <w:name w:val="Colorful Grid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DFFF" w:themeFill="accent1" w:themeFillTint="33"/>
    </w:tcPr>
    <w:tblStylePr w:type="firstRow">
      <w:rPr>
        <w:b/>
        <w:bCs/>
      </w:rPr>
      <w:tblPr/>
      <w:tcPr>
        <w:shd w:val="clear" w:color="auto" w:fill="6CC0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CC0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D6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D6B" w:themeFill="accent1" w:themeFillShade="BF"/>
      </w:tcPr>
    </w:tblStylePr>
    <w:tblStylePr w:type="band1Vert">
      <w:tblPr/>
      <w:tcPr>
        <w:shd w:val="clear" w:color="auto" w:fill="48B1FF" w:themeFill="accent1" w:themeFillTint="7F"/>
      </w:tcPr>
    </w:tblStylePr>
    <w:tblStylePr w:type="band1Horz">
      <w:tblPr/>
      <w:tcPr>
        <w:shd w:val="clear" w:color="auto" w:fill="48B1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DFFF" w:themeFill="accent2" w:themeFillTint="33"/>
    </w:tcPr>
    <w:tblStylePr w:type="firstRow">
      <w:rPr>
        <w:b/>
        <w:bCs/>
      </w:rPr>
      <w:tblPr/>
      <w:tcPr>
        <w:shd w:val="clear" w:color="auto" w:fill="6CC0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CC0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D6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D6B" w:themeFill="accent2" w:themeFillShade="BF"/>
      </w:tcPr>
    </w:tblStylePr>
    <w:tblStylePr w:type="band1Vert">
      <w:tblPr/>
      <w:tcPr>
        <w:shd w:val="clear" w:color="auto" w:fill="48B1FF" w:themeFill="accent2" w:themeFillTint="7F"/>
      </w:tcPr>
    </w:tblStylePr>
    <w:tblStylePr w:type="band1Horz">
      <w:tblPr/>
      <w:tcPr>
        <w:shd w:val="clear" w:color="auto" w:fill="48B1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CCA" w:themeFill="accent6" w:themeFillTint="33"/>
    </w:tcPr>
    <w:tblStylePr w:type="firstRow">
      <w:rPr>
        <w:b/>
        <w:bCs/>
      </w:rPr>
      <w:tblPr/>
      <w:tcPr>
        <w:shd w:val="clear" w:color="auto" w:fill="FFD99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99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775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77500" w:themeFill="accent6" w:themeFillShade="BF"/>
      </w:tcPr>
    </w:tblStylePr>
    <w:tblStylePr w:type="band1Vert">
      <w:tblPr/>
      <w:tcPr>
        <w:shd w:val="clear" w:color="auto" w:fill="FFCF7B" w:themeFill="accent6" w:themeFillTint="7F"/>
      </w:tcPr>
    </w:tblStylePr>
    <w:tblStylePr w:type="band1Horz">
      <w:tblPr/>
      <w:tcPr>
        <w:shd w:val="clear" w:color="auto" w:fill="FFCF7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173" w:themeFill="accent2" w:themeFillShade="CC"/>
      </w:tcPr>
    </w:tblStylePr>
    <w:tblStylePr w:type="lastRow">
      <w:rPr>
        <w:b/>
        <w:bCs/>
        <w:color w:val="00417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B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173" w:themeFill="accent2" w:themeFillShade="CC"/>
      </w:tcPr>
    </w:tblStylePr>
    <w:tblStylePr w:type="lastRow">
      <w:rPr>
        <w:b/>
        <w:bCs/>
        <w:color w:val="00417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8FF" w:themeFill="accent1" w:themeFillTint="3F"/>
      </w:tcPr>
    </w:tblStylePr>
    <w:tblStylePr w:type="band1Horz">
      <w:tblPr/>
      <w:tcPr>
        <w:shd w:val="clear" w:color="auto" w:fill="B5DF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DBE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173" w:themeFill="accent2" w:themeFillShade="CC"/>
      </w:tcPr>
    </w:tblStylePr>
    <w:tblStylePr w:type="lastRow">
      <w:rPr>
        <w:b/>
        <w:bCs/>
        <w:color w:val="00417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8FF" w:themeFill="accent2" w:themeFillTint="3F"/>
      </w:tcPr>
    </w:tblStylePr>
    <w:tblStylePr w:type="band1Horz">
      <w:tblPr/>
      <w:tcPr>
        <w:shd w:val="clear" w:color="auto" w:fill="B5D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E00" w:themeFill="accent6" w:themeFillShade="CC"/>
      </w:tcPr>
    </w:tblStylePr>
    <w:tblStylePr w:type="lastRow">
      <w:rPr>
        <w:b/>
        <w:bCs/>
        <w:color w:val="C47E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28D0"/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6" w:themeFillTint="3F"/>
      </w:tcPr>
    </w:tblStylePr>
    <w:tblStylePr w:type="band1Horz">
      <w:tblPr/>
      <w:tcPr>
        <w:shd w:val="clear" w:color="auto" w:fill="FFECC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00539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3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005390" w:themeColor="accent2"/>
        <w:left w:val="single" w:sz="4" w:space="0" w:color="005390" w:themeColor="accent1"/>
        <w:bottom w:val="single" w:sz="4" w:space="0" w:color="005390" w:themeColor="accent1"/>
        <w:right w:val="single" w:sz="4" w:space="0" w:color="00539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3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15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156" w:themeColor="accent1" w:themeShade="99"/>
          <w:insideV w:val="nil"/>
        </w:tcBorders>
        <w:shd w:val="clear" w:color="auto" w:fill="00315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6" w:themeFill="accent1" w:themeFillShade="99"/>
      </w:tcPr>
    </w:tblStylePr>
    <w:tblStylePr w:type="band1Vert">
      <w:tblPr/>
      <w:tcPr>
        <w:shd w:val="clear" w:color="auto" w:fill="6CC0FF" w:themeFill="accent1" w:themeFillTint="66"/>
      </w:tcPr>
    </w:tblStylePr>
    <w:tblStylePr w:type="band1Horz">
      <w:tblPr/>
      <w:tcPr>
        <w:shd w:val="clear" w:color="auto" w:fill="48B1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005390" w:themeColor="accent2"/>
        <w:left w:val="single" w:sz="4" w:space="0" w:color="005390" w:themeColor="accent2"/>
        <w:bottom w:val="single" w:sz="4" w:space="0" w:color="005390" w:themeColor="accent2"/>
        <w:right w:val="single" w:sz="4" w:space="0" w:color="0053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3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15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156" w:themeColor="accent2" w:themeShade="99"/>
          <w:insideV w:val="nil"/>
        </w:tcBorders>
        <w:shd w:val="clear" w:color="auto" w:fill="00315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156" w:themeFill="accent2" w:themeFillShade="99"/>
      </w:tcPr>
    </w:tblStylePr>
    <w:tblStylePr w:type="band1Vert">
      <w:tblPr/>
      <w:tcPr>
        <w:shd w:val="clear" w:color="auto" w:fill="6CC0FF" w:themeFill="accent2" w:themeFillTint="66"/>
      </w:tcPr>
    </w:tblStylePr>
    <w:tblStylePr w:type="band1Horz">
      <w:tblPr/>
      <w:tcPr>
        <w:shd w:val="clear" w:color="auto" w:fill="48B1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59E00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F59E00" w:themeColor="accent6"/>
        <w:bottom w:val="single" w:sz="4" w:space="0" w:color="F59E00" w:themeColor="accent6"/>
        <w:right w:val="single" w:sz="4" w:space="0" w:color="F59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E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E00" w:themeColor="accent6" w:themeShade="99"/>
          <w:insideV w:val="nil"/>
        </w:tcBorders>
        <w:shd w:val="clear" w:color="auto" w:fill="935E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E00" w:themeFill="accent6" w:themeFillShade="99"/>
      </w:tcPr>
    </w:tblStylePr>
    <w:tblStylePr w:type="band1Vert">
      <w:tblPr/>
      <w:tcPr>
        <w:shd w:val="clear" w:color="auto" w:fill="FFD995" w:themeFill="accent6" w:themeFillTint="66"/>
      </w:tcPr>
    </w:tblStylePr>
    <w:tblStylePr w:type="band1Horz">
      <w:tblPr/>
      <w:tcPr>
        <w:shd w:val="clear" w:color="auto" w:fill="FFCF7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028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8D0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8D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8D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539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94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D6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D6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6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6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0053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94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D6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D6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6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6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28D0"/>
    <w:tblPr>
      <w:tblStyleRowBandSize w:val="1"/>
      <w:tblStyleColBandSize w:val="1"/>
    </w:tblPr>
    <w:tcPr>
      <w:shd w:val="clear" w:color="auto" w:fill="F59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E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5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5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5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500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028D0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8D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28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28D0"/>
  </w:style>
  <w:style w:type="character" w:styleId="Emphasis">
    <w:name w:val="Emphasis"/>
    <w:basedOn w:val="DefaultParagraphFont"/>
    <w:uiPriority w:val="20"/>
    <w:semiHidden/>
    <w:unhideWhenUsed/>
    <w:qFormat/>
    <w:rsid w:val="00C028D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28D0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28D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28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28D0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28D0"/>
    <w:rPr>
      <w:color w:val="B2B2B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10D1"/>
    <w:rPr>
      <w:color w:val="003D6B" w:themeColor="accent1" w:themeShade="BF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110D1"/>
    <w:rPr>
      <w:color w:val="003D6B" w:themeColor="accent1" w:themeShade="BF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C028D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8D0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8D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6CC0FF" w:themeColor="accent1" w:themeTint="66"/>
        <w:left w:val="single" w:sz="4" w:space="0" w:color="6CC0FF" w:themeColor="accent1" w:themeTint="66"/>
        <w:bottom w:val="single" w:sz="4" w:space="0" w:color="6CC0FF" w:themeColor="accent1" w:themeTint="66"/>
        <w:right w:val="single" w:sz="4" w:space="0" w:color="6CC0FF" w:themeColor="accent1" w:themeTint="66"/>
        <w:insideH w:val="single" w:sz="4" w:space="0" w:color="6CC0FF" w:themeColor="accent1" w:themeTint="66"/>
        <w:insideV w:val="single" w:sz="4" w:space="0" w:color="6CC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3A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3A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6CC0FF" w:themeColor="accent2" w:themeTint="66"/>
        <w:left w:val="single" w:sz="4" w:space="0" w:color="6CC0FF" w:themeColor="accent2" w:themeTint="66"/>
        <w:bottom w:val="single" w:sz="4" w:space="0" w:color="6CC0FF" w:themeColor="accent2" w:themeTint="66"/>
        <w:right w:val="single" w:sz="4" w:space="0" w:color="6CC0FF" w:themeColor="accent2" w:themeTint="66"/>
        <w:insideH w:val="single" w:sz="4" w:space="0" w:color="6CC0FF" w:themeColor="accent2" w:themeTint="66"/>
        <w:insideV w:val="single" w:sz="4" w:space="0" w:color="6CC0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3A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3A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28D0"/>
    <w:tblPr>
      <w:tblStyleRowBandSize w:val="1"/>
      <w:tblStyleColBandSize w:val="1"/>
      <w:tblBorders>
        <w:top w:val="single" w:sz="4" w:space="0" w:color="FFD995" w:themeColor="accent6" w:themeTint="66"/>
        <w:left w:val="single" w:sz="4" w:space="0" w:color="FFD995" w:themeColor="accent6" w:themeTint="66"/>
        <w:bottom w:val="single" w:sz="4" w:space="0" w:color="FFD995" w:themeColor="accent6" w:themeTint="66"/>
        <w:right w:val="single" w:sz="4" w:space="0" w:color="FFD995" w:themeColor="accent6" w:themeTint="66"/>
        <w:insideH w:val="single" w:sz="4" w:space="0" w:color="FFD995" w:themeColor="accent6" w:themeTint="66"/>
        <w:insideV w:val="single" w:sz="4" w:space="0" w:color="FFD99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6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6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23A1FF" w:themeColor="accent1" w:themeTint="99"/>
        <w:bottom w:val="single" w:sz="2" w:space="0" w:color="23A1FF" w:themeColor="accent1" w:themeTint="99"/>
        <w:insideH w:val="single" w:sz="2" w:space="0" w:color="23A1FF" w:themeColor="accent1" w:themeTint="99"/>
        <w:insideV w:val="single" w:sz="2" w:space="0" w:color="23A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3A1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3A1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23A1FF" w:themeColor="accent2" w:themeTint="99"/>
        <w:bottom w:val="single" w:sz="2" w:space="0" w:color="23A1FF" w:themeColor="accent2" w:themeTint="99"/>
        <w:insideH w:val="single" w:sz="2" w:space="0" w:color="23A1FF" w:themeColor="accent2" w:themeTint="99"/>
        <w:insideV w:val="single" w:sz="2" w:space="0" w:color="23A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3A1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3A1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28D0"/>
    <w:tblPr>
      <w:tblStyleRowBandSize w:val="1"/>
      <w:tblStyleColBandSize w:val="1"/>
      <w:tblBorders>
        <w:top w:val="single" w:sz="2" w:space="0" w:color="FFC660" w:themeColor="accent6" w:themeTint="99"/>
        <w:bottom w:val="single" w:sz="2" w:space="0" w:color="FFC660" w:themeColor="accent6" w:themeTint="99"/>
        <w:insideH w:val="single" w:sz="2" w:space="0" w:color="FFC660" w:themeColor="accent6" w:themeTint="99"/>
        <w:insideV w:val="single" w:sz="2" w:space="0" w:color="FFC66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66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66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</w:style>
  <w:style w:type="table" w:styleId="GridTable3">
    <w:name w:val="Grid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23A1FF" w:themeColor="accent1" w:themeTint="99"/>
        <w:left w:val="single" w:sz="4" w:space="0" w:color="23A1FF" w:themeColor="accent1" w:themeTint="99"/>
        <w:bottom w:val="single" w:sz="4" w:space="0" w:color="23A1FF" w:themeColor="accent1" w:themeTint="99"/>
        <w:right w:val="single" w:sz="4" w:space="0" w:color="23A1FF" w:themeColor="accent1" w:themeTint="99"/>
        <w:insideH w:val="single" w:sz="4" w:space="0" w:color="23A1FF" w:themeColor="accent1" w:themeTint="99"/>
        <w:insideV w:val="single" w:sz="4" w:space="0" w:color="23A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  <w:tblStylePr w:type="neCell">
      <w:tblPr/>
      <w:tcPr>
        <w:tcBorders>
          <w:bottom w:val="single" w:sz="4" w:space="0" w:color="23A1FF" w:themeColor="accent1" w:themeTint="99"/>
        </w:tcBorders>
      </w:tcPr>
    </w:tblStylePr>
    <w:tblStylePr w:type="nwCell">
      <w:tblPr/>
      <w:tcPr>
        <w:tcBorders>
          <w:bottom w:val="single" w:sz="4" w:space="0" w:color="23A1FF" w:themeColor="accent1" w:themeTint="99"/>
        </w:tcBorders>
      </w:tcPr>
    </w:tblStylePr>
    <w:tblStylePr w:type="seCell">
      <w:tblPr/>
      <w:tcPr>
        <w:tcBorders>
          <w:top w:val="single" w:sz="4" w:space="0" w:color="23A1FF" w:themeColor="accent1" w:themeTint="99"/>
        </w:tcBorders>
      </w:tcPr>
    </w:tblStylePr>
    <w:tblStylePr w:type="swCell">
      <w:tblPr/>
      <w:tcPr>
        <w:tcBorders>
          <w:top w:val="single" w:sz="4" w:space="0" w:color="23A1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23A1FF" w:themeColor="accent2" w:themeTint="99"/>
        <w:left w:val="single" w:sz="4" w:space="0" w:color="23A1FF" w:themeColor="accent2" w:themeTint="99"/>
        <w:bottom w:val="single" w:sz="4" w:space="0" w:color="23A1FF" w:themeColor="accent2" w:themeTint="99"/>
        <w:right w:val="single" w:sz="4" w:space="0" w:color="23A1FF" w:themeColor="accent2" w:themeTint="99"/>
        <w:insideH w:val="single" w:sz="4" w:space="0" w:color="23A1FF" w:themeColor="accent2" w:themeTint="99"/>
        <w:insideV w:val="single" w:sz="4" w:space="0" w:color="23A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  <w:tblStylePr w:type="neCell">
      <w:tblPr/>
      <w:tcPr>
        <w:tcBorders>
          <w:bottom w:val="single" w:sz="4" w:space="0" w:color="23A1FF" w:themeColor="accent2" w:themeTint="99"/>
        </w:tcBorders>
      </w:tcPr>
    </w:tblStylePr>
    <w:tblStylePr w:type="nwCell">
      <w:tblPr/>
      <w:tcPr>
        <w:tcBorders>
          <w:bottom w:val="single" w:sz="4" w:space="0" w:color="23A1FF" w:themeColor="accent2" w:themeTint="99"/>
        </w:tcBorders>
      </w:tcPr>
    </w:tblStylePr>
    <w:tblStylePr w:type="seCell">
      <w:tblPr/>
      <w:tcPr>
        <w:tcBorders>
          <w:top w:val="single" w:sz="4" w:space="0" w:color="23A1FF" w:themeColor="accent2" w:themeTint="99"/>
        </w:tcBorders>
      </w:tcPr>
    </w:tblStylePr>
    <w:tblStylePr w:type="swCell">
      <w:tblPr/>
      <w:tcPr>
        <w:tcBorders>
          <w:top w:val="single" w:sz="4" w:space="0" w:color="23A1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FC660" w:themeColor="accent6" w:themeTint="99"/>
        <w:left w:val="single" w:sz="4" w:space="0" w:color="FFC660" w:themeColor="accent6" w:themeTint="99"/>
        <w:bottom w:val="single" w:sz="4" w:space="0" w:color="FFC660" w:themeColor="accent6" w:themeTint="99"/>
        <w:right w:val="single" w:sz="4" w:space="0" w:color="FFC660" w:themeColor="accent6" w:themeTint="99"/>
        <w:insideH w:val="single" w:sz="4" w:space="0" w:color="FFC660" w:themeColor="accent6" w:themeTint="99"/>
        <w:insideV w:val="single" w:sz="4" w:space="0" w:color="FFC66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  <w:tblStylePr w:type="neCell">
      <w:tblPr/>
      <w:tcPr>
        <w:tcBorders>
          <w:bottom w:val="single" w:sz="4" w:space="0" w:color="FFC660" w:themeColor="accent6" w:themeTint="99"/>
        </w:tcBorders>
      </w:tcPr>
    </w:tblStylePr>
    <w:tblStylePr w:type="nwCell">
      <w:tblPr/>
      <w:tcPr>
        <w:tcBorders>
          <w:bottom w:val="single" w:sz="4" w:space="0" w:color="FFC660" w:themeColor="accent6" w:themeTint="99"/>
        </w:tcBorders>
      </w:tcPr>
    </w:tblStylePr>
    <w:tblStylePr w:type="seCell">
      <w:tblPr/>
      <w:tcPr>
        <w:tcBorders>
          <w:top w:val="single" w:sz="4" w:space="0" w:color="FFC660" w:themeColor="accent6" w:themeTint="99"/>
        </w:tcBorders>
      </w:tcPr>
    </w:tblStylePr>
    <w:tblStylePr w:type="swCell">
      <w:tblPr/>
      <w:tcPr>
        <w:tcBorders>
          <w:top w:val="single" w:sz="4" w:space="0" w:color="FFC66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3A1FF" w:themeColor="accent1" w:themeTint="99"/>
        <w:left w:val="single" w:sz="4" w:space="0" w:color="23A1FF" w:themeColor="accent1" w:themeTint="99"/>
        <w:bottom w:val="single" w:sz="4" w:space="0" w:color="23A1FF" w:themeColor="accent1" w:themeTint="99"/>
        <w:right w:val="single" w:sz="4" w:space="0" w:color="23A1FF" w:themeColor="accent1" w:themeTint="99"/>
        <w:insideH w:val="single" w:sz="4" w:space="0" w:color="23A1FF" w:themeColor="accent1" w:themeTint="99"/>
        <w:insideV w:val="single" w:sz="4" w:space="0" w:color="23A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390" w:themeColor="accent1"/>
          <w:left w:val="single" w:sz="4" w:space="0" w:color="005390" w:themeColor="accent1"/>
          <w:bottom w:val="single" w:sz="4" w:space="0" w:color="005390" w:themeColor="accent1"/>
          <w:right w:val="single" w:sz="4" w:space="0" w:color="005390" w:themeColor="accent1"/>
          <w:insideH w:val="nil"/>
          <w:insideV w:val="nil"/>
        </w:tcBorders>
        <w:shd w:val="clear" w:color="auto" w:fill="005390" w:themeFill="accent1"/>
      </w:tcPr>
    </w:tblStylePr>
    <w:tblStylePr w:type="lastRow">
      <w:rPr>
        <w:b/>
        <w:bCs/>
      </w:rPr>
      <w:tblPr/>
      <w:tcPr>
        <w:tcBorders>
          <w:top w:val="double" w:sz="4" w:space="0" w:color="0053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3A1FF" w:themeColor="accent2" w:themeTint="99"/>
        <w:left w:val="single" w:sz="4" w:space="0" w:color="23A1FF" w:themeColor="accent2" w:themeTint="99"/>
        <w:bottom w:val="single" w:sz="4" w:space="0" w:color="23A1FF" w:themeColor="accent2" w:themeTint="99"/>
        <w:right w:val="single" w:sz="4" w:space="0" w:color="23A1FF" w:themeColor="accent2" w:themeTint="99"/>
        <w:insideH w:val="single" w:sz="4" w:space="0" w:color="23A1FF" w:themeColor="accent2" w:themeTint="99"/>
        <w:insideV w:val="single" w:sz="4" w:space="0" w:color="23A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390" w:themeColor="accent2"/>
          <w:left w:val="single" w:sz="4" w:space="0" w:color="005390" w:themeColor="accent2"/>
          <w:bottom w:val="single" w:sz="4" w:space="0" w:color="005390" w:themeColor="accent2"/>
          <w:right w:val="single" w:sz="4" w:space="0" w:color="005390" w:themeColor="accent2"/>
          <w:insideH w:val="nil"/>
          <w:insideV w:val="nil"/>
        </w:tcBorders>
        <w:shd w:val="clear" w:color="auto" w:fill="005390" w:themeFill="accent2"/>
      </w:tcPr>
    </w:tblStylePr>
    <w:tblStylePr w:type="lastRow">
      <w:rPr>
        <w:b/>
        <w:bCs/>
      </w:rPr>
      <w:tblPr/>
      <w:tcPr>
        <w:tcBorders>
          <w:top w:val="double" w:sz="4" w:space="0" w:color="0053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C660" w:themeColor="accent6" w:themeTint="99"/>
        <w:left w:val="single" w:sz="4" w:space="0" w:color="FFC660" w:themeColor="accent6" w:themeTint="99"/>
        <w:bottom w:val="single" w:sz="4" w:space="0" w:color="FFC660" w:themeColor="accent6" w:themeTint="99"/>
        <w:right w:val="single" w:sz="4" w:space="0" w:color="FFC660" w:themeColor="accent6" w:themeTint="99"/>
        <w:insideH w:val="single" w:sz="4" w:space="0" w:color="FFC660" w:themeColor="accent6" w:themeTint="99"/>
        <w:insideV w:val="single" w:sz="4" w:space="0" w:color="FFC66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E00" w:themeColor="accent6"/>
          <w:left w:val="single" w:sz="4" w:space="0" w:color="F59E00" w:themeColor="accent6"/>
          <w:bottom w:val="single" w:sz="4" w:space="0" w:color="F59E00" w:themeColor="accent6"/>
          <w:right w:val="single" w:sz="4" w:space="0" w:color="F59E00" w:themeColor="accent6"/>
          <w:insideH w:val="nil"/>
          <w:insideV w:val="nil"/>
        </w:tcBorders>
        <w:shd w:val="clear" w:color="auto" w:fill="F59E00" w:themeFill="accent6"/>
      </w:tcPr>
    </w:tblStylePr>
    <w:tblStylePr w:type="lastRow">
      <w:rPr>
        <w:b/>
        <w:bCs/>
      </w:rPr>
      <w:tblPr/>
      <w:tcPr>
        <w:tcBorders>
          <w:top w:val="double" w:sz="4" w:space="0" w:color="F59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D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39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39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39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390" w:themeFill="accent1"/>
      </w:tcPr>
    </w:tblStylePr>
    <w:tblStylePr w:type="band1Vert">
      <w:tblPr/>
      <w:tcPr>
        <w:shd w:val="clear" w:color="auto" w:fill="6CC0FF" w:themeFill="accent1" w:themeFillTint="66"/>
      </w:tcPr>
    </w:tblStylePr>
    <w:tblStylePr w:type="band1Horz">
      <w:tblPr/>
      <w:tcPr>
        <w:shd w:val="clear" w:color="auto" w:fill="6CC0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D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39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39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3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390" w:themeFill="accent2"/>
      </w:tcPr>
    </w:tblStylePr>
    <w:tblStylePr w:type="band1Vert">
      <w:tblPr/>
      <w:tcPr>
        <w:shd w:val="clear" w:color="auto" w:fill="6CC0FF" w:themeFill="accent2" w:themeFillTint="66"/>
      </w:tcPr>
    </w:tblStylePr>
    <w:tblStylePr w:type="band1Horz">
      <w:tblPr/>
      <w:tcPr>
        <w:shd w:val="clear" w:color="auto" w:fill="6CC0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28D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E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E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E00" w:themeFill="accent6"/>
      </w:tcPr>
    </w:tblStylePr>
    <w:tblStylePr w:type="band1Vert">
      <w:tblPr/>
      <w:tcPr>
        <w:shd w:val="clear" w:color="auto" w:fill="FFD995" w:themeFill="accent6" w:themeFillTint="66"/>
      </w:tcPr>
    </w:tblStylePr>
    <w:tblStylePr w:type="band1Horz">
      <w:tblPr/>
      <w:tcPr>
        <w:shd w:val="clear" w:color="auto" w:fill="FFD99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28D0"/>
    <w:rPr>
      <w:color w:val="003D6B" w:themeColor="accent1" w:themeShade="BF"/>
    </w:rPr>
    <w:tblPr>
      <w:tblStyleRowBandSize w:val="1"/>
      <w:tblStyleColBandSize w:val="1"/>
      <w:tblBorders>
        <w:top w:val="single" w:sz="4" w:space="0" w:color="23A1FF" w:themeColor="accent1" w:themeTint="99"/>
        <w:left w:val="single" w:sz="4" w:space="0" w:color="23A1FF" w:themeColor="accent1" w:themeTint="99"/>
        <w:bottom w:val="single" w:sz="4" w:space="0" w:color="23A1FF" w:themeColor="accent1" w:themeTint="99"/>
        <w:right w:val="single" w:sz="4" w:space="0" w:color="23A1FF" w:themeColor="accent1" w:themeTint="99"/>
        <w:insideH w:val="single" w:sz="4" w:space="0" w:color="23A1FF" w:themeColor="accent1" w:themeTint="99"/>
        <w:insideV w:val="single" w:sz="4" w:space="0" w:color="23A1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3A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3A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28D0"/>
    <w:rPr>
      <w:color w:val="003D6B" w:themeColor="accent2" w:themeShade="BF"/>
    </w:rPr>
    <w:tblPr>
      <w:tblStyleRowBandSize w:val="1"/>
      <w:tblStyleColBandSize w:val="1"/>
      <w:tblBorders>
        <w:top w:val="single" w:sz="4" w:space="0" w:color="23A1FF" w:themeColor="accent2" w:themeTint="99"/>
        <w:left w:val="single" w:sz="4" w:space="0" w:color="23A1FF" w:themeColor="accent2" w:themeTint="99"/>
        <w:bottom w:val="single" w:sz="4" w:space="0" w:color="23A1FF" w:themeColor="accent2" w:themeTint="99"/>
        <w:right w:val="single" w:sz="4" w:space="0" w:color="23A1FF" w:themeColor="accent2" w:themeTint="99"/>
        <w:insideH w:val="single" w:sz="4" w:space="0" w:color="23A1FF" w:themeColor="accent2" w:themeTint="99"/>
        <w:insideV w:val="single" w:sz="4" w:space="0" w:color="23A1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3A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3A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28D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28D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28D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28D0"/>
    <w:rPr>
      <w:color w:val="B77500" w:themeColor="accent6" w:themeShade="BF"/>
    </w:rPr>
    <w:tblPr>
      <w:tblStyleRowBandSize w:val="1"/>
      <w:tblStyleColBandSize w:val="1"/>
      <w:tblBorders>
        <w:top w:val="single" w:sz="4" w:space="0" w:color="FFC660" w:themeColor="accent6" w:themeTint="99"/>
        <w:left w:val="single" w:sz="4" w:space="0" w:color="FFC660" w:themeColor="accent6" w:themeTint="99"/>
        <w:bottom w:val="single" w:sz="4" w:space="0" w:color="FFC660" w:themeColor="accent6" w:themeTint="99"/>
        <w:right w:val="single" w:sz="4" w:space="0" w:color="FFC660" w:themeColor="accent6" w:themeTint="99"/>
        <w:insideH w:val="single" w:sz="4" w:space="0" w:color="FFC660" w:themeColor="accent6" w:themeTint="99"/>
        <w:insideV w:val="single" w:sz="4" w:space="0" w:color="FFC66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C66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66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28D0"/>
    <w:rPr>
      <w:color w:val="003D6B" w:themeColor="accent1" w:themeShade="BF"/>
    </w:rPr>
    <w:tblPr>
      <w:tblStyleRowBandSize w:val="1"/>
      <w:tblStyleColBandSize w:val="1"/>
      <w:tblBorders>
        <w:top w:val="single" w:sz="4" w:space="0" w:color="23A1FF" w:themeColor="accent1" w:themeTint="99"/>
        <w:left w:val="single" w:sz="4" w:space="0" w:color="23A1FF" w:themeColor="accent1" w:themeTint="99"/>
        <w:bottom w:val="single" w:sz="4" w:space="0" w:color="23A1FF" w:themeColor="accent1" w:themeTint="99"/>
        <w:right w:val="single" w:sz="4" w:space="0" w:color="23A1FF" w:themeColor="accent1" w:themeTint="99"/>
        <w:insideH w:val="single" w:sz="4" w:space="0" w:color="23A1FF" w:themeColor="accent1" w:themeTint="99"/>
        <w:insideV w:val="single" w:sz="4" w:space="0" w:color="23A1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  <w:tblStylePr w:type="neCell">
      <w:tblPr/>
      <w:tcPr>
        <w:tcBorders>
          <w:bottom w:val="single" w:sz="4" w:space="0" w:color="23A1FF" w:themeColor="accent1" w:themeTint="99"/>
        </w:tcBorders>
      </w:tcPr>
    </w:tblStylePr>
    <w:tblStylePr w:type="nwCell">
      <w:tblPr/>
      <w:tcPr>
        <w:tcBorders>
          <w:bottom w:val="single" w:sz="4" w:space="0" w:color="23A1FF" w:themeColor="accent1" w:themeTint="99"/>
        </w:tcBorders>
      </w:tcPr>
    </w:tblStylePr>
    <w:tblStylePr w:type="seCell">
      <w:tblPr/>
      <w:tcPr>
        <w:tcBorders>
          <w:top w:val="single" w:sz="4" w:space="0" w:color="23A1FF" w:themeColor="accent1" w:themeTint="99"/>
        </w:tcBorders>
      </w:tcPr>
    </w:tblStylePr>
    <w:tblStylePr w:type="swCell">
      <w:tblPr/>
      <w:tcPr>
        <w:tcBorders>
          <w:top w:val="single" w:sz="4" w:space="0" w:color="23A1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28D0"/>
    <w:rPr>
      <w:color w:val="003D6B" w:themeColor="accent2" w:themeShade="BF"/>
    </w:rPr>
    <w:tblPr>
      <w:tblStyleRowBandSize w:val="1"/>
      <w:tblStyleColBandSize w:val="1"/>
      <w:tblBorders>
        <w:top w:val="single" w:sz="4" w:space="0" w:color="23A1FF" w:themeColor="accent2" w:themeTint="99"/>
        <w:left w:val="single" w:sz="4" w:space="0" w:color="23A1FF" w:themeColor="accent2" w:themeTint="99"/>
        <w:bottom w:val="single" w:sz="4" w:space="0" w:color="23A1FF" w:themeColor="accent2" w:themeTint="99"/>
        <w:right w:val="single" w:sz="4" w:space="0" w:color="23A1FF" w:themeColor="accent2" w:themeTint="99"/>
        <w:insideH w:val="single" w:sz="4" w:space="0" w:color="23A1FF" w:themeColor="accent2" w:themeTint="99"/>
        <w:insideV w:val="single" w:sz="4" w:space="0" w:color="23A1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  <w:tblStylePr w:type="neCell">
      <w:tblPr/>
      <w:tcPr>
        <w:tcBorders>
          <w:bottom w:val="single" w:sz="4" w:space="0" w:color="23A1FF" w:themeColor="accent2" w:themeTint="99"/>
        </w:tcBorders>
      </w:tcPr>
    </w:tblStylePr>
    <w:tblStylePr w:type="nwCell">
      <w:tblPr/>
      <w:tcPr>
        <w:tcBorders>
          <w:bottom w:val="single" w:sz="4" w:space="0" w:color="23A1FF" w:themeColor="accent2" w:themeTint="99"/>
        </w:tcBorders>
      </w:tcPr>
    </w:tblStylePr>
    <w:tblStylePr w:type="seCell">
      <w:tblPr/>
      <w:tcPr>
        <w:tcBorders>
          <w:top w:val="single" w:sz="4" w:space="0" w:color="23A1FF" w:themeColor="accent2" w:themeTint="99"/>
        </w:tcBorders>
      </w:tcPr>
    </w:tblStylePr>
    <w:tblStylePr w:type="swCell">
      <w:tblPr/>
      <w:tcPr>
        <w:tcBorders>
          <w:top w:val="single" w:sz="4" w:space="0" w:color="23A1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28D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28D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28D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28D0"/>
    <w:rPr>
      <w:color w:val="B77500" w:themeColor="accent6" w:themeShade="BF"/>
    </w:rPr>
    <w:tblPr>
      <w:tblStyleRowBandSize w:val="1"/>
      <w:tblStyleColBandSize w:val="1"/>
      <w:tblBorders>
        <w:top w:val="single" w:sz="4" w:space="0" w:color="FFC660" w:themeColor="accent6" w:themeTint="99"/>
        <w:left w:val="single" w:sz="4" w:space="0" w:color="FFC660" w:themeColor="accent6" w:themeTint="99"/>
        <w:bottom w:val="single" w:sz="4" w:space="0" w:color="FFC660" w:themeColor="accent6" w:themeTint="99"/>
        <w:right w:val="single" w:sz="4" w:space="0" w:color="FFC660" w:themeColor="accent6" w:themeTint="99"/>
        <w:insideH w:val="single" w:sz="4" w:space="0" w:color="FFC660" w:themeColor="accent6" w:themeTint="99"/>
        <w:insideV w:val="single" w:sz="4" w:space="0" w:color="FFC66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  <w:tblStylePr w:type="neCell">
      <w:tblPr/>
      <w:tcPr>
        <w:tcBorders>
          <w:bottom w:val="single" w:sz="4" w:space="0" w:color="FFC660" w:themeColor="accent6" w:themeTint="99"/>
        </w:tcBorders>
      </w:tcPr>
    </w:tblStylePr>
    <w:tblStylePr w:type="nwCell">
      <w:tblPr/>
      <w:tcPr>
        <w:tcBorders>
          <w:bottom w:val="single" w:sz="4" w:space="0" w:color="FFC660" w:themeColor="accent6" w:themeTint="99"/>
        </w:tcBorders>
      </w:tcPr>
    </w:tblStylePr>
    <w:tblStylePr w:type="seCell">
      <w:tblPr/>
      <w:tcPr>
        <w:tcBorders>
          <w:top w:val="single" w:sz="4" w:space="0" w:color="FFC660" w:themeColor="accent6" w:themeTint="99"/>
        </w:tcBorders>
      </w:tcPr>
    </w:tblStylePr>
    <w:tblStylePr w:type="swCell">
      <w:tblPr/>
      <w:tcPr>
        <w:tcBorders>
          <w:top w:val="single" w:sz="4" w:space="0" w:color="FFC66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110D1"/>
    <w:rPr>
      <w:color w:val="003D6B" w:themeColor="accent1" w:themeShade="BF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110D1"/>
    <w:rPr>
      <w:color w:val="003D6B" w:themeColor="accent1" w:themeShade="BF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92DAE"/>
    <w:rPr>
      <w:rFonts w:asciiTheme="majorHAnsi" w:eastAsiaTheme="majorEastAsia" w:hAnsiTheme="majorHAnsi" w:cstheme="majorBidi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2DAE"/>
    <w:rPr>
      <w:rFonts w:asciiTheme="majorHAnsi" w:eastAsiaTheme="majorEastAsia" w:hAnsiTheme="majorHAnsi" w:cstheme="majorBidi"/>
      <w:b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DAE"/>
    <w:rPr>
      <w:rFonts w:asciiTheme="majorHAnsi" w:eastAsiaTheme="majorEastAsia" w:hAnsiTheme="majorHAnsi" w:cstheme="majorBidi"/>
      <w:i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2DAE"/>
    <w:rPr>
      <w:rFonts w:asciiTheme="majorHAnsi" w:eastAsiaTheme="majorEastAsia" w:hAnsiTheme="majorHAnsi" w:cstheme="majorBidi"/>
      <w:b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DA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DAE"/>
    <w:rPr>
      <w:rFonts w:asciiTheme="majorHAnsi" w:eastAsiaTheme="majorEastAsia" w:hAnsiTheme="majorHAnsi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DA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DAE"/>
    <w:rPr>
      <w:rFonts w:asciiTheme="majorHAnsi" w:eastAsiaTheme="majorEastAsia" w:hAnsiTheme="majorHAnsi" w:cstheme="majorBidi"/>
      <w:color w:val="DDDDDD" w:themeColor="background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DAE"/>
    <w:rPr>
      <w:rFonts w:asciiTheme="majorHAnsi" w:eastAsiaTheme="majorEastAsia" w:hAnsiTheme="majorHAnsi" w:cstheme="majorBidi"/>
      <w:i/>
      <w:iCs/>
      <w:color w:val="DDDDDD" w:themeColor="background2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28D0"/>
  </w:style>
  <w:style w:type="paragraph" w:styleId="HTMLAddress">
    <w:name w:val="HTML Address"/>
    <w:basedOn w:val="Normal"/>
    <w:link w:val="HTMLAddressChar"/>
    <w:uiPriority w:val="99"/>
    <w:semiHidden/>
    <w:unhideWhenUsed/>
    <w:rsid w:val="00C028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28D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28D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28D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28D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28D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28D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28D0"/>
    <w:rPr>
      <w:i/>
      <w:iCs/>
    </w:rPr>
  </w:style>
  <w:style w:type="character" w:styleId="Hyperlink">
    <w:name w:val="Hyperlink"/>
    <w:basedOn w:val="DefaultParagraphFont"/>
    <w:uiPriority w:val="99"/>
    <w:unhideWhenUsed/>
    <w:rsid w:val="00C028D0"/>
    <w:rPr>
      <w:color w:val="F59E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28D0"/>
    <w:pPr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28D0"/>
    <w:pPr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28D0"/>
    <w:pPr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28D0"/>
    <w:pPr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28D0"/>
    <w:pPr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28D0"/>
    <w:pPr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28D0"/>
    <w:pPr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28D0"/>
    <w:pPr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28D0"/>
    <w:pPr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28D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6E3A"/>
    <w:rPr>
      <w:i/>
      <w:iCs/>
      <w:color w:val="003D6B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6E3A"/>
    <w:pPr>
      <w:pBdr>
        <w:top w:val="single" w:sz="4" w:space="10" w:color="003D6B" w:themeColor="accent1" w:themeShade="BF"/>
        <w:bottom w:val="single" w:sz="4" w:space="10" w:color="003D6B" w:themeColor="accent1" w:themeShade="BF"/>
      </w:pBdr>
      <w:spacing w:before="360" w:after="360"/>
      <w:jc w:val="center"/>
    </w:pPr>
    <w:rPr>
      <w:i/>
      <w:iCs/>
      <w:color w:val="003D6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6E3A"/>
    <w:rPr>
      <w:i/>
      <w:iCs/>
      <w:color w:val="003D6B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6E9F"/>
    <w:rPr>
      <w:b/>
      <w:bCs/>
      <w:caps w:val="0"/>
      <w:smallCaps/>
      <w:color w:val="003D6B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5390" w:themeColor="accent1"/>
        <w:left w:val="single" w:sz="8" w:space="0" w:color="005390" w:themeColor="accent1"/>
        <w:bottom w:val="single" w:sz="8" w:space="0" w:color="005390" w:themeColor="accent1"/>
        <w:right w:val="single" w:sz="8" w:space="0" w:color="005390" w:themeColor="accent1"/>
        <w:insideH w:val="single" w:sz="8" w:space="0" w:color="005390" w:themeColor="accent1"/>
        <w:insideV w:val="single" w:sz="8" w:space="0" w:color="00539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390" w:themeColor="accent1"/>
          <w:left w:val="single" w:sz="8" w:space="0" w:color="005390" w:themeColor="accent1"/>
          <w:bottom w:val="single" w:sz="18" w:space="0" w:color="005390" w:themeColor="accent1"/>
          <w:right w:val="single" w:sz="8" w:space="0" w:color="005390" w:themeColor="accent1"/>
          <w:insideH w:val="nil"/>
          <w:insideV w:val="single" w:sz="8" w:space="0" w:color="00539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390" w:themeColor="accent1"/>
          <w:left w:val="single" w:sz="8" w:space="0" w:color="005390" w:themeColor="accent1"/>
          <w:bottom w:val="single" w:sz="8" w:space="0" w:color="005390" w:themeColor="accent1"/>
          <w:right w:val="single" w:sz="8" w:space="0" w:color="005390" w:themeColor="accent1"/>
          <w:insideH w:val="nil"/>
          <w:insideV w:val="single" w:sz="8" w:space="0" w:color="00539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390" w:themeColor="accent1"/>
          <w:left w:val="single" w:sz="8" w:space="0" w:color="005390" w:themeColor="accent1"/>
          <w:bottom w:val="single" w:sz="8" w:space="0" w:color="005390" w:themeColor="accent1"/>
          <w:right w:val="single" w:sz="8" w:space="0" w:color="005390" w:themeColor="accent1"/>
        </w:tcBorders>
      </w:tcPr>
    </w:tblStylePr>
    <w:tblStylePr w:type="band1Vert">
      <w:tblPr/>
      <w:tcPr>
        <w:tcBorders>
          <w:top w:val="single" w:sz="8" w:space="0" w:color="005390" w:themeColor="accent1"/>
          <w:left w:val="single" w:sz="8" w:space="0" w:color="005390" w:themeColor="accent1"/>
          <w:bottom w:val="single" w:sz="8" w:space="0" w:color="005390" w:themeColor="accent1"/>
          <w:right w:val="single" w:sz="8" w:space="0" w:color="005390" w:themeColor="accent1"/>
        </w:tcBorders>
        <w:shd w:val="clear" w:color="auto" w:fill="A4D8FF" w:themeFill="accent1" w:themeFillTint="3F"/>
      </w:tcPr>
    </w:tblStylePr>
    <w:tblStylePr w:type="band1Horz">
      <w:tblPr/>
      <w:tcPr>
        <w:tcBorders>
          <w:top w:val="single" w:sz="8" w:space="0" w:color="005390" w:themeColor="accent1"/>
          <w:left w:val="single" w:sz="8" w:space="0" w:color="005390" w:themeColor="accent1"/>
          <w:bottom w:val="single" w:sz="8" w:space="0" w:color="005390" w:themeColor="accent1"/>
          <w:right w:val="single" w:sz="8" w:space="0" w:color="005390" w:themeColor="accent1"/>
          <w:insideV w:val="single" w:sz="8" w:space="0" w:color="005390" w:themeColor="accent1"/>
        </w:tcBorders>
        <w:shd w:val="clear" w:color="auto" w:fill="A4D8FF" w:themeFill="accent1" w:themeFillTint="3F"/>
      </w:tcPr>
    </w:tblStylePr>
    <w:tblStylePr w:type="band2Horz">
      <w:tblPr/>
      <w:tcPr>
        <w:tcBorders>
          <w:top w:val="single" w:sz="8" w:space="0" w:color="005390" w:themeColor="accent1"/>
          <w:left w:val="single" w:sz="8" w:space="0" w:color="005390" w:themeColor="accent1"/>
          <w:bottom w:val="single" w:sz="8" w:space="0" w:color="005390" w:themeColor="accent1"/>
          <w:right w:val="single" w:sz="8" w:space="0" w:color="005390" w:themeColor="accent1"/>
          <w:insideV w:val="single" w:sz="8" w:space="0" w:color="00539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005390" w:themeColor="accent2"/>
        <w:left w:val="single" w:sz="8" w:space="0" w:color="005390" w:themeColor="accent2"/>
        <w:bottom w:val="single" w:sz="8" w:space="0" w:color="005390" w:themeColor="accent2"/>
        <w:right w:val="single" w:sz="8" w:space="0" w:color="005390" w:themeColor="accent2"/>
        <w:insideH w:val="single" w:sz="8" w:space="0" w:color="005390" w:themeColor="accent2"/>
        <w:insideV w:val="single" w:sz="8" w:space="0" w:color="0053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390" w:themeColor="accent2"/>
          <w:left w:val="single" w:sz="8" w:space="0" w:color="005390" w:themeColor="accent2"/>
          <w:bottom w:val="single" w:sz="18" w:space="0" w:color="005390" w:themeColor="accent2"/>
          <w:right w:val="single" w:sz="8" w:space="0" w:color="005390" w:themeColor="accent2"/>
          <w:insideH w:val="nil"/>
          <w:insideV w:val="single" w:sz="8" w:space="0" w:color="0053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390" w:themeColor="accent2"/>
          <w:left w:val="single" w:sz="8" w:space="0" w:color="005390" w:themeColor="accent2"/>
          <w:bottom w:val="single" w:sz="8" w:space="0" w:color="005390" w:themeColor="accent2"/>
          <w:right w:val="single" w:sz="8" w:space="0" w:color="005390" w:themeColor="accent2"/>
          <w:insideH w:val="nil"/>
          <w:insideV w:val="single" w:sz="8" w:space="0" w:color="0053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390" w:themeColor="accent2"/>
          <w:left w:val="single" w:sz="8" w:space="0" w:color="005390" w:themeColor="accent2"/>
          <w:bottom w:val="single" w:sz="8" w:space="0" w:color="005390" w:themeColor="accent2"/>
          <w:right w:val="single" w:sz="8" w:space="0" w:color="005390" w:themeColor="accent2"/>
        </w:tcBorders>
      </w:tcPr>
    </w:tblStylePr>
    <w:tblStylePr w:type="band1Vert">
      <w:tblPr/>
      <w:tcPr>
        <w:tcBorders>
          <w:top w:val="single" w:sz="8" w:space="0" w:color="005390" w:themeColor="accent2"/>
          <w:left w:val="single" w:sz="8" w:space="0" w:color="005390" w:themeColor="accent2"/>
          <w:bottom w:val="single" w:sz="8" w:space="0" w:color="005390" w:themeColor="accent2"/>
          <w:right w:val="single" w:sz="8" w:space="0" w:color="005390" w:themeColor="accent2"/>
        </w:tcBorders>
        <w:shd w:val="clear" w:color="auto" w:fill="A4D8FF" w:themeFill="accent2" w:themeFillTint="3F"/>
      </w:tcPr>
    </w:tblStylePr>
    <w:tblStylePr w:type="band1Horz">
      <w:tblPr/>
      <w:tcPr>
        <w:tcBorders>
          <w:top w:val="single" w:sz="8" w:space="0" w:color="005390" w:themeColor="accent2"/>
          <w:left w:val="single" w:sz="8" w:space="0" w:color="005390" w:themeColor="accent2"/>
          <w:bottom w:val="single" w:sz="8" w:space="0" w:color="005390" w:themeColor="accent2"/>
          <w:right w:val="single" w:sz="8" w:space="0" w:color="005390" w:themeColor="accent2"/>
          <w:insideV w:val="single" w:sz="8" w:space="0" w:color="005390" w:themeColor="accent2"/>
        </w:tcBorders>
        <w:shd w:val="clear" w:color="auto" w:fill="A4D8FF" w:themeFill="accent2" w:themeFillTint="3F"/>
      </w:tcPr>
    </w:tblStylePr>
    <w:tblStylePr w:type="band2Horz">
      <w:tblPr/>
      <w:tcPr>
        <w:tcBorders>
          <w:top w:val="single" w:sz="8" w:space="0" w:color="005390" w:themeColor="accent2"/>
          <w:left w:val="single" w:sz="8" w:space="0" w:color="005390" w:themeColor="accent2"/>
          <w:bottom w:val="single" w:sz="8" w:space="0" w:color="005390" w:themeColor="accent2"/>
          <w:right w:val="single" w:sz="8" w:space="0" w:color="005390" w:themeColor="accent2"/>
          <w:insideV w:val="single" w:sz="8" w:space="0" w:color="00539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28D0"/>
    <w:tblPr>
      <w:tblStyleRowBandSize w:val="1"/>
      <w:tblStyleColBandSize w:val="1"/>
      <w:tblBorders>
        <w:top w:val="single" w:sz="8" w:space="0" w:color="F59E00" w:themeColor="accent6"/>
        <w:left w:val="single" w:sz="8" w:space="0" w:color="F59E00" w:themeColor="accent6"/>
        <w:bottom w:val="single" w:sz="8" w:space="0" w:color="F59E00" w:themeColor="accent6"/>
        <w:right w:val="single" w:sz="8" w:space="0" w:color="F59E00" w:themeColor="accent6"/>
        <w:insideH w:val="single" w:sz="8" w:space="0" w:color="F59E00" w:themeColor="accent6"/>
        <w:insideV w:val="single" w:sz="8" w:space="0" w:color="F59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E00" w:themeColor="accent6"/>
          <w:left w:val="single" w:sz="8" w:space="0" w:color="F59E00" w:themeColor="accent6"/>
          <w:bottom w:val="single" w:sz="18" w:space="0" w:color="F59E00" w:themeColor="accent6"/>
          <w:right w:val="single" w:sz="8" w:space="0" w:color="F59E00" w:themeColor="accent6"/>
          <w:insideH w:val="nil"/>
          <w:insideV w:val="single" w:sz="8" w:space="0" w:color="F59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E00" w:themeColor="accent6"/>
          <w:left w:val="single" w:sz="8" w:space="0" w:color="F59E00" w:themeColor="accent6"/>
          <w:bottom w:val="single" w:sz="8" w:space="0" w:color="F59E00" w:themeColor="accent6"/>
          <w:right w:val="single" w:sz="8" w:space="0" w:color="F59E00" w:themeColor="accent6"/>
          <w:insideH w:val="nil"/>
          <w:insideV w:val="single" w:sz="8" w:space="0" w:color="F59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E00" w:themeColor="accent6"/>
          <w:left w:val="single" w:sz="8" w:space="0" w:color="F59E00" w:themeColor="accent6"/>
          <w:bottom w:val="single" w:sz="8" w:space="0" w:color="F59E00" w:themeColor="accent6"/>
          <w:right w:val="single" w:sz="8" w:space="0" w:color="F59E00" w:themeColor="accent6"/>
        </w:tcBorders>
      </w:tcPr>
    </w:tblStylePr>
    <w:tblStylePr w:type="band1Vert">
      <w:tblPr/>
      <w:tcPr>
        <w:tcBorders>
          <w:top w:val="single" w:sz="8" w:space="0" w:color="F59E00" w:themeColor="accent6"/>
          <w:left w:val="single" w:sz="8" w:space="0" w:color="F59E00" w:themeColor="accent6"/>
          <w:bottom w:val="single" w:sz="8" w:space="0" w:color="F59E00" w:themeColor="accent6"/>
          <w:right w:val="single" w:sz="8" w:space="0" w:color="F59E00" w:themeColor="accent6"/>
        </w:tcBorders>
        <w:shd w:val="clear" w:color="auto" w:fill="FFE7BD" w:themeFill="accent6" w:themeFillTint="3F"/>
      </w:tcPr>
    </w:tblStylePr>
    <w:tblStylePr w:type="band1Horz">
      <w:tblPr/>
      <w:tcPr>
        <w:tcBorders>
          <w:top w:val="single" w:sz="8" w:space="0" w:color="F59E00" w:themeColor="accent6"/>
          <w:left w:val="single" w:sz="8" w:space="0" w:color="F59E00" w:themeColor="accent6"/>
          <w:bottom w:val="single" w:sz="8" w:space="0" w:color="F59E00" w:themeColor="accent6"/>
          <w:right w:val="single" w:sz="8" w:space="0" w:color="F59E00" w:themeColor="accent6"/>
          <w:insideV w:val="single" w:sz="8" w:space="0" w:color="F59E00" w:themeColor="accent6"/>
        </w:tcBorders>
        <w:shd w:val="clear" w:color="auto" w:fill="FFE7BD" w:themeFill="accent6" w:themeFillTint="3F"/>
      </w:tcPr>
    </w:tblStylePr>
    <w:tblStylePr w:type="band2Horz">
      <w:tblPr/>
      <w:tcPr>
        <w:tcBorders>
          <w:top w:val="single" w:sz="8" w:space="0" w:color="F59E00" w:themeColor="accent6"/>
          <w:left w:val="single" w:sz="8" w:space="0" w:color="F59E00" w:themeColor="accent6"/>
          <w:bottom w:val="single" w:sz="8" w:space="0" w:color="F59E00" w:themeColor="accent6"/>
          <w:right w:val="single" w:sz="8" w:space="0" w:color="F59E00" w:themeColor="accent6"/>
          <w:insideV w:val="single" w:sz="8" w:space="0" w:color="F59E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5390" w:themeColor="accent1"/>
        <w:left w:val="single" w:sz="8" w:space="0" w:color="005390" w:themeColor="accent1"/>
        <w:bottom w:val="single" w:sz="8" w:space="0" w:color="005390" w:themeColor="accent1"/>
        <w:right w:val="single" w:sz="8" w:space="0" w:color="00539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39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390" w:themeColor="accent1"/>
          <w:left w:val="single" w:sz="8" w:space="0" w:color="005390" w:themeColor="accent1"/>
          <w:bottom w:val="single" w:sz="8" w:space="0" w:color="005390" w:themeColor="accent1"/>
          <w:right w:val="single" w:sz="8" w:space="0" w:color="0053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390" w:themeColor="accent1"/>
          <w:left w:val="single" w:sz="8" w:space="0" w:color="005390" w:themeColor="accent1"/>
          <w:bottom w:val="single" w:sz="8" w:space="0" w:color="005390" w:themeColor="accent1"/>
          <w:right w:val="single" w:sz="8" w:space="0" w:color="005390" w:themeColor="accent1"/>
        </w:tcBorders>
      </w:tcPr>
    </w:tblStylePr>
    <w:tblStylePr w:type="band1Horz">
      <w:tblPr/>
      <w:tcPr>
        <w:tcBorders>
          <w:top w:val="single" w:sz="8" w:space="0" w:color="005390" w:themeColor="accent1"/>
          <w:left w:val="single" w:sz="8" w:space="0" w:color="005390" w:themeColor="accent1"/>
          <w:bottom w:val="single" w:sz="8" w:space="0" w:color="005390" w:themeColor="accent1"/>
          <w:right w:val="single" w:sz="8" w:space="0" w:color="00539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005390" w:themeColor="accent2"/>
        <w:left w:val="single" w:sz="8" w:space="0" w:color="005390" w:themeColor="accent2"/>
        <w:bottom w:val="single" w:sz="8" w:space="0" w:color="005390" w:themeColor="accent2"/>
        <w:right w:val="single" w:sz="8" w:space="0" w:color="0053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3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390" w:themeColor="accent2"/>
          <w:left w:val="single" w:sz="8" w:space="0" w:color="005390" w:themeColor="accent2"/>
          <w:bottom w:val="single" w:sz="8" w:space="0" w:color="005390" w:themeColor="accent2"/>
          <w:right w:val="single" w:sz="8" w:space="0" w:color="0053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390" w:themeColor="accent2"/>
          <w:left w:val="single" w:sz="8" w:space="0" w:color="005390" w:themeColor="accent2"/>
          <w:bottom w:val="single" w:sz="8" w:space="0" w:color="005390" w:themeColor="accent2"/>
          <w:right w:val="single" w:sz="8" w:space="0" w:color="005390" w:themeColor="accent2"/>
        </w:tcBorders>
      </w:tcPr>
    </w:tblStylePr>
    <w:tblStylePr w:type="band1Horz">
      <w:tblPr/>
      <w:tcPr>
        <w:tcBorders>
          <w:top w:val="single" w:sz="8" w:space="0" w:color="005390" w:themeColor="accent2"/>
          <w:left w:val="single" w:sz="8" w:space="0" w:color="005390" w:themeColor="accent2"/>
          <w:bottom w:val="single" w:sz="8" w:space="0" w:color="005390" w:themeColor="accent2"/>
          <w:right w:val="single" w:sz="8" w:space="0" w:color="00539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28D0"/>
    <w:tblPr>
      <w:tblStyleRowBandSize w:val="1"/>
      <w:tblStyleColBandSize w:val="1"/>
      <w:tblBorders>
        <w:top w:val="single" w:sz="8" w:space="0" w:color="F59E00" w:themeColor="accent6"/>
        <w:left w:val="single" w:sz="8" w:space="0" w:color="F59E00" w:themeColor="accent6"/>
        <w:bottom w:val="single" w:sz="8" w:space="0" w:color="F59E00" w:themeColor="accent6"/>
        <w:right w:val="single" w:sz="8" w:space="0" w:color="F59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E00" w:themeColor="accent6"/>
          <w:left w:val="single" w:sz="8" w:space="0" w:color="F59E00" w:themeColor="accent6"/>
          <w:bottom w:val="single" w:sz="8" w:space="0" w:color="F59E00" w:themeColor="accent6"/>
          <w:right w:val="single" w:sz="8" w:space="0" w:color="F59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E00" w:themeColor="accent6"/>
          <w:left w:val="single" w:sz="8" w:space="0" w:color="F59E00" w:themeColor="accent6"/>
          <w:bottom w:val="single" w:sz="8" w:space="0" w:color="F59E00" w:themeColor="accent6"/>
          <w:right w:val="single" w:sz="8" w:space="0" w:color="F59E00" w:themeColor="accent6"/>
        </w:tcBorders>
      </w:tcPr>
    </w:tblStylePr>
    <w:tblStylePr w:type="band1Horz">
      <w:tblPr/>
      <w:tcPr>
        <w:tcBorders>
          <w:top w:val="single" w:sz="8" w:space="0" w:color="F59E00" w:themeColor="accent6"/>
          <w:left w:val="single" w:sz="8" w:space="0" w:color="F59E00" w:themeColor="accent6"/>
          <w:bottom w:val="single" w:sz="8" w:space="0" w:color="F59E00" w:themeColor="accent6"/>
          <w:right w:val="single" w:sz="8" w:space="0" w:color="F59E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28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28D0"/>
    <w:rPr>
      <w:color w:val="003D6B" w:themeColor="accent1" w:themeShade="BF"/>
    </w:rPr>
    <w:tblPr>
      <w:tblStyleRowBandSize w:val="1"/>
      <w:tblStyleColBandSize w:val="1"/>
      <w:tblBorders>
        <w:top w:val="single" w:sz="8" w:space="0" w:color="005390" w:themeColor="accent1"/>
        <w:bottom w:val="single" w:sz="8" w:space="0" w:color="00539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390" w:themeColor="accent1"/>
          <w:left w:val="nil"/>
          <w:bottom w:val="single" w:sz="8" w:space="0" w:color="00539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390" w:themeColor="accent1"/>
          <w:left w:val="nil"/>
          <w:bottom w:val="single" w:sz="8" w:space="0" w:color="00539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8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28D0"/>
    <w:rPr>
      <w:color w:val="003D6B" w:themeColor="accent2" w:themeShade="BF"/>
    </w:rPr>
    <w:tblPr>
      <w:tblStyleRowBandSize w:val="1"/>
      <w:tblStyleColBandSize w:val="1"/>
      <w:tblBorders>
        <w:top w:val="single" w:sz="8" w:space="0" w:color="005390" w:themeColor="accent2"/>
        <w:bottom w:val="single" w:sz="8" w:space="0" w:color="0053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390" w:themeColor="accent2"/>
          <w:left w:val="nil"/>
          <w:bottom w:val="single" w:sz="8" w:space="0" w:color="0053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390" w:themeColor="accent2"/>
          <w:left w:val="nil"/>
          <w:bottom w:val="single" w:sz="8" w:space="0" w:color="0053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8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D8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28D0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28D0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28D0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28D0"/>
    <w:rPr>
      <w:color w:val="B77500" w:themeColor="accent6" w:themeShade="BF"/>
    </w:rPr>
    <w:tblPr>
      <w:tblStyleRowBandSize w:val="1"/>
      <w:tblStyleColBandSize w:val="1"/>
      <w:tblBorders>
        <w:top w:val="single" w:sz="8" w:space="0" w:color="F59E00" w:themeColor="accent6"/>
        <w:bottom w:val="single" w:sz="8" w:space="0" w:color="F59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E00" w:themeColor="accent6"/>
          <w:left w:val="nil"/>
          <w:bottom w:val="single" w:sz="8" w:space="0" w:color="F59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E00" w:themeColor="accent6"/>
          <w:left w:val="nil"/>
          <w:bottom w:val="single" w:sz="8" w:space="0" w:color="F59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28D0"/>
  </w:style>
  <w:style w:type="paragraph" w:styleId="List">
    <w:name w:val="List"/>
    <w:basedOn w:val="Normal"/>
    <w:uiPriority w:val="99"/>
    <w:semiHidden/>
    <w:unhideWhenUsed/>
    <w:rsid w:val="00C028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28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28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28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28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28D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28D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28D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28D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28D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28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28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28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28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28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28D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28D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28D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28D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28D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28D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3A1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3A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3A1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3A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28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66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66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</w:style>
  <w:style w:type="table" w:styleId="ListTable2">
    <w:name w:val="List Table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23A1FF" w:themeColor="accent1" w:themeTint="99"/>
        <w:bottom w:val="single" w:sz="4" w:space="0" w:color="23A1FF" w:themeColor="accent1" w:themeTint="99"/>
        <w:insideH w:val="single" w:sz="4" w:space="0" w:color="23A1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23A1FF" w:themeColor="accent2" w:themeTint="99"/>
        <w:bottom w:val="single" w:sz="4" w:space="0" w:color="23A1FF" w:themeColor="accent2" w:themeTint="99"/>
        <w:insideH w:val="single" w:sz="4" w:space="0" w:color="23A1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28D0"/>
    <w:tblPr>
      <w:tblStyleRowBandSize w:val="1"/>
      <w:tblStyleColBandSize w:val="1"/>
      <w:tblBorders>
        <w:top w:val="single" w:sz="4" w:space="0" w:color="FFC660" w:themeColor="accent6" w:themeTint="99"/>
        <w:bottom w:val="single" w:sz="4" w:space="0" w:color="FFC660" w:themeColor="accent6" w:themeTint="99"/>
        <w:insideH w:val="single" w:sz="4" w:space="0" w:color="FFC66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</w:style>
  <w:style w:type="table" w:styleId="ListTable3">
    <w:name w:val="List Table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5390" w:themeColor="accent1"/>
        <w:left w:val="single" w:sz="4" w:space="0" w:color="005390" w:themeColor="accent1"/>
        <w:bottom w:val="single" w:sz="4" w:space="0" w:color="005390" w:themeColor="accent1"/>
        <w:right w:val="single" w:sz="4" w:space="0" w:color="00539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390" w:themeFill="accent1"/>
      </w:tcPr>
    </w:tblStylePr>
    <w:tblStylePr w:type="lastRow">
      <w:rPr>
        <w:b/>
        <w:bCs/>
      </w:rPr>
      <w:tblPr/>
      <w:tcPr>
        <w:tcBorders>
          <w:top w:val="double" w:sz="4" w:space="0" w:color="00539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390" w:themeColor="accent1"/>
          <w:right w:val="single" w:sz="4" w:space="0" w:color="005390" w:themeColor="accent1"/>
        </w:tcBorders>
      </w:tcPr>
    </w:tblStylePr>
    <w:tblStylePr w:type="band1Horz">
      <w:tblPr/>
      <w:tcPr>
        <w:tcBorders>
          <w:top w:val="single" w:sz="4" w:space="0" w:color="005390" w:themeColor="accent1"/>
          <w:bottom w:val="single" w:sz="4" w:space="0" w:color="00539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390" w:themeColor="accent1"/>
          <w:left w:val="nil"/>
        </w:tcBorders>
      </w:tcPr>
    </w:tblStylePr>
    <w:tblStylePr w:type="swCell">
      <w:tblPr/>
      <w:tcPr>
        <w:tcBorders>
          <w:top w:val="double" w:sz="4" w:space="0" w:color="00539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005390" w:themeColor="accent2"/>
        <w:left w:val="single" w:sz="4" w:space="0" w:color="005390" w:themeColor="accent2"/>
        <w:bottom w:val="single" w:sz="4" w:space="0" w:color="005390" w:themeColor="accent2"/>
        <w:right w:val="single" w:sz="4" w:space="0" w:color="00539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390" w:themeFill="accent2"/>
      </w:tcPr>
    </w:tblStylePr>
    <w:tblStylePr w:type="lastRow">
      <w:rPr>
        <w:b/>
        <w:bCs/>
      </w:rPr>
      <w:tblPr/>
      <w:tcPr>
        <w:tcBorders>
          <w:top w:val="double" w:sz="4" w:space="0" w:color="00539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390" w:themeColor="accent2"/>
          <w:right w:val="single" w:sz="4" w:space="0" w:color="005390" w:themeColor="accent2"/>
        </w:tcBorders>
      </w:tcPr>
    </w:tblStylePr>
    <w:tblStylePr w:type="band1Horz">
      <w:tblPr/>
      <w:tcPr>
        <w:tcBorders>
          <w:top w:val="single" w:sz="4" w:space="0" w:color="005390" w:themeColor="accent2"/>
          <w:bottom w:val="single" w:sz="4" w:space="0" w:color="00539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390" w:themeColor="accent2"/>
          <w:left w:val="nil"/>
        </w:tcBorders>
      </w:tcPr>
    </w:tblStylePr>
    <w:tblStylePr w:type="swCell">
      <w:tblPr/>
      <w:tcPr>
        <w:tcBorders>
          <w:top w:val="double" w:sz="4" w:space="0" w:color="00539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28D0"/>
    <w:tblPr>
      <w:tblStyleRowBandSize w:val="1"/>
      <w:tblStyleColBandSize w:val="1"/>
      <w:tblBorders>
        <w:top w:val="single" w:sz="4" w:space="0" w:color="F59E00" w:themeColor="accent6"/>
        <w:left w:val="single" w:sz="4" w:space="0" w:color="F59E00" w:themeColor="accent6"/>
        <w:bottom w:val="single" w:sz="4" w:space="0" w:color="F59E00" w:themeColor="accent6"/>
        <w:right w:val="single" w:sz="4" w:space="0" w:color="F59E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E00" w:themeFill="accent6"/>
      </w:tcPr>
    </w:tblStylePr>
    <w:tblStylePr w:type="lastRow">
      <w:rPr>
        <w:b/>
        <w:bCs/>
      </w:rPr>
      <w:tblPr/>
      <w:tcPr>
        <w:tcBorders>
          <w:top w:val="double" w:sz="4" w:space="0" w:color="F59E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E00" w:themeColor="accent6"/>
          <w:right w:val="single" w:sz="4" w:space="0" w:color="F59E00" w:themeColor="accent6"/>
        </w:tcBorders>
      </w:tcPr>
    </w:tblStylePr>
    <w:tblStylePr w:type="band1Horz">
      <w:tblPr/>
      <w:tcPr>
        <w:tcBorders>
          <w:top w:val="single" w:sz="4" w:space="0" w:color="F59E00" w:themeColor="accent6"/>
          <w:bottom w:val="single" w:sz="4" w:space="0" w:color="F59E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E00" w:themeColor="accent6"/>
          <w:left w:val="nil"/>
        </w:tcBorders>
      </w:tcPr>
    </w:tblStylePr>
    <w:tblStylePr w:type="swCell">
      <w:tblPr/>
      <w:tcPr>
        <w:tcBorders>
          <w:top w:val="double" w:sz="4" w:space="0" w:color="F59E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3A1FF" w:themeColor="accent1" w:themeTint="99"/>
        <w:left w:val="single" w:sz="4" w:space="0" w:color="23A1FF" w:themeColor="accent1" w:themeTint="99"/>
        <w:bottom w:val="single" w:sz="4" w:space="0" w:color="23A1FF" w:themeColor="accent1" w:themeTint="99"/>
        <w:right w:val="single" w:sz="4" w:space="0" w:color="23A1FF" w:themeColor="accent1" w:themeTint="99"/>
        <w:insideH w:val="single" w:sz="4" w:space="0" w:color="23A1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390" w:themeColor="accent1"/>
          <w:left w:val="single" w:sz="4" w:space="0" w:color="005390" w:themeColor="accent1"/>
          <w:bottom w:val="single" w:sz="4" w:space="0" w:color="005390" w:themeColor="accent1"/>
          <w:right w:val="single" w:sz="4" w:space="0" w:color="005390" w:themeColor="accent1"/>
          <w:insideH w:val="nil"/>
        </w:tcBorders>
        <w:shd w:val="clear" w:color="auto" w:fill="005390" w:themeFill="accent1"/>
      </w:tcPr>
    </w:tblStylePr>
    <w:tblStylePr w:type="lastRow">
      <w:rPr>
        <w:b/>
        <w:bCs/>
      </w:rPr>
      <w:tblPr/>
      <w:tcPr>
        <w:tcBorders>
          <w:top w:val="double" w:sz="4" w:space="0" w:color="23A1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23A1FF" w:themeColor="accent2" w:themeTint="99"/>
        <w:left w:val="single" w:sz="4" w:space="0" w:color="23A1FF" w:themeColor="accent2" w:themeTint="99"/>
        <w:bottom w:val="single" w:sz="4" w:space="0" w:color="23A1FF" w:themeColor="accent2" w:themeTint="99"/>
        <w:right w:val="single" w:sz="4" w:space="0" w:color="23A1FF" w:themeColor="accent2" w:themeTint="99"/>
        <w:insideH w:val="single" w:sz="4" w:space="0" w:color="23A1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390" w:themeColor="accent2"/>
          <w:left w:val="single" w:sz="4" w:space="0" w:color="005390" w:themeColor="accent2"/>
          <w:bottom w:val="single" w:sz="4" w:space="0" w:color="005390" w:themeColor="accent2"/>
          <w:right w:val="single" w:sz="4" w:space="0" w:color="005390" w:themeColor="accent2"/>
          <w:insideH w:val="nil"/>
        </w:tcBorders>
        <w:shd w:val="clear" w:color="auto" w:fill="005390" w:themeFill="accent2"/>
      </w:tcPr>
    </w:tblStylePr>
    <w:tblStylePr w:type="lastRow">
      <w:rPr>
        <w:b/>
        <w:bCs/>
      </w:rPr>
      <w:tblPr/>
      <w:tcPr>
        <w:tcBorders>
          <w:top w:val="double" w:sz="4" w:space="0" w:color="23A1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28D0"/>
    <w:tblPr>
      <w:tblStyleRowBandSize w:val="1"/>
      <w:tblStyleColBandSize w:val="1"/>
      <w:tblBorders>
        <w:top w:val="single" w:sz="4" w:space="0" w:color="FFC660" w:themeColor="accent6" w:themeTint="99"/>
        <w:left w:val="single" w:sz="4" w:space="0" w:color="FFC660" w:themeColor="accent6" w:themeTint="99"/>
        <w:bottom w:val="single" w:sz="4" w:space="0" w:color="FFC660" w:themeColor="accent6" w:themeTint="99"/>
        <w:right w:val="single" w:sz="4" w:space="0" w:color="FFC660" w:themeColor="accent6" w:themeTint="99"/>
        <w:insideH w:val="single" w:sz="4" w:space="0" w:color="FFC66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E00" w:themeColor="accent6"/>
          <w:left w:val="single" w:sz="4" w:space="0" w:color="F59E00" w:themeColor="accent6"/>
          <w:bottom w:val="single" w:sz="4" w:space="0" w:color="F59E00" w:themeColor="accent6"/>
          <w:right w:val="single" w:sz="4" w:space="0" w:color="F59E00" w:themeColor="accent6"/>
          <w:insideH w:val="nil"/>
        </w:tcBorders>
        <w:shd w:val="clear" w:color="auto" w:fill="F59E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66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5390" w:themeColor="accent1"/>
        <w:left w:val="single" w:sz="24" w:space="0" w:color="005390" w:themeColor="accent1"/>
        <w:bottom w:val="single" w:sz="24" w:space="0" w:color="005390" w:themeColor="accent1"/>
        <w:right w:val="single" w:sz="24" w:space="0" w:color="005390" w:themeColor="accent1"/>
      </w:tblBorders>
    </w:tblPr>
    <w:tcPr>
      <w:shd w:val="clear" w:color="auto" w:fill="00539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005390" w:themeColor="accent2"/>
        <w:left w:val="single" w:sz="24" w:space="0" w:color="005390" w:themeColor="accent2"/>
        <w:bottom w:val="single" w:sz="24" w:space="0" w:color="005390" w:themeColor="accent2"/>
        <w:right w:val="single" w:sz="24" w:space="0" w:color="005390" w:themeColor="accent2"/>
      </w:tblBorders>
    </w:tblPr>
    <w:tcPr>
      <w:shd w:val="clear" w:color="auto" w:fill="00539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28D0"/>
    <w:tblPr>
      <w:tblStyleRowBandSize w:val="1"/>
      <w:tblStyleColBandSize w:val="1"/>
      <w:tblBorders>
        <w:top w:val="single" w:sz="24" w:space="0" w:color="F59E00" w:themeColor="accent6"/>
        <w:left w:val="single" w:sz="24" w:space="0" w:color="F59E00" w:themeColor="accent6"/>
        <w:bottom w:val="single" w:sz="24" w:space="0" w:color="F59E00" w:themeColor="accent6"/>
        <w:right w:val="single" w:sz="24" w:space="0" w:color="F59E00" w:themeColor="accent6"/>
      </w:tblBorders>
    </w:tblPr>
    <w:tcPr>
      <w:shd w:val="clear" w:color="auto" w:fill="F59E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28D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28D0"/>
    <w:rPr>
      <w:color w:val="003D6B" w:themeColor="accent1" w:themeShade="BF"/>
    </w:rPr>
    <w:tblPr>
      <w:tblStyleRowBandSize w:val="1"/>
      <w:tblStyleColBandSize w:val="1"/>
      <w:tblBorders>
        <w:top w:val="single" w:sz="4" w:space="0" w:color="005390" w:themeColor="accent1"/>
        <w:bottom w:val="single" w:sz="4" w:space="0" w:color="00539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39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3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28D0"/>
    <w:rPr>
      <w:color w:val="003D6B" w:themeColor="accent2" w:themeShade="BF"/>
    </w:rPr>
    <w:tblPr>
      <w:tblStyleRowBandSize w:val="1"/>
      <w:tblStyleColBandSize w:val="1"/>
      <w:tblBorders>
        <w:top w:val="single" w:sz="4" w:space="0" w:color="005390" w:themeColor="accent2"/>
        <w:bottom w:val="single" w:sz="4" w:space="0" w:color="00539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39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3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28D0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28D0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28D0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28D0"/>
    <w:rPr>
      <w:color w:val="B77500" w:themeColor="accent6" w:themeShade="BF"/>
    </w:rPr>
    <w:tblPr>
      <w:tblStyleRowBandSize w:val="1"/>
      <w:tblStyleColBandSize w:val="1"/>
      <w:tblBorders>
        <w:top w:val="single" w:sz="4" w:space="0" w:color="F59E00" w:themeColor="accent6"/>
        <w:bottom w:val="single" w:sz="4" w:space="0" w:color="F59E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59E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59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28D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28D0"/>
    <w:rPr>
      <w:color w:val="003D6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39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39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39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39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5DFFF" w:themeFill="accent1" w:themeFillTint="33"/>
      </w:tcPr>
    </w:tblStylePr>
    <w:tblStylePr w:type="band1Horz">
      <w:tblPr/>
      <w:tcPr>
        <w:shd w:val="clear" w:color="auto" w:fill="B5D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28D0"/>
    <w:rPr>
      <w:color w:val="003D6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39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39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39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39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5DFFF" w:themeFill="accent2" w:themeFillTint="33"/>
      </w:tcPr>
    </w:tblStylePr>
    <w:tblStylePr w:type="band1Horz">
      <w:tblPr/>
      <w:tcPr>
        <w:shd w:val="clear" w:color="auto" w:fill="B5D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28D0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28D0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28D0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28D0"/>
    <w:rPr>
      <w:color w:val="B775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E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E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E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E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CCA" w:themeFill="accent6" w:themeFillTint="33"/>
      </w:tcPr>
    </w:tblStylePr>
    <w:tblStylePr w:type="band1Horz">
      <w:tblPr/>
      <w:tcPr>
        <w:shd w:val="clear" w:color="auto" w:fill="FFEC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28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28D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86EB" w:themeColor="accent1" w:themeTint="BF"/>
        <w:left w:val="single" w:sz="8" w:space="0" w:color="0086EB" w:themeColor="accent1" w:themeTint="BF"/>
        <w:bottom w:val="single" w:sz="8" w:space="0" w:color="0086EB" w:themeColor="accent1" w:themeTint="BF"/>
        <w:right w:val="single" w:sz="8" w:space="0" w:color="0086EB" w:themeColor="accent1" w:themeTint="BF"/>
        <w:insideH w:val="single" w:sz="8" w:space="0" w:color="0086EB" w:themeColor="accent1" w:themeTint="BF"/>
        <w:insideV w:val="single" w:sz="8" w:space="0" w:color="0086EB" w:themeColor="accent1" w:themeTint="BF"/>
      </w:tblBorders>
    </w:tblPr>
    <w:tcPr>
      <w:shd w:val="clear" w:color="auto" w:fill="A4D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6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B1FF" w:themeFill="accent1" w:themeFillTint="7F"/>
      </w:tcPr>
    </w:tblStylePr>
    <w:tblStylePr w:type="band1Horz">
      <w:tblPr/>
      <w:tcPr>
        <w:shd w:val="clear" w:color="auto" w:fill="48B1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0086EB" w:themeColor="accent2" w:themeTint="BF"/>
        <w:left w:val="single" w:sz="8" w:space="0" w:color="0086EB" w:themeColor="accent2" w:themeTint="BF"/>
        <w:bottom w:val="single" w:sz="8" w:space="0" w:color="0086EB" w:themeColor="accent2" w:themeTint="BF"/>
        <w:right w:val="single" w:sz="8" w:space="0" w:color="0086EB" w:themeColor="accent2" w:themeTint="BF"/>
        <w:insideH w:val="single" w:sz="8" w:space="0" w:color="0086EB" w:themeColor="accent2" w:themeTint="BF"/>
        <w:insideV w:val="single" w:sz="8" w:space="0" w:color="0086EB" w:themeColor="accent2" w:themeTint="BF"/>
      </w:tblBorders>
    </w:tblPr>
    <w:tcPr>
      <w:shd w:val="clear" w:color="auto" w:fill="A4D8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6E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B1FF" w:themeFill="accent2" w:themeFillTint="7F"/>
      </w:tcPr>
    </w:tblStylePr>
    <w:tblStylePr w:type="band1Horz">
      <w:tblPr/>
      <w:tcPr>
        <w:shd w:val="clear" w:color="auto" w:fill="48B1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28D0"/>
    <w:tblPr>
      <w:tblStyleRowBandSize w:val="1"/>
      <w:tblStyleColBandSize w:val="1"/>
      <w:tblBorders>
        <w:top w:val="single" w:sz="8" w:space="0" w:color="FFB838" w:themeColor="accent6" w:themeTint="BF"/>
        <w:left w:val="single" w:sz="8" w:space="0" w:color="FFB838" w:themeColor="accent6" w:themeTint="BF"/>
        <w:bottom w:val="single" w:sz="8" w:space="0" w:color="FFB838" w:themeColor="accent6" w:themeTint="BF"/>
        <w:right w:val="single" w:sz="8" w:space="0" w:color="FFB838" w:themeColor="accent6" w:themeTint="BF"/>
        <w:insideH w:val="single" w:sz="8" w:space="0" w:color="FFB838" w:themeColor="accent6" w:themeTint="BF"/>
        <w:insideV w:val="single" w:sz="8" w:space="0" w:color="FFB838" w:themeColor="accent6" w:themeTint="BF"/>
      </w:tblBorders>
    </w:tblPr>
    <w:tcPr>
      <w:shd w:val="clear" w:color="auto" w:fill="FFE7B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83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7B" w:themeFill="accent6" w:themeFillTint="7F"/>
      </w:tcPr>
    </w:tblStylePr>
    <w:tblStylePr w:type="band1Horz">
      <w:tblPr/>
      <w:tcPr>
        <w:shd w:val="clear" w:color="auto" w:fill="FFCF7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390" w:themeColor="accent1"/>
        <w:left w:val="single" w:sz="8" w:space="0" w:color="005390" w:themeColor="accent1"/>
        <w:bottom w:val="single" w:sz="8" w:space="0" w:color="005390" w:themeColor="accent1"/>
        <w:right w:val="single" w:sz="8" w:space="0" w:color="005390" w:themeColor="accent1"/>
        <w:insideH w:val="single" w:sz="8" w:space="0" w:color="005390" w:themeColor="accent1"/>
        <w:insideV w:val="single" w:sz="8" w:space="0" w:color="005390" w:themeColor="accent1"/>
      </w:tblBorders>
    </w:tblPr>
    <w:tcPr>
      <w:shd w:val="clear" w:color="auto" w:fill="A4D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B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FFF" w:themeFill="accent1" w:themeFillTint="33"/>
      </w:tcPr>
    </w:tblStylePr>
    <w:tblStylePr w:type="band1Vert">
      <w:tblPr/>
      <w:tcPr>
        <w:shd w:val="clear" w:color="auto" w:fill="48B1FF" w:themeFill="accent1" w:themeFillTint="7F"/>
      </w:tcPr>
    </w:tblStylePr>
    <w:tblStylePr w:type="band1Horz">
      <w:tblPr/>
      <w:tcPr>
        <w:tcBorders>
          <w:insideH w:val="single" w:sz="6" w:space="0" w:color="005390" w:themeColor="accent1"/>
          <w:insideV w:val="single" w:sz="6" w:space="0" w:color="005390" w:themeColor="accent1"/>
        </w:tcBorders>
        <w:shd w:val="clear" w:color="auto" w:fill="48B1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390" w:themeColor="accent2"/>
        <w:left w:val="single" w:sz="8" w:space="0" w:color="005390" w:themeColor="accent2"/>
        <w:bottom w:val="single" w:sz="8" w:space="0" w:color="005390" w:themeColor="accent2"/>
        <w:right w:val="single" w:sz="8" w:space="0" w:color="005390" w:themeColor="accent2"/>
        <w:insideH w:val="single" w:sz="8" w:space="0" w:color="005390" w:themeColor="accent2"/>
        <w:insideV w:val="single" w:sz="8" w:space="0" w:color="005390" w:themeColor="accent2"/>
      </w:tblBorders>
    </w:tblPr>
    <w:tcPr>
      <w:shd w:val="clear" w:color="auto" w:fill="A4D8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EF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FFF" w:themeFill="accent2" w:themeFillTint="33"/>
      </w:tcPr>
    </w:tblStylePr>
    <w:tblStylePr w:type="band1Vert">
      <w:tblPr/>
      <w:tcPr>
        <w:shd w:val="clear" w:color="auto" w:fill="48B1FF" w:themeFill="accent2" w:themeFillTint="7F"/>
      </w:tcPr>
    </w:tblStylePr>
    <w:tblStylePr w:type="band1Horz">
      <w:tblPr/>
      <w:tcPr>
        <w:tcBorders>
          <w:insideH w:val="single" w:sz="6" w:space="0" w:color="005390" w:themeColor="accent2"/>
          <w:insideV w:val="single" w:sz="6" w:space="0" w:color="005390" w:themeColor="accent2"/>
        </w:tcBorders>
        <w:shd w:val="clear" w:color="auto" w:fill="48B1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E00" w:themeColor="accent6"/>
        <w:left w:val="single" w:sz="8" w:space="0" w:color="F59E00" w:themeColor="accent6"/>
        <w:bottom w:val="single" w:sz="8" w:space="0" w:color="F59E00" w:themeColor="accent6"/>
        <w:right w:val="single" w:sz="8" w:space="0" w:color="F59E00" w:themeColor="accent6"/>
        <w:insideH w:val="single" w:sz="8" w:space="0" w:color="F59E00" w:themeColor="accent6"/>
        <w:insideV w:val="single" w:sz="8" w:space="0" w:color="F59E00" w:themeColor="accent6"/>
      </w:tblBorders>
    </w:tblPr>
    <w:tcPr>
      <w:shd w:val="clear" w:color="auto" w:fill="FFE7B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CA" w:themeFill="accent6" w:themeFillTint="33"/>
      </w:tcPr>
    </w:tblStylePr>
    <w:tblStylePr w:type="band1Vert">
      <w:tblPr/>
      <w:tcPr>
        <w:shd w:val="clear" w:color="auto" w:fill="FFCF7B" w:themeFill="accent6" w:themeFillTint="7F"/>
      </w:tcPr>
    </w:tblStylePr>
    <w:tblStylePr w:type="band1Horz">
      <w:tblPr/>
      <w:tcPr>
        <w:tcBorders>
          <w:insideH w:val="single" w:sz="6" w:space="0" w:color="F59E00" w:themeColor="accent6"/>
          <w:insideV w:val="single" w:sz="6" w:space="0" w:color="F59E00" w:themeColor="accent6"/>
        </w:tcBorders>
        <w:shd w:val="clear" w:color="auto" w:fill="FFCF7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39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39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39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39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8B1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8B1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D8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3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3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3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3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8B1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8B1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28D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B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F7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F7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5390" w:themeColor="accent1"/>
        <w:bottom w:val="single" w:sz="8" w:space="0" w:color="00539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390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5390" w:themeColor="accent1"/>
          <w:bottom w:val="single" w:sz="8" w:space="0" w:color="0053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390" w:themeColor="accent1"/>
          <w:bottom w:val="single" w:sz="8" w:space="0" w:color="005390" w:themeColor="accent1"/>
        </w:tcBorders>
      </w:tcPr>
    </w:tblStylePr>
    <w:tblStylePr w:type="band1Vert">
      <w:tblPr/>
      <w:tcPr>
        <w:shd w:val="clear" w:color="auto" w:fill="A4D8FF" w:themeFill="accent1" w:themeFillTint="3F"/>
      </w:tcPr>
    </w:tblStylePr>
    <w:tblStylePr w:type="band1Horz">
      <w:tblPr/>
      <w:tcPr>
        <w:shd w:val="clear" w:color="auto" w:fill="A4D8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005390" w:themeColor="accent2"/>
        <w:bottom w:val="single" w:sz="8" w:space="0" w:color="0053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390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5390" w:themeColor="accent2"/>
          <w:bottom w:val="single" w:sz="8" w:space="0" w:color="0053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390" w:themeColor="accent2"/>
          <w:bottom w:val="single" w:sz="8" w:space="0" w:color="005390" w:themeColor="accent2"/>
        </w:tcBorders>
      </w:tcPr>
    </w:tblStylePr>
    <w:tblStylePr w:type="band1Vert">
      <w:tblPr/>
      <w:tcPr>
        <w:shd w:val="clear" w:color="auto" w:fill="A4D8FF" w:themeFill="accent2" w:themeFillTint="3F"/>
      </w:tcPr>
    </w:tblStylePr>
    <w:tblStylePr w:type="band1Horz">
      <w:tblPr/>
      <w:tcPr>
        <w:shd w:val="clear" w:color="auto" w:fill="A4D8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28D0"/>
    <w:rPr>
      <w:color w:val="000000" w:themeColor="text1"/>
    </w:rPr>
    <w:tblPr>
      <w:tblStyleRowBandSize w:val="1"/>
      <w:tblStyleColBandSize w:val="1"/>
      <w:tblBorders>
        <w:top w:val="single" w:sz="8" w:space="0" w:color="F59E00" w:themeColor="accent6"/>
        <w:bottom w:val="single" w:sz="8" w:space="0" w:color="F59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E00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59E00" w:themeColor="accent6"/>
          <w:bottom w:val="single" w:sz="8" w:space="0" w:color="F59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E00" w:themeColor="accent6"/>
          <w:bottom w:val="single" w:sz="8" w:space="0" w:color="F59E00" w:themeColor="accent6"/>
        </w:tcBorders>
      </w:tcPr>
    </w:tblStylePr>
    <w:tblStylePr w:type="band1Vert">
      <w:tblPr/>
      <w:tcPr>
        <w:shd w:val="clear" w:color="auto" w:fill="FFE7BD" w:themeFill="accent6" w:themeFillTint="3F"/>
      </w:tcPr>
    </w:tblStylePr>
    <w:tblStylePr w:type="band1Horz">
      <w:tblPr/>
      <w:tcPr>
        <w:shd w:val="clear" w:color="auto" w:fill="FFE7B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390" w:themeColor="accent1"/>
        <w:left w:val="single" w:sz="8" w:space="0" w:color="005390" w:themeColor="accent1"/>
        <w:bottom w:val="single" w:sz="8" w:space="0" w:color="005390" w:themeColor="accent1"/>
        <w:right w:val="single" w:sz="8" w:space="0" w:color="00539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39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39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39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390" w:themeColor="accent2"/>
        <w:left w:val="single" w:sz="8" w:space="0" w:color="005390" w:themeColor="accent2"/>
        <w:bottom w:val="single" w:sz="8" w:space="0" w:color="005390" w:themeColor="accent2"/>
        <w:right w:val="single" w:sz="8" w:space="0" w:color="0053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3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3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3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D8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D8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28D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E00" w:themeColor="accent6"/>
        <w:left w:val="single" w:sz="8" w:space="0" w:color="F59E00" w:themeColor="accent6"/>
        <w:bottom w:val="single" w:sz="8" w:space="0" w:color="F59E00" w:themeColor="accent6"/>
        <w:right w:val="single" w:sz="8" w:space="0" w:color="F59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86EB" w:themeColor="accent1" w:themeTint="BF"/>
        <w:left w:val="single" w:sz="8" w:space="0" w:color="0086EB" w:themeColor="accent1" w:themeTint="BF"/>
        <w:bottom w:val="single" w:sz="8" w:space="0" w:color="0086EB" w:themeColor="accent1" w:themeTint="BF"/>
        <w:right w:val="single" w:sz="8" w:space="0" w:color="0086EB" w:themeColor="accent1" w:themeTint="BF"/>
        <w:insideH w:val="single" w:sz="8" w:space="0" w:color="0086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6EB" w:themeColor="accent1" w:themeTint="BF"/>
          <w:left w:val="single" w:sz="8" w:space="0" w:color="0086EB" w:themeColor="accent1" w:themeTint="BF"/>
          <w:bottom w:val="single" w:sz="8" w:space="0" w:color="0086EB" w:themeColor="accent1" w:themeTint="BF"/>
          <w:right w:val="single" w:sz="8" w:space="0" w:color="0086EB" w:themeColor="accent1" w:themeTint="BF"/>
          <w:insideH w:val="nil"/>
          <w:insideV w:val="nil"/>
        </w:tcBorders>
        <w:shd w:val="clear" w:color="auto" w:fill="00539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6EB" w:themeColor="accent1" w:themeTint="BF"/>
          <w:left w:val="single" w:sz="8" w:space="0" w:color="0086EB" w:themeColor="accent1" w:themeTint="BF"/>
          <w:bottom w:val="single" w:sz="8" w:space="0" w:color="0086EB" w:themeColor="accent1" w:themeTint="BF"/>
          <w:right w:val="single" w:sz="8" w:space="0" w:color="0086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0086EB" w:themeColor="accent2" w:themeTint="BF"/>
        <w:left w:val="single" w:sz="8" w:space="0" w:color="0086EB" w:themeColor="accent2" w:themeTint="BF"/>
        <w:bottom w:val="single" w:sz="8" w:space="0" w:color="0086EB" w:themeColor="accent2" w:themeTint="BF"/>
        <w:right w:val="single" w:sz="8" w:space="0" w:color="0086EB" w:themeColor="accent2" w:themeTint="BF"/>
        <w:insideH w:val="single" w:sz="8" w:space="0" w:color="0086E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6EB" w:themeColor="accent2" w:themeTint="BF"/>
          <w:left w:val="single" w:sz="8" w:space="0" w:color="0086EB" w:themeColor="accent2" w:themeTint="BF"/>
          <w:bottom w:val="single" w:sz="8" w:space="0" w:color="0086EB" w:themeColor="accent2" w:themeTint="BF"/>
          <w:right w:val="single" w:sz="8" w:space="0" w:color="0086EB" w:themeColor="accent2" w:themeTint="BF"/>
          <w:insideH w:val="nil"/>
          <w:insideV w:val="nil"/>
        </w:tcBorders>
        <w:shd w:val="clear" w:color="auto" w:fill="0053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6EB" w:themeColor="accent2" w:themeTint="BF"/>
          <w:left w:val="single" w:sz="8" w:space="0" w:color="0086EB" w:themeColor="accent2" w:themeTint="BF"/>
          <w:bottom w:val="single" w:sz="8" w:space="0" w:color="0086EB" w:themeColor="accent2" w:themeTint="BF"/>
          <w:right w:val="single" w:sz="8" w:space="0" w:color="0086E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8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D8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28D0"/>
    <w:tblPr>
      <w:tblStyleRowBandSize w:val="1"/>
      <w:tblStyleColBandSize w:val="1"/>
      <w:tblBorders>
        <w:top w:val="single" w:sz="8" w:space="0" w:color="FFB838" w:themeColor="accent6" w:themeTint="BF"/>
        <w:left w:val="single" w:sz="8" w:space="0" w:color="FFB838" w:themeColor="accent6" w:themeTint="BF"/>
        <w:bottom w:val="single" w:sz="8" w:space="0" w:color="FFB838" w:themeColor="accent6" w:themeTint="BF"/>
        <w:right w:val="single" w:sz="8" w:space="0" w:color="FFB838" w:themeColor="accent6" w:themeTint="BF"/>
        <w:insideH w:val="single" w:sz="8" w:space="0" w:color="FFB83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838" w:themeColor="accent6" w:themeTint="BF"/>
          <w:left w:val="single" w:sz="8" w:space="0" w:color="FFB838" w:themeColor="accent6" w:themeTint="BF"/>
          <w:bottom w:val="single" w:sz="8" w:space="0" w:color="FFB838" w:themeColor="accent6" w:themeTint="BF"/>
          <w:right w:val="single" w:sz="8" w:space="0" w:color="FFB838" w:themeColor="accent6" w:themeTint="BF"/>
          <w:insideH w:val="nil"/>
          <w:insideV w:val="nil"/>
        </w:tcBorders>
        <w:shd w:val="clear" w:color="auto" w:fill="F59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838" w:themeColor="accent6" w:themeTint="BF"/>
          <w:left w:val="single" w:sz="8" w:space="0" w:color="FFB838" w:themeColor="accent6" w:themeTint="BF"/>
          <w:bottom w:val="single" w:sz="8" w:space="0" w:color="FFB838" w:themeColor="accent6" w:themeTint="BF"/>
          <w:right w:val="single" w:sz="8" w:space="0" w:color="FFB83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39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9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39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3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3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28D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56E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56E9F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028D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28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28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28D0"/>
  </w:style>
  <w:style w:type="character" w:styleId="PageNumber">
    <w:name w:val="page number"/>
    <w:basedOn w:val="DefaultParagraphFont"/>
    <w:uiPriority w:val="99"/>
    <w:semiHidden/>
    <w:unhideWhenUsed/>
    <w:rsid w:val="00C028D0"/>
  </w:style>
  <w:style w:type="table" w:styleId="PlainTable1">
    <w:name w:val="Plain Table 1"/>
    <w:basedOn w:val="TableNormal"/>
    <w:uiPriority w:val="41"/>
    <w:rsid w:val="00C028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28D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28D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28D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28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28D0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28D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F560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F560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28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28D0"/>
  </w:style>
  <w:style w:type="paragraph" w:styleId="Signature">
    <w:name w:val="Signature"/>
    <w:basedOn w:val="Normal"/>
    <w:link w:val="SignatureChar"/>
    <w:uiPriority w:val="99"/>
    <w:semiHidden/>
    <w:unhideWhenUsed/>
    <w:rsid w:val="00C028D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28D0"/>
  </w:style>
  <w:style w:type="character" w:styleId="Strong">
    <w:name w:val="Strong"/>
    <w:basedOn w:val="DefaultParagraphFont"/>
    <w:uiPriority w:val="22"/>
    <w:semiHidden/>
    <w:unhideWhenUsed/>
    <w:qFormat/>
    <w:rsid w:val="00C028D0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92DAE"/>
    <w:pPr>
      <w:numPr>
        <w:ilvl w:val="1"/>
      </w:numPr>
      <w:spacing w:after="160"/>
    </w:pPr>
    <w:rPr>
      <w:color w:val="DDDDDD" w:themeColor="background2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2DAE"/>
    <w:rPr>
      <w:color w:val="DDDDDD" w:themeColor="background2"/>
      <w:sz w:val="36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28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28D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28D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28D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28D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28D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28D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28D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28D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28D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28D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28D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28D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28D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28D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28D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28D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28D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28D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28D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28D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28D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28D0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28D0"/>
  </w:style>
  <w:style w:type="table" w:styleId="TableProfessional">
    <w:name w:val="Table Professional"/>
    <w:basedOn w:val="TableNormal"/>
    <w:uiPriority w:val="99"/>
    <w:semiHidden/>
    <w:unhideWhenUsed/>
    <w:rsid w:val="00C028D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28D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28D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28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28D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28D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28D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28D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28D0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28D0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28D0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28D0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28D0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28D0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28D0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28D0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28D0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732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cton3\AppData\Roaming\Microsoft\Templates\Color%20block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5390"/>
      </a:accent1>
      <a:accent2>
        <a:srgbClr val="005390"/>
      </a:accent2>
      <a:accent3>
        <a:srgbClr val="F69200"/>
      </a:accent3>
      <a:accent4>
        <a:srgbClr val="838383"/>
      </a:accent4>
      <a:accent5>
        <a:srgbClr val="FEC306"/>
      </a:accent5>
      <a:accent6>
        <a:srgbClr val="F59E00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B6E546DB13844EB7FF551234B83EAF" ma:contentTypeVersion="16" ma:contentTypeDescription="Create a new document." ma:contentTypeScope="" ma:versionID="f3b3bfd9f93f300e3223dacaede737fe">
  <xsd:schema xmlns:xsd="http://www.w3.org/2001/XMLSchema" xmlns:xs="http://www.w3.org/2001/XMLSchema" xmlns:p="http://schemas.microsoft.com/office/2006/metadata/properties" xmlns:ns2="37fe2ff8-8c8e-4d0d-82d3-4dd9c9d18bbb" xmlns:ns3="61172e09-3703-444e-91c4-d2b93acd677f" targetNamespace="http://schemas.microsoft.com/office/2006/metadata/properties" ma:root="true" ma:fieldsID="2880503aa0317abb80f156306bd52e6d" ns2:_="" ns3:_="">
    <xsd:import namespace="37fe2ff8-8c8e-4d0d-82d3-4dd9c9d18bbb"/>
    <xsd:import namespace="61172e09-3703-444e-91c4-d2b93acd6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e2ff8-8c8e-4d0d-82d3-4dd9c9d18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2e09-3703-444e-91c4-d2b93acd677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3ccccd-3b0c-4426-a693-1aa4cb200394}" ma:internalName="TaxCatchAll" ma:showField="CatchAllData" ma:web="61172e09-3703-444e-91c4-d2b93acd6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fe2ff8-8c8e-4d0d-82d3-4dd9c9d18bbb">
      <Terms xmlns="http://schemas.microsoft.com/office/infopath/2007/PartnerControls"/>
    </lcf76f155ced4ddcb4097134ff3c332f>
    <TaxCatchAll xmlns="61172e09-3703-444e-91c4-d2b93acd677f" xsi:nil="true"/>
    <SharedWithUsers xmlns="61172e09-3703-444e-91c4-d2b93acd677f">
      <UserInfo>
        <DisplayName>Paula CAMPBELL-WILLIAMS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4494752-9F56-427D-8398-D61F09417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e2ff8-8c8e-4d0d-82d3-4dd9c9d18bbb"/>
    <ds:schemaRef ds:uri="61172e09-3703-444e-91c4-d2b93acd6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702D4-0F67-428E-814D-BF66DC26B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CADF7-C5DF-41AC-8DFA-661238C362EC}">
  <ds:schemaRefs>
    <ds:schemaRef ds:uri="http://schemas.microsoft.com/office/2006/metadata/properties"/>
    <ds:schemaRef ds:uri="http://schemas.microsoft.com/office/infopath/2007/PartnerControls"/>
    <ds:schemaRef ds:uri="37fe2ff8-8c8e-4d0d-82d3-4dd9c9d18bbb"/>
    <ds:schemaRef ds:uri="61172e09-3703-444e-91c4-d2b93acd67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 block flyer.dotx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2022-09-19T19:45:00Z</dcterms:created>
  <dcterms:modified xsi:type="dcterms:W3CDTF">2022-10-24T17:54:00Z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0x01010030B6E546DB13844EB7FF551234B83EAF</vt:lpwstr>
  </property>
  <property fmtid="{D5CDD505-2E9C-101B-9397-08002B2CF9AE}" pid="3" name="MediaServiceImageTags">
    <vt:lpwstr/>
  </property>
</Properties>
</file>